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48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613C">
            <w:t>6471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61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613C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613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613C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48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613C">
            <w:rPr>
              <w:b/>
              <w:u w:val="single"/>
            </w:rPr>
            <w:t>SB 6471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61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1225</w:t>
          </w:r>
        </w:sdtContent>
      </w:sdt>
    </w:p>
    <w:p w:rsidR="00DF5D0E" w:rsidP="00605C39" w:rsidRDefault="005A48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613C">
            <w:rPr>
              <w:sz w:val="22"/>
            </w:rPr>
            <w:t xml:space="preserve"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61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23613C" w:rsidP="00C8108C" w:rsidRDefault="00DE256E">
      <w:pPr>
        <w:pStyle w:val="Page"/>
      </w:pPr>
      <w:bookmarkStart w:name="StartOfAmendmentBody" w:id="1"/>
      <w:bookmarkEnd w:id="1"/>
      <w:permStart w:edGrp="everyone" w:id="1858077011"/>
      <w:r>
        <w:tab/>
      </w:r>
      <w:r w:rsidR="0023613C">
        <w:t xml:space="preserve">On page </w:t>
      </w:r>
      <w:r w:rsidR="00C007B7">
        <w:t>2, line 7, after "organizations;" strike "and"</w:t>
      </w:r>
    </w:p>
    <w:p w:rsidR="00C007B7" w:rsidP="00C007B7" w:rsidRDefault="00C007B7">
      <w:pPr>
        <w:pStyle w:val="RCWSLText"/>
      </w:pPr>
    </w:p>
    <w:p w:rsidR="00C007B7" w:rsidP="00C007B7" w:rsidRDefault="00C007B7">
      <w:pPr>
        <w:pStyle w:val="RCWSLText"/>
      </w:pPr>
      <w:r>
        <w:tab/>
        <w:t>On page 2, line 8, after "(e)" insert "Representatives of farmworkers or groups advocating for farmworkers;</w:t>
      </w:r>
    </w:p>
    <w:p w:rsidR="00C007B7" w:rsidP="00C007B7" w:rsidRDefault="00C007B7">
      <w:pPr>
        <w:pStyle w:val="RCWSLText"/>
      </w:pPr>
      <w:r>
        <w:tab/>
        <w:t>(f) Representatives from agricultural industries; and</w:t>
      </w:r>
    </w:p>
    <w:p w:rsidR="00C007B7" w:rsidP="00C007B7" w:rsidRDefault="00C007B7">
      <w:pPr>
        <w:pStyle w:val="RCWSLText"/>
      </w:pPr>
      <w:r>
        <w:tab/>
        <w:t>(g)"</w:t>
      </w:r>
    </w:p>
    <w:p w:rsidRPr="00C007B7" w:rsidR="00C007B7" w:rsidP="00C007B7" w:rsidRDefault="00C007B7">
      <w:pPr>
        <w:pStyle w:val="RCWSLText"/>
      </w:pPr>
    </w:p>
    <w:p w:rsidRPr="0023613C" w:rsidR="00DF5D0E" w:rsidP="0023613C" w:rsidRDefault="00DF5D0E">
      <w:pPr>
        <w:suppressLineNumbers/>
        <w:rPr>
          <w:spacing w:val="-3"/>
        </w:rPr>
      </w:pPr>
    </w:p>
    <w:permEnd w:id="1858077011"/>
    <w:p w:rsidR="00ED2EEB" w:rsidP="002361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27366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61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61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07B7">
                  <w:t xml:space="preserve">Adds to the work group representatives of farmworkers or farmworker advocacy groups and representatives from agricultural industries. </w:t>
                </w:r>
              </w:p>
              <w:p w:rsidRPr="007D1589" w:rsidR="001B4E53" w:rsidP="0023613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2736639"/>
    </w:tbl>
    <w:p w:rsidR="00DF5D0E" w:rsidP="0023613C" w:rsidRDefault="00DF5D0E">
      <w:pPr>
        <w:pStyle w:val="BillEnd"/>
        <w:suppressLineNumbers/>
      </w:pPr>
    </w:p>
    <w:p w:rsidR="00DF5D0E" w:rsidP="002361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61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3C" w:rsidRDefault="0023613C" w:rsidP="00DF5D0E">
      <w:r>
        <w:separator/>
      </w:r>
    </w:p>
  </w:endnote>
  <w:endnote w:type="continuationSeparator" w:id="0">
    <w:p w:rsidR="0023613C" w:rsidRDefault="002361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0" w:rsidRDefault="0036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48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6471 AMH .... TANG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61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48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6471 AMH .... TANG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3C" w:rsidRDefault="0023613C" w:rsidP="00DF5D0E">
      <w:r>
        <w:separator/>
      </w:r>
    </w:p>
  </w:footnote>
  <w:footnote w:type="continuationSeparator" w:id="0">
    <w:p w:rsidR="0023613C" w:rsidRDefault="002361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0" w:rsidRDefault="00364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13C"/>
    <w:rsid w:val="00265296"/>
    <w:rsid w:val="00281CBD"/>
    <w:rsid w:val="00316CD9"/>
    <w:rsid w:val="00364430"/>
    <w:rsid w:val="003E2FC6"/>
    <w:rsid w:val="00492DDC"/>
    <w:rsid w:val="004C6615"/>
    <w:rsid w:val="00523C5A"/>
    <w:rsid w:val="005A488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07B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72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6471</BillDocName>
  <AmendType>AMH</AmendType>
  <SponsorAcronym>ORTI</SponsorAcronym>
  <DrafterAcronym>TANG</DrafterAcronym>
  <DraftNumber>075</DraftNumber>
  <ReferenceNumber>SB 6471</ReferenceNumber>
  <Floor>H AMD</Floor>
  <AmendmentNumber> 1225</AmendmentNumber>
  <Sponsors>By Representative Ortiz-Self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75</Words>
  <Characters>425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6471 AMH ORTI TANG 075</dc:title>
  <dc:creator>Trudes Tango</dc:creator>
  <cp:lastModifiedBy>Tango, Trudes</cp:lastModifiedBy>
  <cp:revision>4</cp:revision>
  <cp:lastPrinted>2018-02-26T19:08:00Z</cp:lastPrinted>
  <dcterms:created xsi:type="dcterms:W3CDTF">2018-02-26T19:01:00Z</dcterms:created>
  <dcterms:modified xsi:type="dcterms:W3CDTF">2018-02-26T19:08:00Z</dcterms:modified>
</cp:coreProperties>
</file>