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730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3C8B">
            <w:t>6509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3C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3C8B">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3C8B">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3C8B">
            <w:t>240</w:t>
          </w:r>
        </w:sdtContent>
      </w:sdt>
    </w:p>
    <w:p w:rsidR="00DF5D0E" w:rsidP="00B73E0A" w:rsidRDefault="00AA1230">
      <w:pPr>
        <w:pStyle w:val="OfferedBy"/>
        <w:spacing w:after="120"/>
      </w:pPr>
      <w:r>
        <w:tab/>
      </w:r>
      <w:r>
        <w:tab/>
      </w:r>
      <w:r>
        <w:tab/>
      </w:r>
    </w:p>
    <w:p w:rsidR="00DF5D0E" w:rsidRDefault="004730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3C8B">
            <w:rPr>
              <w:b/>
              <w:u w:val="single"/>
            </w:rPr>
            <w:t>SB 6509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3C8B">
            <w:t>H AMD TO H AMD (6509 AMH GOOD LEON 237)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1484</w:t>
          </w:r>
        </w:sdtContent>
      </w:sdt>
    </w:p>
    <w:p w:rsidR="00DF5D0E" w:rsidP="00605C39" w:rsidRDefault="004730A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3C8B">
            <w:rPr>
              <w:sz w:val="22"/>
            </w:rPr>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A3C8B">
          <w:pPr>
            <w:spacing w:after="400" w:line="408" w:lineRule="exact"/>
            <w:jc w:val="right"/>
            <w:rPr>
              <w:b/>
              <w:bCs/>
            </w:rPr>
          </w:pPr>
          <w:r>
            <w:rPr>
              <w:b/>
              <w:bCs/>
            </w:rPr>
            <w:t xml:space="preserve"> </w:t>
          </w:r>
        </w:p>
      </w:sdtContent>
    </w:sdt>
    <w:p w:rsidR="002A3C8B" w:rsidP="00C8108C" w:rsidRDefault="00DE256E">
      <w:pPr>
        <w:pStyle w:val="Page"/>
      </w:pPr>
      <w:bookmarkStart w:name="StartOfAmendmentBody" w:id="1"/>
      <w:bookmarkEnd w:id="1"/>
      <w:permStart w:edGrp="everyone" w:id="442660532"/>
      <w:r>
        <w:tab/>
      </w:r>
      <w:r w:rsidR="002A3C8B">
        <w:t xml:space="preserve">On page </w:t>
      </w:r>
      <w:r w:rsidR="000F5D70">
        <w:t xml:space="preserve">1, after line 24 of the striking amendment, insert the following: </w:t>
      </w:r>
    </w:p>
    <w:p w:rsidR="000F5D70" w:rsidP="000F5D70" w:rsidRDefault="000F5D70">
      <w:pPr>
        <w:pStyle w:val="BegSec-New"/>
      </w:pPr>
      <w:r w:rsidRPr="000F5D70">
        <w:t>"</w:t>
      </w:r>
      <w:r>
        <w:rPr>
          <w:u w:val="single"/>
        </w:rPr>
        <w:t>NEW SECTION.</w:t>
      </w:r>
      <w:r>
        <w:rPr>
          <w:b/>
        </w:rPr>
        <w:t xml:space="preserve"> Sec. 2.</w:t>
      </w:r>
      <w:r>
        <w:t xml:space="preserve">  (1) The administrative office of the courts, in consultation with the department of corrections, caseload forecast council, and the Washington state association of counties, shall study the costs of post-conviction incarceration and treatment of offenders serving a sentence in a county jail for a drug offense with a seriousness level I designation under </w:t>
      </w:r>
      <w:r w:rsidRPr="009D0D42">
        <w:t>RCW 9.94A.518</w:t>
      </w:r>
      <w:r>
        <w:t xml:space="preserve"> where the offender had an offender score of three, four, or five for the present conviction. The study must evaluate: (a) the costs of post-conviction incarceration and treatment statewide and by county; (b) the total number of offenders statewide and by county; (c) the types and number of offenses charged for the present convictions, and the types of offenses for which the offenders were convicted and sentenced, statewide and by county; (d) information as to whether treatment services are provided for those offenders in jails; and (e) any opportunity costs associated with incarcerating those offenders in jails as opposed to the department of corrections, which may include, but is not limited to, changes to recidivism, and effect on reentry and reintegration into the community following release from incarceration.</w:t>
      </w:r>
    </w:p>
    <w:p w:rsidR="000F5D70" w:rsidP="000F5D70" w:rsidRDefault="000F5D70">
      <w:pPr>
        <w:pStyle w:val="RCWSLText"/>
      </w:pPr>
      <w:r>
        <w:tab/>
        <w:t>(2) Within appropriated funds, the administrative office of the courts shall conduct the study required under this section and submit a report with findings to the house public safety committee, senate law and justice committee, and fiscal committees of the legislature no later than December 1, 2018."</w:t>
      </w:r>
    </w:p>
    <w:p w:rsidRPr="000F5D70" w:rsidR="000F5D70" w:rsidP="000F5D70" w:rsidRDefault="000F5D70">
      <w:pPr>
        <w:pStyle w:val="RCWSLText"/>
      </w:pPr>
      <w:r>
        <w:lastRenderedPageBreak/>
        <w:tab/>
        <w:t>Renumber the remaining section consecutively and correct any internal references accordingly.</w:t>
      </w:r>
    </w:p>
    <w:p w:rsidRPr="002A3C8B" w:rsidR="00DF5D0E" w:rsidP="002A3C8B" w:rsidRDefault="00DF5D0E">
      <w:pPr>
        <w:suppressLineNumbers/>
        <w:rPr>
          <w:spacing w:val="-3"/>
        </w:rPr>
      </w:pPr>
    </w:p>
    <w:permEnd w:id="442660532"/>
    <w:p w:rsidR="00ED2EEB" w:rsidP="002A3C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73284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A3C8B" w:rsidRDefault="00D659AC">
                <w:pPr>
                  <w:pStyle w:val="Effect"/>
                  <w:suppressLineNumbers/>
                  <w:shd w:val="clear" w:color="auto" w:fill="auto"/>
                  <w:ind w:left="0" w:firstLine="0"/>
                </w:pPr>
              </w:p>
            </w:tc>
            <w:tc>
              <w:tcPr>
                <w:tcW w:w="9874" w:type="dxa"/>
                <w:shd w:val="clear" w:color="auto" w:fill="FFFFFF" w:themeFill="background1"/>
              </w:tcPr>
              <w:p w:rsidR="000F5D70" w:rsidP="000F5D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66353B" w:rsidR="000F5D70">
                  <w:t xml:space="preserve">Requires the Administrative Office of the Courts (AOC), in consultation with the Department of Corrections, Caseload Forecast Council, and Washington State Association of Counties, to study the costs of post-conviction incarceration and treatment for offenders serving a sentence in a county jail for a drug offense with a seriousness level I designation under RCW 9.94A.518 where the offender had an offender score of three, four, or five for the present conviction. </w:t>
                </w:r>
                <w:r w:rsidR="000F5D70">
                  <w:t>Requires the study to evaluate</w:t>
                </w:r>
                <w:r w:rsidRPr="0066353B" w:rsidR="000F5D70">
                  <w:t xml:space="preserve"> </w:t>
                </w:r>
                <w:r w:rsidR="000F5D70">
                  <w:t>certain metrics pertaining to offenders falling within the reporting range. Requires the AOC to submit a report with findings to the Legislature by December 1, 2018.</w:t>
                </w:r>
              </w:p>
              <w:p w:rsidRPr="0096303F" w:rsidR="001C1B27" w:rsidP="002A3C8B" w:rsidRDefault="001C1B27">
                <w:pPr>
                  <w:pStyle w:val="Effect"/>
                  <w:suppressLineNumbers/>
                  <w:shd w:val="clear" w:color="auto" w:fill="auto"/>
                  <w:ind w:left="0" w:firstLine="0"/>
                </w:pPr>
              </w:p>
              <w:p w:rsidRPr="007D1589" w:rsidR="001B4E53" w:rsidP="002A3C8B" w:rsidRDefault="001B4E53">
                <w:pPr>
                  <w:pStyle w:val="ListBullet"/>
                  <w:numPr>
                    <w:ilvl w:val="0"/>
                    <w:numId w:val="0"/>
                  </w:numPr>
                  <w:suppressLineNumbers/>
                </w:pPr>
              </w:p>
            </w:tc>
          </w:tr>
        </w:sdtContent>
      </w:sdt>
      <w:permEnd w:id="627328498"/>
    </w:tbl>
    <w:p w:rsidR="00DF5D0E" w:rsidP="002A3C8B" w:rsidRDefault="00DF5D0E">
      <w:pPr>
        <w:pStyle w:val="BillEnd"/>
        <w:suppressLineNumbers/>
      </w:pPr>
    </w:p>
    <w:p w:rsidR="00DF5D0E" w:rsidP="002A3C8B" w:rsidRDefault="00DE256E">
      <w:pPr>
        <w:pStyle w:val="BillEnd"/>
        <w:suppressLineNumbers/>
      </w:pPr>
      <w:r>
        <w:rPr>
          <w:b/>
        </w:rPr>
        <w:t>--- END ---</w:t>
      </w:r>
    </w:p>
    <w:p w:rsidR="00DF5D0E" w:rsidP="002A3C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8B" w:rsidRDefault="002A3C8B" w:rsidP="00DF5D0E">
      <w:r>
        <w:separator/>
      </w:r>
    </w:p>
  </w:endnote>
  <w:endnote w:type="continuationSeparator" w:id="0">
    <w:p w:rsidR="002A3C8B" w:rsidRDefault="002A3C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70" w:rsidRDefault="000F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730A9">
    <w:pPr>
      <w:pStyle w:val="AmendDraftFooter"/>
    </w:pPr>
    <w:r>
      <w:fldChar w:fldCharType="begin"/>
    </w:r>
    <w:r>
      <w:instrText xml:space="preserve"> TITLE   \* MERGEFORMAT </w:instrText>
    </w:r>
    <w:r>
      <w:fldChar w:fldCharType="separate"/>
    </w:r>
    <w:r>
      <w:t>6509 AMH HAYE LEON 240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730A9">
    <w:pPr>
      <w:pStyle w:val="AmendDraftFooter"/>
    </w:pPr>
    <w:r>
      <w:fldChar w:fldCharType="begin"/>
    </w:r>
    <w:r>
      <w:instrText xml:space="preserve"> TITLE   \* MERGEFORMAT </w:instrText>
    </w:r>
    <w:r>
      <w:fldChar w:fldCharType="separate"/>
    </w:r>
    <w:r>
      <w:t>6509 AMH HAYE LEON 240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8B" w:rsidRDefault="002A3C8B" w:rsidP="00DF5D0E">
      <w:r>
        <w:separator/>
      </w:r>
    </w:p>
  </w:footnote>
  <w:footnote w:type="continuationSeparator" w:id="0">
    <w:p w:rsidR="002A3C8B" w:rsidRDefault="002A3C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70" w:rsidRDefault="000F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5D70"/>
    <w:rsid w:val="00102468"/>
    <w:rsid w:val="00106544"/>
    <w:rsid w:val="00146AAF"/>
    <w:rsid w:val="001A775A"/>
    <w:rsid w:val="001B4E53"/>
    <w:rsid w:val="001C1B27"/>
    <w:rsid w:val="001C7F91"/>
    <w:rsid w:val="001E6675"/>
    <w:rsid w:val="00217E8A"/>
    <w:rsid w:val="00265296"/>
    <w:rsid w:val="00281CBD"/>
    <w:rsid w:val="002A3C8B"/>
    <w:rsid w:val="00316CD9"/>
    <w:rsid w:val="003E2FC6"/>
    <w:rsid w:val="004730A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53F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6509</BillDocName>
  <AmendType>AMH</AmendType>
  <SponsorAcronym>HAYE</SponsorAcronym>
  <DrafterAcronym>LEON</DrafterAcronym>
  <DraftNumber>240</DraftNumber>
  <ReferenceNumber>SB 6509</ReferenceNumber>
  <Floor>H AMD TO H AMD (6509 AMH GOOD LEON 237)</Floor>
  <AmendmentNumber> 1484</AmendmentNumber>
  <Sponsors>By Representative Hayes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395</Words>
  <Characters>2141</Characters>
  <Application>Microsoft Office Word</Application>
  <DocSecurity>8</DocSecurity>
  <Lines>53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6509 AMH HAYE LEON 240</dc:title>
  <dc:creator>Kelly Leonard</dc:creator>
  <cp:lastModifiedBy>Leonard, Kelly</cp:lastModifiedBy>
  <cp:revision>3</cp:revision>
  <cp:lastPrinted>2018-03-09T00:36:00Z</cp:lastPrinted>
  <dcterms:created xsi:type="dcterms:W3CDTF">2018-03-09T00:34:00Z</dcterms:created>
  <dcterms:modified xsi:type="dcterms:W3CDTF">2018-03-09T00:36:00Z</dcterms:modified>
</cp:coreProperties>
</file>