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0957A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0096F">
            <w:t>1523-S.E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0096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0096F">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0096F">
            <w:t>KLEI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0096F">
            <w:t>086</w:t>
          </w:r>
        </w:sdtContent>
      </w:sdt>
    </w:p>
    <w:p w:rsidR="00DF5D0E" w:rsidP="00B73E0A" w:rsidRDefault="00AA1230">
      <w:pPr>
        <w:pStyle w:val="OfferedBy"/>
        <w:spacing w:after="120"/>
      </w:pPr>
      <w:r>
        <w:tab/>
      </w:r>
      <w:r>
        <w:tab/>
      </w:r>
      <w:r>
        <w:tab/>
      </w:r>
    </w:p>
    <w:p w:rsidR="00DF5D0E" w:rsidRDefault="000957A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0096F">
            <w:rPr>
              <w:b/>
              <w:u w:val="single"/>
            </w:rPr>
            <w:t>ESHB 1523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0096F" w:rsidR="0050096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730</w:t>
          </w:r>
        </w:sdtContent>
      </w:sdt>
    </w:p>
    <w:p w:rsidR="00DF5D0E" w:rsidP="00605C39" w:rsidRDefault="000957A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0096F">
            <w:rPr>
              <w:sz w:val="22"/>
            </w:rPr>
            <w:t>By Senator Padden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0096F">
          <w:pPr>
            <w:spacing w:after="400" w:line="408" w:lineRule="exact"/>
            <w:jc w:val="right"/>
            <w:rPr>
              <w:b/>
              <w:bCs/>
            </w:rPr>
          </w:pPr>
          <w:r>
            <w:rPr>
              <w:b/>
              <w:bCs/>
            </w:rPr>
            <w:t xml:space="preserve">NOT ADOPTED 02/27/2018</w:t>
          </w:r>
        </w:p>
      </w:sdtContent>
    </w:sdt>
    <w:p w:rsidR="000957A4" w:rsidP="000957A4" w:rsidRDefault="00DE256E">
      <w:pPr>
        <w:pStyle w:val="Page"/>
      </w:pPr>
      <w:bookmarkStart w:name="StartOfAmendmentBody" w:id="0"/>
      <w:bookmarkEnd w:id="0"/>
      <w:permStart w:edGrp="everyone" w:id="934546693"/>
      <w:r>
        <w:tab/>
      </w:r>
      <w:r w:rsidR="000957A4">
        <w:t>On page 1, line 8, after "(1)" strike "A" and insert "Except as provided in subsection (4) of this section, a"</w:t>
      </w:r>
    </w:p>
    <w:p w:rsidR="000957A4" w:rsidP="000957A4" w:rsidRDefault="000957A4">
      <w:pPr>
        <w:pStyle w:val="RCWSLText"/>
      </w:pPr>
      <w:r>
        <w:tab/>
        <w:t>On page 1, after line 18, insert the following:</w:t>
      </w:r>
    </w:p>
    <w:p w:rsidR="0050096F" w:rsidP="000957A4" w:rsidRDefault="000957A4">
      <w:pPr>
        <w:pStyle w:val="RCWSLText"/>
      </w:pPr>
      <w:r>
        <w:tab/>
        <w:t>"(4) The legislature recognizes that every person possesses a fundamental right to exercise their religious beliefs and conscience.  No employer may be required by law or contract in any circumstances to participate in the provision of, or payment for, abortifacient drugs or devices required to be covered under section (1) of this section if they object to doing so for reason of conscience or religion.</w:t>
      </w:r>
      <w:r>
        <w:t>"</w:t>
      </w:r>
    </w:p>
    <w:permEnd w:id="934546693"/>
    <w:p w:rsidR="00ED2EEB" w:rsidP="0050096F"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966799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0096F"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0096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957A4">
                  <w:t xml:space="preserve">Permits employers to not provide coverage or payment for </w:t>
                </w:r>
                <w:r w:rsidR="000957A4">
                  <w:t>abortifacient drugs or devices</w:t>
                </w:r>
                <w:bookmarkStart w:name="_GoBack" w:id="1"/>
                <w:bookmarkEnd w:id="1"/>
                <w:r w:rsidR="000957A4">
                  <w:t>, if they object to doing so for reason of conscience or religion.</w:t>
                </w:r>
                <w:r w:rsidRPr="0096303F" w:rsidR="000957A4">
                  <w:t> </w:t>
                </w:r>
                <w:r w:rsidRPr="0096303F" w:rsidR="001C1B27">
                  <w:t> </w:t>
                </w:r>
              </w:p>
              <w:p w:rsidRPr="007D1589" w:rsidR="001B4E53" w:rsidP="0050096F" w:rsidRDefault="001B4E53">
                <w:pPr>
                  <w:pStyle w:val="ListBullet"/>
                  <w:numPr>
                    <w:ilvl w:val="0"/>
                    <w:numId w:val="0"/>
                  </w:numPr>
                  <w:suppressLineNumbers/>
                </w:pPr>
              </w:p>
            </w:tc>
          </w:tr>
        </w:sdtContent>
      </w:sdt>
      <w:permEnd w:id="819667991"/>
    </w:tbl>
    <w:p w:rsidR="00DF5D0E" w:rsidP="0050096F" w:rsidRDefault="00DF5D0E">
      <w:pPr>
        <w:pStyle w:val="BillEnd"/>
        <w:suppressLineNumbers/>
      </w:pPr>
    </w:p>
    <w:p w:rsidR="00DF5D0E" w:rsidP="0050096F" w:rsidRDefault="00DE256E">
      <w:pPr>
        <w:pStyle w:val="BillEnd"/>
        <w:suppressLineNumbers/>
      </w:pPr>
      <w:r>
        <w:rPr>
          <w:b/>
        </w:rPr>
        <w:t>--- END ---</w:t>
      </w:r>
    </w:p>
    <w:p w:rsidR="00DF5D0E" w:rsidP="0050096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96F" w:rsidRDefault="0050096F" w:rsidP="00DF5D0E">
      <w:r>
        <w:separator/>
      </w:r>
    </w:p>
  </w:endnote>
  <w:endnote w:type="continuationSeparator" w:id="0">
    <w:p w:rsidR="0050096F" w:rsidRDefault="0050096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50096F">
        <w:t>1523-S.E AMS .... KLEI 086</w:t>
      </w:r>
    </w:fldSimple>
    <w:r w:rsidR="001B4E53">
      <w:tab/>
    </w:r>
    <w:r>
      <w:fldChar w:fldCharType="begin"/>
    </w:r>
    <w:r>
      <w:instrText xml:space="preserve"> PAGE  \* Arabic  \* MERGEFORMAT </w:instrText>
    </w:r>
    <w:r>
      <w:fldChar w:fldCharType="separate"/>
    </w:r>
    <w:r w:rsidR="0050096F">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50096F">
        <w:t>1523-S.E AMS .... KLEI 086</w:t>
      </w:r>
    </w:fldSimple>
    <w:r w:rsidR="001B4E53">
      <w:tab/>
    </w:r>
    <w:r>
      <w:fldChar w:fldCharType="begin"/>
    </w:r>
    <w:r>
      <w:instrText xml:space="preserve"> PAGE  \* Arabic  \* MERGEFORMAT </w:instrText>
    </w:r>
    <w:r>
      <w:fldChar w:fldCharType="separate"/>
    </w:r>
    <w:r w:rsidR="000957A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96F" w:rsidRDefault="0050096F" w:rsidP="00DF5D0E">
      <w:r>
        <w:separator/>
      </w:r>
    </w:p>
  </w:footnote>
  <w:footnote w:type="continuationSeparator" w:id="0">
    <w:p w:rsidR="0050096F" w:rsidRDefault="0050096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57A4"/>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0096F"/>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BC0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735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1523-S.E</BillDocName>
  <AmendType>AMS</AmendType>
  <SponsorAcronym>PADD</SponsorAcronym>
  <DrafterAcronym>KLEI</DrafterAcronym>
  <DraftNumber>086</DraftNumber>
  <ReferenceNumber>ESHB 1523</ReferenceNumber>
  <Floor>S AMD</Floor>
  <AmendmentNumber> 730</AmendmentNumber>
  <Sponsors>By Senator Padden</Sponsors>
  <FloorAction>NOT ADOPTED 02/27/2018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189</Words>
  <Characters>677</Characters>
  <Application>Microsoft Office Word</Application>
  <DocSecurity>8</DocSecurity>
  <Lines>135</Lines>
  <Paragraphs>72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1523-S.E AMS PADD KLEI 086</dc:title>
  <dc:creator>Evan Klein</dc:creator>
  <cp:lastModifiedBy>Klein, Evan</cp:lastModifiedBy>
  <cp:revision>2</cp:revision>
  <dcterms:created xsi:type="dcterms:W3CDTF">2018-02-28T00:55:00Z</dcterms:created>
  <dcterms:modified xsi:type="dcterms:W3CDTF">2018-02-28T00:56:00Z</dcterms:modified>
</cp:coreProperties>
</file>