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82D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32F2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32F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32F2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32F2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32F2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2D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32F2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B32F2" w:rsidR="00CB32F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859</w:t>
          </w:r>
        </w:sdtContent>
      </w:sdt>
    </w:p>
    <w:p w:rsidR="00DF5D0E" w:rsidP="00605C39" w:rsidRDefault="00F82D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32F2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32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Pr="0043585C" w:rsidR="0043585C" w:rsidP="0043585C" w:rsidRDefault="00DE256E">
      <w:pPr>
        <w:pStyle w:val="Page"/>
      </w:pPr>
      <w:bookmarkStart w:name="StartOfAmendmentBody" w:id="0"/>
      <w:bookmarkEnd w:id="0"/>
      <w:permStart w:edGrp="everyone" w:id="2056652936"/>
      <w:r>
        <w:tab/>
      </w:r>
      <w:r w:rsidR="00CB32F2">
        <w:t xml:space="preserve">On page </w:t>
      </w:r>
      <w:r w:rsidRPr="0043585C" w:rsidR="0043585C">
        <w:t>5, line 10, after "</w:t>
      </w:r>
      <w:r w:rsidRPr="0043585C" w:rsidR="0043585C">
        <w:rPr>
          <w:u w:val="single"/>
        </w:rPr>
        <w:t>(7)</w:t>
      </w:r>
      <w:r w:rsidRPr="0043585C" w:rsidR="0043585C">
        <w:t>", insert "</w:t>
      </w:r>
      <w:r w:rsidRPr="0043585C" w:rsidR="0043585C">
        <w:rPr>
          <w:u w:val="single"/>
        </w:rPr>
        <w:t xml:space="preserve">By December 31, 2018, all fish stock produced in </w:t>
      </w:r>
      <w:r w:rsidR="0043585C">
        <w:rPr>
          <w:u w:val="single"/>
        </w:rPr>
        <w:t>the</w:t>
      </w:r>
      <w:r w:rsidRPr="0043585C" w:rsidR="0043585C">
        <w:rPr>
          <w:u w:val="single"/>
        </w:rPr>
        <w:t xml:space="preserve"> state must be produced from egg stocks that are certified as disease free.</w:t>
      </w:r>
    </w:p>
    <w:p w:rsidR="00CB32F2" w:rsidP="0043585C" w:rsidRDefault="00F82D83">
      <w:pPr>
        <w:pStyle w:val="Page"/>
      </w:pPr>
      <w:r>
        <w:tab/>
      </w:r>
      <w:bookmarkStart w:name="_GoBack" w:id="1"/>
      <w:bookmarkEnd w:id="1"/>
      <w:r w:rsidRPr="0043585C" w:rsidR="0043585C">
        <w:rPr>
          <w:u w:val="single"/>
        </w:rPr>
        <w:t>(8)</w:t>
      </w:r>
      <w:r w:rsidRPr="0043585C" w:rsidR="0043585C">
        <w:t>"</w:t>
      </w:r>
    </w:p>
    <w:permEnd w:id="2056652936"/>
    <w:p w:rsidR="00ED2EEB" w:rsidP="00CB32F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80333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32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32F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43585C" w:rsidR="0043585C">
                  <w:t xml:space="preserve">Requires that, by December 31, 2018, all fish stock produced in </w:t>
                </w:r>
                <w:r w:rsidR="0043585C">
                  <w:t>the state</w:t>
                </w:r>
                <w:r w:rsidRPr="0043585C" w:rsidR="0043585C">
                  <w:t xml:space="preserve"> must be produced from egg stocks that are certified as disease free.  </w:t>
                </w:r>
                <w:r w:rsidRPr="0096303F" w:rsidR="001C1B27">
                  <w:t> </w:t>
                </w:r>
              </w:p>
              <w:p w:rsidRPr="007D1589" w:rsidR="001B4E53" w:rsidP="00CB32F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8033304"/>
    </w:tbl>
    <w:p w:rsidR="00DF5D0E" w:rsidP="00CB32F2" w:rsidRDefault="00DF5D0E">
      <w:pPr>
        <w:pStyle w:val="BillEnd"/>
        <w:suppressLineNumbers/>
      </w:pPr>
    </w:p>
    <w:p w:rsidR="00DF5D0E" w:rsidP="00CB32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32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F2" w:rsidRDefault="00CB32F2" w:rsidP="00DF5D0E">
      <w:r>
        <w:separator/>
      </w:r>
    </w:p>
  </w:endnote>
  <w:endnote w:type="continuationSeparator" w:id="0">
    <w:p w:rsidR="00CB32F2" w:rsidRDefault="00CB32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D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32F2">
      <w:t>2957.E AMS .... EPPS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B32F2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D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32F2">
      <w:t>2957.E AMS .... EPPS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F2" w:rsidRDefault="00CB32F2" w:rsidP="00DF5D0E">
      <w:r>
        <w:separator/>
      </w:r>
    </w:p>
  </w:footnote>
  <w:footnote w:type="continuationSeparator" w:id="0">
    <w:p w:rsidR="00CB32F2" w:rsidRDefault="00CB32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585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32F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7D15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5ED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HONE</SponsorAcronym>
  <DrafterAcronym>EPPS</DrafterAcronym>
  <DraftNumber>202</DraftNumber>
  <ReferenceNumber>EHB 2957</ReferenceNumber>
  <Floor>S AMD</Floor>
  <AmendmentNumber> 859</AmendmentNumber>
  <Sponsors>By Senator Honeyford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68</Words>
  <Characters>392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HONE EPPS 202</dc:title>
  <dc:creator>Karen Epps</dc:creator>
  <cp:lastModifiedBy>Epps, Karen</cp:lastModifiedBy>
  <cp:revision>3</cp:revision>
  <dcterms:created xsi:type="dcterms:W3CDTF">2018-02-27T21:20:00Z</dcterms:created>
  <dcterms:modified xsi:type="dcterms:W3CDTF">2018-02-28T16:26:00Z</dcterms:modified>
</cp:coreProperties>
</file>