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32A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96D65">
            <w:t>5048-S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96D6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96D65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96D65">
            <w:t>ALIS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6D65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2A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96D65">
            <w:rPr>
              <w:b/>
              <w:u w:val="single"/>
            </w:rPr>
            <w:t>SSB 5048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96D65" w:rsidR="00E96D6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170</w:t>
          </w:r>
        </w:sdtContent>
      </w:sdt>
    </w:p>
    <w:p w:rsidR="00DF5D0E" w:rsidP="00605C39" w:rsidRDefault="00A32A4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96D65">
            <w:rPr>
              <w:sz w:val="22"/>
            </w:rPr>
            <w:t>By Senator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96D6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03/23/2017</w:t>
          </w:r>
        </w:p>
      </w:sdtContent>
    </w:sdt>
    <w:p w:rsidR="00E96D65" w:rsidP="0047019B" w:rsidRDefault="00DE256E">
      <w:pPr>
        <w:pStyle w:val="Page"/>
      </w:pPr>
      <w:bookmarkStart w:name="StartOfAmendmentBody" w:id="1"/>
      <w:bookmarkEnd w:id="1"/>
      <w:permStart w:edGrp="everyone" w:id="1437015230"/>
      <w:r>
        <w:tab/>
      </w:r>
      <w:r w:rsidR="0047019B">
        <w:t>On page 183, line 26 increase the General Fund--State Appropriation (FY 2018) by $200,000 and on line 27 increase the General Fund--State Appropriation (FY 2019) by $200,000, and adjust the total appropriation accordingly.</w:t>
      </w:r>
    </w:p>
    <w:p w:rsidR="0047019B" w:rsidP="0047019B" w:rsidRDefault="0047019B">
      <w:pPr>
        <w:pStyle w:val="RCWSLText"/>
      </w:pPr>
    </w:p>
    <w:p w:rsidR="0047019B" w:rsidP="0047019B" w:rsidRDefault="0047019B">
      <w:pPr>
        <w:pStyle w:val="Page"/>
      </w:pPr>
      <w:r>
        <w:tab/>
        <w:t xml:space="preserve">On page 187, 1ine 9, strike all of subsection (21) and insert the following: </w:t>
      </w:r>
    </w:p>
    <w:p w:rsidR="0047019B" w:rsidP="0047019B" w:rsidRDefault="0047019B">
      <w:pPr>
        <w:pStyle w:val="RCWSLText"/>
      </w:pPr>
      <w:r>
        <w:tab/>
        <w:t>"(21) $200,000</w:t>
      </w:r>
      <w:r w:rsidRPr="00CC6B42">
        <w:t xml:space="preserve"> of the general fund—state appropriation f</w:t>
      </w:r>
      <w:r>
        <w:t>or fiscal year 2018 and $200,000</w:t>
      </w:r>
      <w:r w:rsidRPr="00CC6B42">
        <w:t xml:space="preserve"> of the general fund—state appropriation for fiscal year 2019 are provided solely</w:t>
      </w:r>
      <w:r>
        <w:t xml:space="preserve"> for the university to establish a pre-law program in Tacoma, created in preparation for the law school." </w:t>
      </w:r>
    </w:p>
    <w:p w:rsidRPr="0047019B" w:rsidR="0047019B" w:rsidP="0047019B" w:rsidRDefault="0047019B">
      <w:pPr>
        <w:pStyle w:val="RCWSLText"/>
      </w:pPr>
    </w:p>
    <w:p w:rsidR="00E96D65" w:rsidP="00E96D65" w:rsidRDefault="00E96D65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E96D65" w:rsidR="00E96D65" w:rsidP="00E96D65" w:rsidRDefault="00E96D65">
      <w:pPr>
        <w:suppressLineNumbers/>
        <w:rPr>
          <w:spacing w:val="-3"/>
        </w:rPr>
      </w:pPr>
    </w:p>
    <w:permEnd w:id="1437015230"/>
    <w:p w:rsidR="00ED2EEB" w:rsidP="00E96D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943529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96D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7019B" w:rsidP="0047019B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 w:rsidR="0047019B">
                  <w:t xml:space="preserve">Provides funding for the University of Washington to establish a pre-law program in Tacoma in preparation for a law school. </w:t>
                </w:r>
                <w:r w:rsidRPr="0096303F" w:rsidR="0047019B">
                  <w:t>  </w:t>
                </w:r>
              </w:p>
              <w:p w:rsidR="0047019B" w:rsidP="0047019B" w:rsidRDefault="004701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7019B" w:rsidP="0047019B" w:rsidRDefault="0047019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 w:rsidRPr="00CE554D">
                  <w:rPr>
                    <w:u w:val="single"/>
                  </w:rPr>
                  <w:t>FISCAL IMPACT:</w:t>
                </w:r>
                <w:r>
                  <w:t xml:space="preserve"> 2017-19: $400,000 NGFS</w:t>
                </w:r>
              </w:p>
              <w:p w:rsidR="0047019B" w:rsidP="0047019B" w:rsidRDefault="0047019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 xml:space="preserve">Four-Year Total: $800,000 NGFS </w:t>
                </w:r>
              </w:p>
              <w:p w:rsidRPr="0096303F" w:rsidR="001C1B27" w:rsidP="00E96D65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7D1589" w:rsidR="001B4E53" w:rsidP="00E96D6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94352960"/>
    </w:tbl>
    <w:p w:rsidR="00DF5D0E" w:rsidP="00E96D65" w:rsidRDefault="00DF5D0E">
      <w:pPr>
        <w:pStyle w:val="BillEnd"/>
        <w:suppressLineNumbers/>
      </w:pPr>
    </w:p>
    <w:p w:rsidR="00DF5D0E" w:rsidP="00E96D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96D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85" w:rsidRDefault="00EF4685" w:rsidP="00DF5D0E">
      <w:r>
        <w:separator/>
      </w:r>
    </w:p>
  </w:endnote>
  <w:endnote w:type="continuationSeparator" w:id="0">
    <w:p w:rsidR="00EF4685" w:rsidRDefault="00EF46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FE" w:rsidRDefault="000F3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3AFE">
    <w:pPr>
      <w:pStyle w:val="AmendDraftFooter"/>
    </w:pPr>
    <w:fldSimple w:instr=" TITLE   \* MERGEFORMAT ">
      <w:r w:rsidR="00A32A45">
        <w:t>5048-S AMS OBAN ALIS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96D6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F3AFE">
    <w:pPr>
      <w:pStyle w:val="AmendDraftFooter"/>
    </w:pPr>
    <w:fldSimple w:instr=" TITLE   \* MERGEFORMAT ">
      <w:r w:rsidR="00A32A45">
        <w:t>5048-S AMS OBAN ALIS 055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32A4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85" w:rsidRDefault="00EF4685" w:rsidP="00DF5D0E">
      <w:r>
        <w:separator/>
      </w:r>
    </w:p>
  </w:footnote>
  <w:footnote w:type="continuationSeparator" w:id="0">
    <w:p w:rsidR="00EF4685" w:rsidRDefault="00EF46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FE" w:rsidRDefault="000F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3AFE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019B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2A45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6D65"/>
    <w:rsid w:val="00EC4C96"/>
    <w:rsid w:val="00ED2EEB"/>
    <w:rsid w:val="00EF468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56E3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5048-S</BillDocName>
  <AmendType>AMS</AmendType>
  <SponsorAcronym>OBAN</SponsorAcronym>
  <DrafterAcronym>ALIS</DrafterAcronym>
  <DraftNumber>055</DraftNumber>
  <ReferenceNumber>SSB 5048</ReferenceNumber>
  <Floor>S AMD</Floor>
  <AmendmentNumber> 170</AmendmentNumber>
  <Sponsors>By Senator O'Ban</Sponsors>
  <FloorAction>ADOPTED 03/23/2017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161</Words>
  <Characters>856</Characters>
  <Application>Microsoft Office Word</Application>
  <DocSecurity>8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5048-S AMS OBAN ALIS 055</dc:title>
  <dc:creator>Michele Alishahi</dc:creator>
  <cp:lastModifiedBy>Alishahi, Michele</cp:lastModifiedBy>
  <cp:revision>4</cp:revision>
  <cp:lastPrinted>2017-03-24T00:17:00Z</cp:lastPrinted>
  <dcterms:created xsi:type="dcterms:W3CDTF">2017-03-24T00:03:00Z</dcterms:created>
  <dcterms:modified xsi:type="dcterms:W3CDTF">2017-03-24T00:17:00Z</dcterms:modified>
</cp:coreProperties>
</file>