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E87B7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133AC">
            <w:t>5594-S2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133A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133AC">
            <w:t>CHAS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133AC">
            <w:t>BUCK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133AC">
            <w:t>795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87B7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133AC">
            <w:rPr>
              <w:b/>
              <w:u w:val="single"/>
            </w:rPr>
            <w:t>2SSB 5594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F133AC" w:rsidR="00F133AC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234</w:t>
          </w:r>
        </w:sdtContent>
      </w:sdt>
    </w:p>
    <w:p w:rsidR="00DF5D0E" w:rsidP="00605C39" w:rsidRDefault="00E87B7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133AC">
            <w:rPr>
              <w:sz w:val="22"/>
            </w:rPr>
            <w:t>By Senator Chase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133A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F133AC" w:rsidP="00C8108C" w:rsidRDefault="00DE256E">
      <w:pPr>
        <w:pStyle w:val="Page"/>
      </w:pPr>
      <w:bookmarkStart w:name="StartOfAmendmentBody" w:id="0"/>
      <w:bookmarkEnd w:id="0"/>
      <w:permStart w:edGrp="everyone" w:id="35525012"/>
      <w:r>
        <w:tab/>
      </w:r>
      <w:r w:rsidR="00E87B7C">
        <w:t>Beginning on page 5, line 18, strike all of sections 5 and 6</w:t>
      </w:r>
    </w:p>
    <w:p w:rsidR="00E87B7C" w:rsidP="00E87B7C" w:rsidRDefault="00E87B7C">
      <w:pPr>
        <w:pStyle w:val="RCWSLText"/>
      </w:pPr>
    </w:p>
    <w:p w:rsidR="00E87B7C" w:rsidP="00E87B7C" w:rsidRDefault="00E87B7C">
      <w:pPr>
        <w:pStyle w:val="RCWSLText"/>
      </w:pPr>
      <w:r>
        <w:tab/>
        <w:t xml:space="preserve">Renumber the remaining sections consecutively and correct any internal references accordingly. </w:t>
      </w:r>
    </w:p>
    <w:p w:rsidR="00E87B7C" w:rsidP="00E87B7C" w:rsidRDefault="00E87B7C">
      <w:pPr>
        <w:pStyle w:val="RCWSLText"/>
      </w:pPr>
    </w:p>
    <w:p w:rsidR="00E87B7C" w:rsidP="00E87B7C" w:rsidRDefault="00E87B7C">
      <w:sdt>
        <w:sdtPr>
          <w:rPr>
            <w:b/>
            <w:u w:val="single"/>
          </w:rPr>
          <w:alias w:val="ReferenceNumber"/>
          <w:tag w:val="ReferenceNumber"/>
          <w:id w:val="-1558777358"/>
          <w:placeholder>
            <w:docPart w:val="E9D5E10B5FCF4947BCD5038D164E8A9B"/>
          </w:placeholder>
          <w:dataBinding w:xpath="/Amendment[1]/ReferenceNumber[1]" w:storeItemID="{B0F9304C-FCEE-4ACD-9B3F-481A4DFF630A}"/>
          <w:text/>
        </w:sdtPr>
        <w:sdtContent>
          <w:r>
            <w:rPr>
              <w:b/>
              <w:u w:val="single"/>
            </w:rPr>
            <w:t>2SSB 5594</w:t>
          </w:r>
        </w:sdtContent>
      </w:sdt>
      <w:r>
        <w:t xml:space="preserve"> - </w:t>
      </w:r>
      <w:sdt>
        <w:sdtPr>
          <w:alias w:val="Floor"/>
          <w:tag w:val="Floor"/>
          <w:id w:val="1240057239"/>
          <w:placeholder>
            <w:docPart w:val="E9D5E10B5FCF4947BCD5038D164E8A9B"/>
          </w:placeholder>
          <w:dataBinding w:xpath="/Amendment[1]/Floor[1]" w:storeItemID="{B0F9304C-FCEE-4ACD-9B3F-481A4DFF630A}"/>
          <w:text/>
        </w:sdtPr>
        <w:sdtContent>
          <w:r w:rsidRPr="00F133AC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1827657672"/>
          <w:placeholder>
            <w:docPart w:val="04E8B684DD894F61AA6A1A8C25153F31"/>
          </w:placeholder>
          <w:dataBinding w:xpath="/Amendment[1]/AmendmentNumber[1]" w:storeItemID="{B0F9304C-FCEE-4ACD-9B3F-481A4DFF630A}"/>
          <w:text/>
        </w:sdtPr>
        <w:sdtContent>
          <w:r>
            <w:rPr>
              <w:b/>
            </w:rPr>
            <w:t xml:space="preserve">  </w:t>
          </w:r>
        </w:sdtContent>
      </w:sdt>
    </w:p>
    <w:p w:rsidR="00E87B7C" w:rsidP="00E87B7C" w:rsidRDefault="00E87B7C">
      <w:pPr>
        <w:ind w:firstLine="576"/>
      </w:pPr>
      <w:sdt>
        <w:sdtPr>
          <w:rPr>
            <w:sz w:val="22"/>
          </w:rPr>
          <w:alias w:val="Sponsors"/>
          <w:tag w:val="Sponsors"/>
          <w:id w:val="860473590"/>
          <w:placeholder>
            <w:docPart w:val="E9D5E10B5FCF4947BCD5038D164E8A9B"/>
          </w:placeholder>
          <w:dataBinding w:xpath="/Amendment[1]/Sponsors[1]" w:storeItemID="{B0F9304C-FCEE-4ACD-9B3F-481A4DFF630A}"/>
          <w:text/>
        </w:sdtPr>
        <w:sdtContent>
          <w:r>
            <w:rPr>
              <w:sz w:val="22"/>
            </w:rPr>
            <w:t>By Senator Chase</w:t>
          </w:r>
        </w:sdtContent>
      </w:sdt>
    </w:p>
    <w:p w:rsidR="00E87B7C" w:rsidP="00E87B7C" w:rsidRDefault="00E87B7C">
      <w:pPr>
        <w:pStyle w:val="RCWSLText"/>
      </w:pPr>
    </w:p>
    <w:p w:rsidR="00E87B7C" w:rsidP="00E87B7C" w:rsidRDefault="00E87B7C">
      <w:pPr>
        <w:pStyle w:val="RCWSLText"/>
      </w:pPr>
      <w:r>
        <w:tab/>
        <w:t>On page 1, line 2 of the title, after "71A.12.320," strike "71A.20.020,"</w:t>
      </w:r>
    </w:p>
    <w:p w:rsidRPr="00E87B7C" w:rsidR="00E87B7C" w:rsidP="00E87B7C" w:rsidRDefault="00E87B7C">
      <w:pPr>
        <w:pStyle w:val="RCWSLText"/>
      </w:pPr>
    </w:p>
    <w:permEnd w:id="35525012"/>
    <w:p w:rsidR="00ED2EEB" w:rsidP="00F133AC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9528179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133A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133A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87B7C">
                  <w:t xml:space="preserve">Removes the language closing Fircrest School and prohibitions on long-term admissions to Fircrest School.  </w:t>
                </w:r>
                <w:bookmarkStart w:name="_GoBack" w:id="1"/>
                <w:bookmarkEnd w:id="1"/>
              </w:p>
              <w:p w:rsidRPr="007D1589" w:rsidR="001B4E53" w:rsidP="00F133A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95281799"/>
    </w:tbl>
    <w:p w:rsidR="00DF5D0E" w:rsidP="00F133AC" w:rsidRDefault="00DF5D0E">
      <w:pPr>
        <w:pStyle w:val="BillEnd"/>
        <w:suppressLineNumbers/>
      </w:pPr>
    </w:p>
    <w:p w:rsidR="00DF5D0E" w:rsidP="00F133A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133A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3AC" w:rsidRDefault="00F133AC" w:rsidP="00DF5D0E">
      <w:r>
        <w:separator/>
      </w:r>
    </w:p>
  </w:endnote>
  <w:endnote w:type="continuationSeparator" w:id="0">
    <w:p w:rsidR="00F133AC" w:rsidRDefault="00F133A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F133AC">
        <w:t>5594-S2 AMS CHAS BUCK 795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133A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F133AC">
        <w:t>5594-S2 AMS CHAS BUCK 795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87B7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3AC" w:rsidRDefault="00F133AC" w:rsidP="00DF5D0E">
      <w:r>
        <w:separator/>
      </w:r>
    </w:p>
  </w:footnote>
  <w:footnote w:type="continuationSeparator" w:id="0">
    <w:p w:rsidR="00F133AC" w:rsidRDefault="00F133A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87B7C"/>
    <w:rsid w:val="00EC4C96"/>
    <w:rsid w:val="00ED2EEB"/>
    <w:rsid w:val="00F133AC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B38F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E9D5E10B5FCF4947BCD5038D164E8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9B193-E922-4140-8CDF-1D2F7687CC89}"/>
      </w:docPartPr>
      <w:docPartBody>
        <w:p w:rsidR="00000000" w:rsidRDefault="00381DAA" w:rsidP="00381DAA">
          <w:pPr>
            <w:pStyle w:val="E9D5E10B5FCF4947BCD5038D164E8A9B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04E8B684DD894F61AA6A1A8C25153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76123-E063-4B9D-BBB9-389650464C66}"/>
      </w:docPartPr>
      <w:docPartBody>
        <w:p w:rsidR="00000000" w:rsidRDefault="00381DAA" w:rsidP="00381DAA">
          <w:pPr>
            <w:pStyle w:val="04E8B684DD894F61AA6A1A8C25153F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81DA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1DA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E9D5E10B5FCF4947BCD5038D164E8A9B">
    <w:name w:val="E9D5E10B5FCF4947BCD5038D164E8A9B"/>
    <w:rsid w:val="00381DAA"/>
    <w:pPr>
      <w:spacing w:after="160" w:line="259" w:lineRule="auto"/>
    </w:pPr>
  </w:style>
  <w:style w:type="paragraph" w:customStyle="1" w:styleId="04E8B684DD894F61AA6A1A8C25153F31">
    <w:name w:val="04E8B684DD894F61AA6A1A8C25153F31"/>
    <w:rsid w:val="00381DAA"/>
    <w:pPr>
      <w:spacing w:after="160" w:line="259" w:lineRule="auto"/>
    </w:pPr>
  </w:style>
  <w:style w:type="paragraph" w:customStyle="1" w:styleId="F73A7F4878BE48D6B0FB42C04470511F">
    <w:name w:val="F73A7F4878BE48D6B0FB42C04470511F"/>
    <w:rsid w:val="00381DAA"/>
    <w:pPr>
      <w:spacing w:after="160" w:line="259" w:lineRule="auto"/>
    </w:pPr>
  </w:style>
  <w:style w:type="paragraph" w:customStyle="1" w:styleId="1E55B07B2BAF4314AD4DB5272B58278D">
    <w:name w:val="1E55B07B2BAF4314AD4DB5272B58278D"/>
    <w:rsid w:val="00381DA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5594-S2</BillDocName>
  <AmendType>AMS</AmendType>
  <SponsorAcronym>CHAS</SponsorAcronym>
  <DrafterAcronym>BUCK</DrafterAcronym>
  <DraftNumber>795</DraftNumber>
  <ReferenceNumber>2SSB 5594</ReferenceNumber>
  <Floor>S AMD</Floor>
  <AmendmentNumber> 234</AmendmentNumber>
  <Sponsors>By Senator Chase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116</Words>
  <Characters>416</Characters>
  <Application>Microsoft Office Word</Application>
  <DocSecurity>8</DocSecurity>
  <Lines>83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5594-S2 AMS CHAS BUCK 795</dc:title>
  <dc:creator>Kathleen Buchli</dc:creator>
  <cp:lastModifiedBy>Buchli, Kathleen</cp:lastModifiedBy>
  <cp:revision>2</cp:revision>
  <dcterms:created xsi:type="dcterms:W3CDTF">2017-04-06T23:12:00Z</dcterms:created>
  <dcterms:modified xsi:type="dcterms:W3CDTF">2017-04-06T23:16:00Z</dcterms:modified>
</cp:coreProperties>
</file>