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27F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33AC">
            <w:t>5594-S2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33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33AC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33AC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527F">
            <w:t>797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7F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33AC">
            <w:rPr>
              <w:b/>
              <w:u w:val="single"/>
            </w:rPr>
            <w:t>2SSB 5594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133AC" w:rsidR="00F133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233</w:t>
          </w:r>
        </w:sdtContent>
      </w:sdt>
    </w:p>
    <w:p w:rsidR="00DF5D0E" w:rsidP="00605C39" w:rsidRDefault="00527F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33AC">
            <w:rPr>
              <w:sz w:val="22"/>
            </w:rPr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33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7527F" w:rsidR="00F133AC" w:rsidP="00A7527F" w:rsidRDefault="00DE256E">
      <w:pPr>
        <w:spacing w:line="408" w:lineRule="exact"/>
      </w:pPr>
      <w:bookmarkStart w:name="StartOfAmendmentBody" w:id="0"/>
      <w:bookmarkEnd w:id="0"/>
      <w:permStart w:edGrp="everyone" w:id="1711680820"/>
      <w:r>
        <w:tab/>
      </w:r>
      <w:r w:rsidR="00DD5A35">
        <w:t>O</w:t>
      </w:r>
      <w:r w:rsidR="00E87B7C">
        <w:t>n page 5,</w:t>
      </w:r>
      <w:r w:rsidR="00DD5A35">
        <w:t xml:space="preserve"> beginning on line 18, strike all of section</w:t>
      </w:r>
      <w:r w:rsidR="00E87B7C">
        <w:t xml:space="preserve"> 5 </w:t>
      </w:r>
    </w:p>
    <w:p w:rsidR="00E87B7C" w:rsidP="00E87B7C" w:rsidRDefault="00E87B7C">
      <w:pPr>
        <w:pStyle w:val="RCWSLText"/>
      </w:pPr>
    </w:p>
    <w:p w:rsidR="00E87B7C" w:rsidP="00E87B7C" w:rsidRDefault="00E87B7C">
      <w:pPr>
        <w:pStyle w:val="RCWSLText"/>
      </w:pPr>
      <w:r>
        <w:tab/>
        <w:t xml:space="preserve">Renumber the remaining sections consecutively and correct any internal references accordingly. </w:t>
      </w:r>
    </w:p>
    <w:p w:rsidR="00DD5A35" w:rsidP="00E87B7C" w:rsidRDefault="00DD5A35">
      <w:pPr>
        <w:pStyle w:val="RCWSLText"/>
      </w:pPr>
    </w:p>
    <w:p w:rsidR="00527F24" w:rsidP="00E87B7C" w:rsidRDefault="00DD5A35">
      <w:pPr>
        <w:pStyle w:val="RCWSLText"/>
      </w:pPr>
      <w:r>
        <w:tab/>
        <w:t xml:space="preserve">Beginning on page 5, </w:t>
      </w:r>
      <w:r w:rsidR="00527F24">
        <w:t xml:space="preserve">at the beginning of </w:t>
      </w:r>
      <w:r>
        <w:t xml:space="preserve">line 35, strike all material through </w:t>
      </w:r>
      <w:r w:rsidR="00527F24">
        <w:t>"(2)" on page 6, line 3</w:t>
      </w:r>
    </w:p>
    <w:p w:rsidR="00527F24" w:rsidP="00E87B7C" w:rsidRDefault="00527F24">
      <w:pPr>
        <w:pStyle w:val="RCWSLText"/>
      </w:pPr>
    </w:p>
    <w:p w:rsidR="00DD5A35" w:rsidP="00E87B7C" w:rsidRDefault="00527F24">
      <w:pPr>
        <w:pStyle w:val="RCWSLText"/>
      </w:pPr>
      <w:r>
        <w:tab/>
        <w:t>On page 6, line 9, after "resident." strike "Except as provided in subsection (3) of this section, no" and insert "No"</w:t>
      </w:r>
    </w:p>
    <w:p w:rsidR="00527F24" w:rsidP="00E87B7C" w:rsidRDefault="00527F24">
      <w:pPr>
        <w:pStyle w:val="RCWSLText"/>
      </w:pPr>
    </w:p>
    <w:p w:rsidR="00527F24" w:rsidP="00E87B7C" w:rsidRDefault="00527F24">
      <w:pPr>
        <w:pStyle w:val="RCWSLText"/>
      </w:pPr>
      <w:r>
        <w:tab/>
        <w:t>On page 6, beginning on line 12, strike all of subsection (3)</w:t>
      </w:r>
      <w:bookmarkStart w:name="_GoBack" w:id="1"/>
      <w:bookmarkEnd w:id="1"/>
    </w:p>
    <w:p w:rsidR="00DD5A35" w:rsidP="00E87B7C" w:rsidRDefault="00DD5A35">
      <w:pPr>
        <w:pStyle w:val="RCWSLText"/>
      </w:pPr>
    </w:p>
    <w:p w:rsidR="00DD5A35" w:rsidP="00E87B7C" w:rsidRDefault="00DD5A35">
      <w:pPr>
        <w:pStyle w:val="RCWSLText"/>
      </w:pPr>
      <w:r>
        <w:tab/>
        <w:t xml:space="preserve"> </w:t>
      </w:r>
    </w:p>
    <w:p w:rsidR="00E87B7C" w:rsidP="00E87B7C" w:rsidRDefault="00E87B7C">
      <w:pPr>
        <w:pStyle w:val="RCWSLText"/>
      </w:pPr>
    </w:p>
    <w:p w:rsidR="00E87B7C" w:rsidP="00E87B7C" w:rsidRDefault="00527F24">
      <w:sdt>
        <w:sdtPr>
          <w:rPr>
            <w:b/>
            <w:u w:val="single"/>
          </w:rPr>
          <w:alias w:val="ReferenceNumber"/>
          <w:tag w:val="ReferenceNumber"/>
          <w:id w:val="-1558777358"/>
          <w:placeholder>
            <w:docPart w:val="E9D5E10B5FCF4947BCD5038D164E8A9B"/>
          </w:placeholder>
          <w:dataBinding w:xpath="/Amendment[1]/ReferenceNumber[1]" w:storeItemID="{B0F9304C-FCEE-4ACD-9B3F-481A4DFF630A}"/>
          <w:text/>
        </w:sdtPr>
        <w:sdtEndPr/>
        <w:sdtContent>
          <w:r w:rsidR="00E87B7C">
            <w:rPr>
              <w:b/>
              <w:u w:val="single"/>
            </w:rPr>
            <w:t>2SSB 5594</w:t>
          </w:r>
        </w:sdtContent>
      </w:sdt>
      <w:r w:rsidR="00E87B7C">
        <w:t xml:space="preserve"> - </w:t>
      </w:r>
      <w:sdt>
        <w:sdtPr>
          <w:alias w:val="Floor"/>
          <w:tag w:val="Floor"/>
          <w:id w:val="1240057239"/>
          <w:placeholder>
            <w:docPart w:val="E9D5E10B5FCF4947BCD5038D164E8A9B"/>
          </w:placeholder>
          <w:dataBinding w:xpath="/Amendment[1]/Floor[1]" w:storeItemID="{B0F9304C-FCEE-4ACD-9B3F-481A4DFF630A}"/>
          <w:text/>
        </w:sdtPr>
        <w:sdtEndPr/>
        <w:sdtContent>
          <w:r w:rsidRPr="00F133AC" w:rsidR="00E87B7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1827657672"/>
          <w:placeholder>
            <w:docPart w:val="04E8B684DD894F61AA6A1A8C25153F31"/>
          </w:placeholder>
          <w:dataBinding w:xpath="/Amendment[1]/AmendmentNumber[1]" w:storeItemID="{B0F9304C-FCEE-4ACD-9B3F-481A4DFF630A}"/>
          <w:text/>
        </w:sdtPr>
        <w:sdtEndPr/>
        <w:sdtContent>
          <w:r w:rsidR="00E87B7C">
            <w:rPr>
              <w:b/>
            </w:rPr>
            <w:t xml:space="preserve">  </w:t>
          </w:r>
        </w:sdtContent>
      </w:sdt>
    </w:p>
    <w:p w:rsidR="00E87B7C" w:rsidP="00E87B7C" w:rsidRDefault="00527F24">
      <w:pPr>
        <w:ind w:firstLine="576"/>
      </w:pPr>
      <w:sdt>
        <w:sdtPr>
          <w:rPr>
            <w:sz w:val="22"/>
          </w:rPr>
          <w:alias w:val="Sponsors"/>
          <w:tag w:val="Sponsors"/>
          <w:id w:val="860473590"/>
          <w:placeholder>
            <w:docPart w:val="E9D5E10B5FCF4947BCD5038D164E8A9B"/>
          </w:placeholder>
          <w:dataBinding w:xpath="/Amendment[1]/Sponsors[1]" w:storeItemID="{B0F9304C-FCEE-4ACD-9B3F-481A4DFF630A}"/>
          <w:text/>
        </w:sdtPr>
        <w:sdtEndPr/>
        <w:sdtContent>
          <w:r w:rsidR="00E87B7C">
            <w:rPr>
              <w:sz w:val="22"/>
            </w:rPr>
            <w:t>By Senator Chase</w:t>
          </w:r>
        </w:sdtContent>
      </w:sdt>
    </w:p>
    <w:p w:rsidR="00E87B7C" w:rsidP="00E87B7C" w:rsidRDefault="00E87B7C">
      <w:pPr>
        <w:pStyle w:val="RCWSLText"/>
      </w:pPr>
    </w:p>
    <w:p w:rsidR="00E87B7C" w:rsidP="00E87B7C" w:rsidRDefault="00E87B7C">
      <w:pPr>
        <w:pStyle w:val="RCWSLText"/>
      </w:pPr>
      <w:r>
        <w:tab/>
        <w:t>On page 1, line 2 of the title, after "71A.12.320," strike "71A.20.020,"</w:t>
      </w:r>
    </w:p>
    <w:p w:rsidRPr="00E87B7C" w:rsidR="00E87B7C" w:rsidP="00E87B7C" w:rsidRDefault="00E87B7C">
      <w:pPr>
        <w:pStyle w:val="RCWSLText"/>
      </w:pPr>
    </w:p>
    <w:permEnd w:id="1711680820"/>
    <w:p w:rsidR="00ED2EEB" w:rsidP="00F133A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29730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33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133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7B7C">
                  <w:t xml:space="preserve">Removes the language closing Fircrest School and prohibitions on long-term admissions to </w:t>
                </w:r>
                <w:r w:rsidR="00DD5A35">
                  <w:t xml:space="preserve">the </w:t>
                </w:r>
                <w:r w:rsidR="00527F24">
                  <w:t>nursing</w:t>
                </w:r>
                <w:r w:rsidR="00DD5A35">
                  <w:t xml:space="preserve"> facility at </w:t>
                </w:r>
                <w:r w:rsidR="00E87B7C">
                  <w:t xml:space="preserve">Fircrest School.  </w:t>
                </w:r>
              </w:p>
              <w:p w:rsidRPr="007D1589" w:rsidR="001B4E53" w:rsidP="00F133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2973036"/>
    </w:tbl>
    <w:p w:rsidR="00DF5D0E" w:rsidP="00F133AC" w:rsidRDefault="00DF5D0E">
      <w:pPr>
        <w:pStyle w:val="BillEnd"/>
        <w:suppressLineNumbers/>
      </w:pPr>
    </w:p>
    <w:p w:rsidR="00DF5D0E" w:rsidP="00F133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33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AC" w:rsidRDefault="00F133AC" w:rsidP="00DF5D0E">
      <w:r>
        <w:separator/>
      </w:r>
    </w:p>
  </w:endnote>
  <w:endnote w:type="continuationSeparator" w:id="0">
    <w:p w:rsidR="00F133AC" w:rsidRDefault="00F133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11FDB">
    <w:pPr>
      <w:pStyle w:val="AmendDraftFooter"/>
    </w:pPr>
    <w:fldSimple w:instr=" TITLE   \* MERGEFORMAT ">
      <w:r w:rsidR="00A7527F">
        <w:t>5594-S2 AMS CHAS BUCK 797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527F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11FDB">
    <w:pPr>
      <w:pStyle w:val="AmendDraftFooter"/>
    </w:pPr>
    <w:fldSimple w:instr=" TITLE   \* MERGEFORMAT ">
      <w:r w:rsidR="00A7527F">
        <w:t>5594-S2 AMS CHAS BUCK 797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7F2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AC" w:rsidRDefault="00F133AC" w:rsidP="00DF5D0E">
      <w:r>
        <w:separator/>
      </w:r>
    </w:p>
  </w:footnote>
  <w:footnote w:type="continuationSeparator" w:id="0">
    <w:p w:rsidR="00F133AC" w:rsidRDefault="00F133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FDB"/>
    <w:rsid w:val="00316CD9"/>
    <w:rsid w:val="003E2FC6"/>
    <w:rsid w:val="00492DDC"/>
    <w:rsid w:val="004C6615"/>
    <w:rsid w:val="00523C5A"/>
    <w:rsid w:val="00527F24"/>
    <w:rsid w:val="005E69C3"/>
    <w:rsid w:val="00605C39"/>
    <w:rsid w:val="006841E6"/>
    <w:rsid w:val="00693EC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27F"/>
    <w:rsid w:val="00A93D4A"/>
    <w:rsid w:val="00AA1230"/>
    <w:rsid w:val="00AB682C"/>
    <w:rsid w:val="00AD2D0A"/>
    <w:rsid w:val="00AD400A"/>
    <w:rsid w:val="00B13A56"/>
    <w:rsid w:val="00B232E6"/>
    <w:rsid w:val="00B31D1C"/>
    <w:rsid w:val="00B41494"/>
    <w:rsid w:val="00B518D0"/>
    <w:rsid w:val="00B56650"/>
    <w:rsid w:val="00B671D3"/>
    <w:rsid w:val="00B73E0A"/>
    <w:rsid w:val="00B961E0"/>
    <w:rsid w:val="00BF44DF"/>
    <w:rsid w:val="00C54640"/>
    <w:rsid w:val="00C61A83"/>
    <w:rsid w:val="00C8108C"/>
    <w:rsid w:val="00D40447"/>
    <w:rsid w:val="00D659AC"/>
    <w:rsid w:val="00DA47F3"/>
    <w:rsid w:val="00DC2C13"/>
    <w:rsid w:val="00DD5A35"/>
    <w:rsid w:val="00DE256E"/>
    <w:rsid w:val="00DF5D0E"/>
    <w:rsid w:val="00E1471A"/>
    <w:rsid w:val="00E267B1"/>
    <w:rsid w:val="00E41CC6"/>
    <w:rsid w:val="00E66F5D"/>
    <w:rsid w:val="00E831A5"/>
    <w:rsid w:val="00E850E7"/>
    <w:rsid w:val="00E87B7C"/>
    <w:rsid w:val="00EC4C96"/>
    <w:rsid w:val="00ED1808"/>
    <w:rsid w:val="00ED2EEB"/>
    <w:rsid w:val="00F133AC"/>
    <w:rsid w:val="00F229DE"/>
    <w:rsid w:val="00F304D3"/>
    <w:rsid w:val="00F43C6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C45B9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9D5E10B5FCF4947BCD5038D164E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B193-E922-4140-8CDF-1D2F7687CC89}"/>
      </w:docPartPr>
      <w:docPartBody>
        <w:p w:rsidR="00804F7E" w:rsidRDefault="00381DAA" w:rsidP="00381DAA">
          <w:pPr>
            <w:pStyle w:val="E9D5E10B5FCF4947BCD5038D164E8A9B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4E8B684DD894F61AA6A1A8C251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6123-E063-4B9D-BBB9-389650464C66}"/>
      </w:docPartPr>
      <w:docPartBody>
        <w:p w:rsidR="00804F7E" w:rsidRDefault="00381DAA" w:rsidP="00381DAA">
          <w:pPr>
            <w:pStyle w:val="04E8B684DD894F61AA6A1A8C25153F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1DAA"/>
    <w:rsid w:val="00804F7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DA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9D5E10B5FCF4947BCD5038D164E8A9B">
    <w:name w:val="E9D5E10B5FCF4947BCD5038D164E8A9B"/>
    <w:rsid w:val="00381DAA"/>
    <w:pPr>
      <w:spacing w:after="160" w:line="259" w:lineRule="auto"/>
    </w:pPr>
  </w:style>
  <w:style w:type="paragraph" w:customStyle="1" w:styleId="04E8B684DD894F61AA6A1A8C25153F31">
    <w:name w:val="04E8B684DD894F61AA6A1A8C25153F31"/>
    <w:rsid w:val="00381DAA"/>
    <w:pPr>
      <w:spacing w:after="160" w:line="259" w:lineRule="auto"/>
    </w:pPr>
  </w:style>
  <w:style w:type="paragraph" w:customStyle="1" w:styleId="F73A7F4878BE48D6B0FB42C04470511F">
    <w:name w:val="F73A7F4878BE48D6B0FB42C04470511F"/>
    <w:rsid w:val="00381DAA"/>
    <w:pPr>
      <w:spacing w:after="160" w:line="259" w:lineRule="auto"/>
    </w:pPr>
  </w:style>
  <w:style w:type="paragraph" w:customStyle="1" w:styleId="1E55B07B2BAF4314AD4DB5272B58278D">
    <w:name w:val="1E55B07B2BAF4314AD4DB5272B58278D"/>
    <w:rsid w:val="00381D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5594-S2</BillDocName>
  <AmendType>AMS</AmendType>
  <SponsorAcronym>CHAS</SponsorAcronym>
  <DrafterAcronym>BUCK</DrafterAcronym>
  <DraftNumber>797</DraftNumber>
  <ReferenceNumber>2SSB 5594</ReferenceNumber>
  <Floor>S AMD</Floor>
  <AmendmentNumber> 233</AmendmentNumber>
  <Sponsors>By Senator Chase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134</Words>
  <Characters>712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5594-S2 AMS CHAS BUCK 797</dc:title>
  <dc:creator>Kathleen Buchli</dc:creator>
  <cp:lastModifiedBy>Buchli, Kathleen</cp:lastModifiedBy>
  <cp:revision>4</cp:revision>
  <cp:lastPrinted>2017-04-06T23:20:00Z</cp:lastPrinted>
  <dcterms:created xsi:type="dcterms:W3CDTF">2017-04-06T23:20:00Z</dcterms:created>
  <dcterms:modified xsi:type="dcterms:W3CDTF">2017-04-06T23:25:00Z</dcterms:modified>
</cp:coreProperties>
</file>