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BC3B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33AC">
            <w:t>5594-S2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33A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33AC">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33AC">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467A">
            <w:t>803</w:t>
          </w:r>
        </w:sdtContent>
      </w:sdt>
    </w:p>
    <w:p w:rsidR="00DF5D0E" w:rsidP="00B73E0A" w:rsidRDefault="00AA1230">
      <w:pPr>
        <w:pStyle w:val="OfferedBy"/>
        <w:spacing w:after="120"/>
      </w:pPr>
      <w:r>
        <w:tab/>
      </w:r>
      <w:r>
        <w:tab/>
      </w:r>
      <w:r>
        <w:tab/>
      </w:r>
    </w:p>
    <w:p w:rsidR="00DF5D0E" w:rsidRDefault="00BC3B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33AC">
            <w:rPr>
              <w:b/>
              <w:u w:val="single"/>
            </w:rPr>
            <w:t>2SSB 5594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133AC" w:rsidR="00F133A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238</w:t>
          </w:r>
        </w:sdtContent>
      </w:sdt>
    </w:p>
    <w:p w:rsidR="00DF5D0E" w:rsidP="00605C39" w:rsidRDefault="00BC3B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33AC">
            <w:rPr>
              <w:sz w:val="22"/>
            </w:rPr>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33AC">
          <w:pPr>
            <w:spacing w:after="400" w:line="408" w:lineRule="exact"/>
            <w:jc w:val="right"/>
            <w:rPr>
              <w:b/>
              <w:bCs/>
            </w:rPr>
          </w:pPr>
          <w:r>
            <w:rPr>
              <w:b/>
              <w:bCs/>
            </w:rPr>
            <w:t xml:space="preserve"> </w:t>
          </w:r>
        </w:p>
      </w:sdtContent>
    </w:sdt>
    <w:p w:rsidR="003308E4" w:rsidP="00BC3BC2" w:rsidRDefault="009402EE">
      <w:pPr>
        <w:spacing w:line="408" w:lineRule="exact"/>
      </w:pPr>
      <w:bookmarkStart w:name="StartOfAmendmentBody" w:id="0"/>
      <w:bookmarkEnd w:id="0"/>
      <w:permStart w:edGrp="everyone" w:id="1422919595"/>
      <w:r>
        <w:tab/>
      </w:r>
      <w:r w:rsidR="00C95531">
        <w:t xml:space="preserve">On page </w:t>
      </w:r>
      <w:r w:rsidR="00BC3BC2">
        <w:t>8, after line 21, insert the following:</w:t>
      </w:r>
    </w:p>
    <w:p w:rsidRPr="00BC3BC2" w:rsidR="00BC3BC2" w:rsidP="00BC3BC2" w:rsidRDefault="00BC3BC2">
      <w:pPr>
        <w:pStyle w:val="BegSec-New"/>
      </w:pPr>
      <w:r w:rsidRPr="00BC3BC2">
        <w:t>"</w:t>
      </w:r>
      <w:r>
        <w:rPr>
          <w:u w:val="single"/>
        </w:rPr>
        <w:t>NEW SECTION.</w:t>
      </w:r>
      <w:r>
        <w:rPr>
          <w:b/>
        </w:rPr>
        <w:t xml:space="preserve"> Sec. </w:t>
      </w:r>
      <w:r>
        <w:rPr>
          <w:b/>
        </w:rPr>
        <w:fldChar w:fldCharType="begin"/>
      </w:r>
      <w:r>
        <w:rPr>
          <w:b/>
        </w:rPr>
        <w:instrText xml:space="preserve"> LISTNUM  LegalDefault \s 10  </w:instrText>
      </w:r>
      <w:r>
        <w:rPr>
          <w:b/>
        </w:rPr>
        <w:fldChar w:fldCharType="end"/>
      </w:r>
      <w:r>
        <w:t xml:space="preserve">  By December 31, 2023, the department of social and health services must submit a report to the appropriate committees of the legislature on the delivery of services to individuals with developmental disabilities who have transferred from Fircrest School in accordance with section 6 of this act.  The report must include specific savings for the services the clients were promised when moving out of Fircrest School into the community including: medical, therapeutic, recreational, transportation, occupational therapy, and physical therapy services."</w:t>
      </w:r>
    </w:p>
    <w:p w:rsidR="00B009EB" w:rsidP="00404A32" w:rsidRDefault="00B009EB">
      <w:pPr>
        <w:spacing w:line="408" w:lineRule="exact"/>
      </w:pPr>
    </w:p>
    <w:p w:rsidRPr="009402EE" w:rsidR="00B009EB" w:rsidP="00404A32" w:rsidRDefault="00B009EB">
      <w:pPr>
        <w:spacing w:line="408" w:lineRule="exact"/>
      </w:pPr>
      <w:r>
        <w:tab/>
        <w:t xml:space="preserve">Renumber the remaining sections consecutively and correct any internal references accordingly. </w:t>
      </w:r>
    </w:p>
    <w:p w:rsidRPr="00E87B7C" w:rsidR="00E87B7C" w:rsidP="00E87B7C" w:rsidRDefault="00DD5A35">
      <w:pPr>
        <w:pStyle w:val="RCWSLText"/>
      </w:pPr>
      <w:r>
        <w:tab/>
        <w:t xml:space="preserve"> </w:t>
      </w:r>
      <w:r w:rsidR="00E87B7C">
        <w:tab/>
      </w:r>
    </w:p>
    <w:permEnd w:id="1422919595"/>
    <w:p w:rsidR="00ED2EEB" w:rsidP="00F133A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97208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33AC" w:rsidRDefault="00D659AC">
                <w:pPr>
                  <w:pStyle w:val="Effect"/>
                  <w:suppressLineNumbers/>
                  <w:shd w:val="clear" w:color="auto" w:fill="auto"/>
                  <w:ind w:left="0" w:firstLine="0"/>
                </w:pPr>
              </w:p>
            </w:tc>
            <w:tc>
              <w:tcPr>
                <w:tcW w:w="9874" w:type="dxa"/>
                <w:shd w:val="clear" w:color="auto" w:fill="FFFFFF" w:themeFill="background1"/>
              </w:tcPr>
              <w:p w:rsidR="00EE71CD" w:rsidRDefault="0096303F">
                <w:pPr>
                  <w:pStyle w:val="Effect"/>
                  <w:suppressLineNumbers/>
                  <w:shd w:val="clear" w:color="auto" w:fill="auto"/>
                  <w:ind w:left="0" w:firstLine="0"/>
                </w:pPr>
                <w:r w:rsidRPr="0096303F">
                  <w:tab/>
                </w:r>
                <w:r w:rsidRPr="0096303F" w:rsidR="001C1B27">
                  <w:rPr>
                    <w:u w:val="single"/>
                  </w:rPr>
                  <w:t>EFFECT:</w:t>
                </w:r>
                <w:r w:rsidR="009402EE">
                  <w:t> </w:t>
                </w:r>
                <w:r w:rsidR="00EE71CD">
                  <w:t xml:space="preserve"> </w:t>
                </w:r>
                <w:r w:rsidR="00BC3BC2">
                  <w:t xml:space="preserve">Requires the Department of Social and Health Services to report on the delivery of services to people who have moved to the community from Fircrest School.  The report must include specific savings for the services provided to this population relating to medical and therapeutic services. </w:t>
                </w:r>
                <w:bookmarkStart w:name="_GoBack" w:id="1"/>
                <w:bookmarkEnd w:id="1"/>
              </w:p>
              <w:p w:rsidRPr="0096303F" w:rsidR="001C1B27" w:rsidP="00F133AC" w:rsidRDefault="00E87B7C">
                <w:pPr>
                  <w:pStyle w:val="Effect"/>
                  <w:suppressLineNumbers/>
                  <w:shd w:val="clear" w:color="auto" w:fill="auto"/>
                  <w:ind w:left="0" w:firstLine="0"/>
                </w:pPr>
                <w:r>
                  <w:t xml:space="preserve"> </w:t>
                </w:r>
              </w:p>
              <w:p w:rsidRPr="007D1589" w:rsidR="001B4E53" w:rsidP="00F133AC" w:rsidRDefault="001B4E53">
                <w:pPr>
                  <w:pStyle w:val="ListBullet"/>
                  <w:numPr>
                    <w:ilvl w:val="0"/>
                    <w:numId w:val="0"/>
                  </w:numPr>
                  <w:suppressLineNumbers/>
                </w:pPr>
              </w:p>
            </w:tc>
          </w:tr>
        </w:sdtContent>
      </w:sdt>
      <w:permEnd w:id="1739720843"/>
    </w:tbl>
    <w:p w:rsidR="00DF5D0E" w:rsidP="00F133AC" w:rsidRDefault="00DF5D0E">
      <w:pPr>
        <w:pStyle w:val="BillEnd"/>
        <w:suppressLineNumbers/>
      </w:pPr>
    </w:p>
    <w:p w:rsidR="00DF5D0E" w:rsidP="00F133AC" w:rsidRDefault="00DE256E">
      <w:pPr>
        <w:pStyle w:val="BillEnd"/>
        <w:suppressLineNumbers/>
      </w:pPr>
      <w:r>
        <w:rPr>
          <w:b/>
        </w:rPr>
        <w:t>--- END ---</w:t>
      </w:r>
    </w:p>
    <w:p w:rsidR="00DF5D0E" w:rsidP="00F133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3AC" w:rsidRDefault="00F133AC" w:rsidP="00DF5D0E">
      <w:r>
        <w:separator/>
      </w:r>
    </w:p>
  </w:endnote>
  <w:endnote w:type="continuationSeparator" w:id="0">
    <w:p w:rsidR="00F133AC" w:rsidRDefault="00F133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5040">
    <w:pPr>
      <w:pStyle w:val="AmendDraftFooter"/>
    </w:pPr>
    <w:fldSimple w:instr=" TITLE   \* MERGEFORMAT ">
      <w:r w:rsidR="0055467A">
        <w:t>5594-S2 AMS CHAS BUCK 803</w:t>
      </w:r>
    </w:fldSimple>
    <w:r w:rsidR="001B4E53">
      <w:tab/>
    </w:r>
    <w:r w:rsidR="00E267B1">
      <w:fldChar w:fldCharType="begin"/>
    </w:r>
    <w:r w:rsidR="00E267B1">
      <w:instrText xml:space="preserve"> PAGE  \* Arabic  \* MERGEFORMAT </w:instrText>
    </w:r>
    <w:r w:rsidR="00E267B1">
      <w:fldChar w:fldCharType="separate"/>
    </w:r>
    <w:r w:rsidR="0055467A">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5040">
    <w:pPr>
      <w:pStyle w:val="AmendDraftFooter"/>
    </w:pPr>
    <w:fldSimple w:instr=" TITLE   \* MERGEFORMAT ">
      <w:r w:rsidR="0055467A">
        <w:t>5594-S2 AMS CHAS BUCK 803</w:t>
      </w:r>
    </w:fldSimple>
    <w:r w:rsidR="001B4E53">
      <w:tab/>
    </w:r>
    <w:r w:rsidR="00E267B1">
      <w:fldChar w:fldCharType="begin"/>
    </w:r>
    <w:r w:rsidR="00E267B1">
      <w:instrText xml:space="preserve"> PAGE  \* Arabic  \* MERGEFORMAT </w:instrText>
    </w:r>
    <w:r w:rsidR="00E267B1">
      <w:fldChar w:fldCharType="separate"/>
    </w:r>
    <w:r w:rsidR="00BC3BC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3AC" w:rsidRDefault="00F133AC" w:rsidP="00DF5D0E">
      <w:r>
        <w:separator/>
      </w:r>
    </w:p>
  </w:footnote>
  <w:footnote w:type="continuationSeparator" w:id="0">
    <w:p w:rsidR="00F133AC" w:rsidRDefault="00F133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479E6"/>
    <w:rsid w:val="0019460D"/>
    <w:rsid w:val="001A5040"/>
    <w:rsid w:val="001A775A"/>
    <w:rsid w:val="001B4E53"/>
    <w:rsid w:val="001C1B27"/>
    <w:rsid w:val="001C7F91"/>
    <w:rsid w:val="001E6675"/>
    <w:rsid w:val="00217E8A"/>
    <w:rsid w:val="00251D6A"/>
    <w:rsid w:val="00265296"/>
    <w:rsid w:val="00281CBD"/>
    <w:rsid w:val="00311FDB"/>
    <w:rsid w:val="00316CD9"/>
    <w:rsid w:val="003308E4"/>
    <w:rsid w:val="003435B7"/>
    <w:rsid w:val="00371BC8"/>
    <w:rsid w:val="003B2E44"/>
    <w:rsid w:val="003E2FC6"/>
    <w:rsid w:val="00404A32"/>
    <w:rsid w:val="00492DDC"/>
    <w:rsid w:val="004C6615"/>
    <w:rsid w:val="004E3085"/>
    <w:rsid w:val="004F22FE"/>
    <w:rsid w:val="00523C5A"/>
    <w:rsid w:val="00527F24"/>
    <w:rsid w:val="0055467A"/>
    <w:rsid w:val="005D2D85"/>
    <w:rsid w:val="005E69C3"/>
    <w:rsid w:val="00600755"/>
    <w:rsid w:val="00605C39"/>
    <w:rsid w:val="0064500B"/>
    <w:rsid w:val="00677F87"/>
    <w:rsid w:val="006841E6"/>
    <w:rsid w:val="00693EC1"/>
    <w:rsid w:val="006D5FC2"/>
    <w:rsid w:val="006E5943"/>
    <w:rsid w:val="006F7027"/>
    <w:rsid w:val="007049E4"/>
    <w:rsid w:val="0072335D"/>
    <w:rsid w:val="0072541D"/>
    <w:rsid w:val="00733641"/>
    <w:rsid w:val="00757317"/>
    <w:rsid w:val="007769AF"/>
    <w:rsid w:val="00785444"/>
    <w:rsid w:val="007D1589"/>
    <w:rsid w:val="007D35D4"/>
    <w:rsid w:val="0083749C"/>
    <w:rsid w:val="008443FE"/>
    <w:rsid w:val="00846034"/>
    <w:rsid w:val="008B69B1"/>
    <w:rsid w:val="008C7E6E"/>
    <w:rsid w:val="00931308"/>
    <w:rsid w:val="00931B84"/>
    <w:rsid w:val="009402EE"/>
    <w:rsid w:val="0096303F"/>
    <w:rsid w:val="00972869"/>
    <w:rsid w:val="00984CD1"/>
    <w:rsid w:val="009A0CF1"/>
    <w:rsid w:val="009F23A9"/>
    <w:rsid w:val="00A01F29"/>
    <w:rsid w:val="00A17B5B"/>
    <w:rsid w:val="00A4729B"/>
    <w:rsid w:val="00A74643"/>
    <w:rsid w:val="00A7527F"/>
    <w:rsid w:val="00A93D4A"/>
    <w:rsid w:val="00AA1230"/>
    <w:rsid w:val="00AB682C"/>
    <w:rsid w:val="00AD2D0A"/>
    <w:rsid w:val="00AD400A"/>
    <w:rsid w:val="00B009EB"/>
    <w:rsid w:val="00B13A56"/>
    <w:rsid w:val="00B232E6"/>
    <w:rsid w:val="00B31D1C"/>
    <w:rsid w:val="00B41494"/>
    <w:rsid w:val="00B518D0"/>
    <w:rsid w:val="00B56650"/>
    <w:rsid w:val="00B671D3"/>
    <w:rsid w:val="00B73E0A"/>
    <w:rsid w:val="00B961E0"/>
    <w:rsid w:val="00B96811"/>
    <w:rsid w:val="00BA2286"/>
    <w:rsid w:val="00BB557A"/>
    <w:rsid w:val="00BC3BC2"/>
    <w:rsid w:val="00BF44DF"/>
    <w:rsid w:val="00C54640"/>
    <w:rsid w:val="00C61A83"/>
    <w:rsid w:val="00C8108C"/>
    <w:rsid w:val="00C95531"/>
    <w:rsid w:val="00D40447"/>
    <w:rsid w:val="00D63E9A"/>
    <w:rsid w:val="00D659AC"/>
    <w:rsid w:val="00D66ED9"/>
    <w:rsid w:val="00D95A1E"/>
    <w:rsid w:val="00DA47F3"/>
    <w:rsid w:val="00DC2C13"/>
    <w:rsid w:val="00DD5A35"/>
    <w:rsid w:val="00DE256E"/>
    <w:rsid w:val="00DF5D0E"/>
    <w:rsid w:val="00E1471A"/>
    <w:rsid w:val="00E2105A"/>
    <w:rsid w:val="00E267B1"/>
    <w:rsid w:val="00E41CC6"/>
    <w:rsid w:val="00E66F5D"/>
    <w:rsid w:val="00E831A5"/>
    <w:rsid w:val="00E850E7"/>
    <w:rsid w:val="00E87B7C"/>
    <w:rsid w:val="00EC4C96"/>
    <w:rsid w:val="00ED1808"/>
    <w:rsid w:val="00ED2EEB"/>
    <w:rsid w:val="00EE71CD"/>
    <w:rsid w:val="00F133AC"/>
    <w:rsid w:val="00F229DE"/>
    <w:rsid w:val="00F304D3"/>
    <w:rsid w:val="00F43C6A"/>
    <w:rsid w:val="00F4663F"/>
    <w:rsid w:val="00FD6C0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6DEB3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1DAA"/>
    <w:rsid w:val="00804F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DA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9D5E10B5FCF4947BCD5038D164E8A9B">
    <w:name w:val="E9D5E10B5FCF4947BCD5038D164E8A9B"/>
    <w:rsid w:val="00381DAA"/>
    <w:pPr>
      <w:spacing w:after="160" w:line="259" w:lineRule="auto"/>
    </w:pPr>
  </w:style>
  <w:style w:type="paragraph" w:customStyle="1" w:styleId="04E8B684DD894F61AA6A1A8C25153F31">
    <w:name w:val="04E8B684DD894F61AA6A1A8C25153F31"/>
    <w:rsid w:val="00381DAA"/>
    <w:pPr>
      <w:spacing w:after="160" w:line="259" w:lineRule="auto"/>
    </w:pPr>
  </w:style>
  <w:style w:type="paragraph" w:customStyle="1" w:styleId="F73A7F4878BE48D6B0FB42C04470511F">
    <w:name w:val="F73A7F4878BE48D6B0FB42C04470511F"/>
    <w:rsid w:val="00381DAA"/>
    <w:pPr>
      <w:spacing w:after="160" w:line="259" w:lineRule="auto"/>
    </w:pPr>
  </w:style>
  <w:style w:type="paragraph" w:customStyle="1" w:styleId="1E55B07B2BAF4314AD4DB5272B58278D">
    <w:name w:val="1E55B07B2BAF4314AD4DB5272B58278D"/>
    <w:rsid w:val="00381D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5594-S2</BillDocName>
  <AmendType>AMS</AmendType>
  <SponsorAcronym>CHAS</SponsorAcronym>
  <DrafterAcronym>BUCK</DrafterAcronym>
  <DraftNumber>803</DraftNumber>
  <ReferenceNumber>2SSB 5594</ReferenceNumber>
  <Floor>S AMD</Floor>
  <AmendmentNumber> 238</AmendmentNumber>
  <Sponsors>By Senator Chase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172</Words>
  <Characters>1017</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5594-S2 AMS CHAS BUCK 803</dc:title>
  <dc:creator>Kathleen Buchli</dc:creator>
  <cp:lastModifiedBy>Buchli, Kathleen</cp:lastModifiedBy>
  <cp:revision>4</cp:revision>
  <cp:lastPrinted>2017-04-06T23:54:00Z</cp:lastPrinted>
  <dcterms:created xsi:type="dcterms:W3CDTF">2017-04-06T23:55:00Z</dcterms:created>
  <dcterms:modified xsi:type="dcterms:W3CDTF">2017-04-07T00:03:00Z</dcterms:modified>
</cp:coreProperties>
</file>