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A0C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067B">
            <w:t>5664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067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067B">
            <w:t>WELL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067B">
            <w:t>HESS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067B">
            <w:t>013</w:t>
          </w:r>
        </w:sdtContent>
      </w:sdt>
    </w:p>
    <w:p w:rsidR="00DF5D0E" w:rsidP="00B73E0A" w:rsidRDefault="00AA1230">
      <w:pPr>
        <w:pStyle w:val="OfferedBy"/>
        <w:spacing w:after="120"/>
      </w:pPr>
      <w:r>
        <w:tab/>
      </w:r>
      <w:r>
        <w:tab/>
      </w:r>
      <w:r>
        <w:tab/>
      </w:r>
    </w:p>
    <w:p w:rsidR="00DF5D0E" w:rsidRDefault="009A0C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067B">
            <w:rPr>
              <w:b/>
              <w:u w:val="single"/>
            </w:rPr>
            <w:t>SB 5664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B067B" w:rsidR="00AB067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w:t>
          </w:r>
        </w:sdtContent>
      </w:sdt>
    </w:p>
    <w:p w:rsidR="00DF5D0E" w:rsidP="00605C39" w:rsidRDefault="009A0C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067B">
            <w:rPr>
              <w:sz w:val="22"/>
            </w:rPr>
            <w:t>By Senator Wellman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067B">
          <w:pPr>
            <w:spacing w:after="400" w:line="408" w:lineRule="exact"/>
            <w:jc w:val="right"/>
            <w:rPr>
              <w:b/>
              <w:bCs/>
            </w:rPr>
          </w:pPr>
          <w:r>
            <w:rPr>
              <w:b/>
              <w:bCs/>
            </w:rPr>
            <w:t xml:space="preserve">RULED BEYOND SCOPE 02/28/2017</w:t>
          </w:r>
        </w:p>
      </w:sdtContent>
    </w:sdt>
    <w:p w:rsidR="00AB067B" w:rsidP="00C8108C" w:rsidRDefault="00DE256E">
      <w:pPr>
        <w:pStyle w:val="Page"/>
      </w:pPr>
      <w:bookmarkStart w:name="StartOfAmendmentBody" w:id="0"/>
      <w:bookmarkEnd w:id="0"/>
      <w:permStart w:edGrp="everyone" w:id="1813128767"/>
      <w:r>
        <w:tab/>
      </w:r>
      <w:r w:rsidR="00AB067B">
        <w:t>On page 3, after line 38, insert the following:</w:t>
      </w:r>
    </w:p>
    <w:p w:rsidR="009A0CC2" w:rsidP="009A0CC2" w:rsidRDefault="009A0C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 \s 4</w:instrText>
      </w:r>
      <w:r>
        <w:rPr>
          <w:b/>
        </w:rPr>
        <w:fldChar w:fldCharType="end"/>
      </w:r>
      <w:r>
        <w:t xml:space="preserve">  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84.52.0531 and 2013 c 242 s 8 are each amended to read as follows:</w:t>
      </w:r>
    </w:p>
    <w:p w:rsidR="009A0CC2" w:rsidP="009A0CC2" w:rsidRDefault="009A0CC2">
      <w:pPr>
        <w:spacing w:line="408" w:lineRule="exact"/>
        <w:ind w:firstLine="576"/>
      </w:pPr>
      <w:r>
        <w:t>The maximum dollar amount which may be levied by or for any school district for maintenance and operation support under the provisions of RCW 84.52.053 shall be determined as follows:</w:t>
      </w:r>
    </w:p>
    <w:p w:rsidR="009A0CC2" w:rsidP="009A0CC2" w:rsidRDefault="009A0CC2">
      <w:pPr>
        <w:spacing w:line="408" w:lineRule="exact"/>
        <w:ind w:firstLine="576"/>
      </w:pPr>
      <w:r>
        <w:t>(1) For excess levies for collection in calendar year 1997, the maximum dollar amount shall be calculated pursuant to the laws and rules in effect in November 1996.</w:t>
      </w:r>
    </w:p>
    <w:p w:rsidR="009A0CC2" w:rsidP="009A0CC2" w:rsidRDefault="009A0CC2">
      <w:pPr>
        <w:spacing w:line="408" w:lineRule="exact"/>
        <w:ind w:firstLine="576"/>
      </w:pPr>
      <w:r>
        <w:t>(2) For excess levies for collection in calendar year 1998 and thereafter, the maximum dollar amount shall be the sum of (a) plus or minus (b), (c), and (d) of this subsection minus (e) of this subsection:</w:t>
      </w:r>
    </w:p>
    <w:p w:rsidR="009A0CC2" w:rsidP="009A0CC2" w:rsidRDefault="009A0CC2">
      <w:pPr>
        <w:spacing w:line="408" w:lineRule="exact"/>
        <w:ind w:firstLine="576"/>
      </w:pPr>
      <w:r>
        <w:lastRenderedPageBreak/>
        <w:t>(a) The district's levy base as defined in subsections (3) and (4) of this section multiplied by the district's maximum levy percentage as defined in subsection (7) of this section;</w:t>
      </w:r>
    </w:p>
    <w:p w:rsidR="009A0CC2" w:rsidP="009A0CC2" w:rsidRDefault="009A0CC2">
      <w:pPr>
        <w:spacing w:line="408" w:lineRule="exact"/>
        <w:ind w:firstLine="576"/>
      </w:pPr>
      <w:r>
        <w:t>(b)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rsidR="009A0CC2" w:rsidP="009A0CC2" w:rsidRDefault="009A0CC2">
      <w:pPr>
        <w:spacing w:line="408" w:lineRule="exact"/>
        <w:ind w:firstLine="576"/>
      </w:pPr>
      <w:r>
        <w:t>(c)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rsidR="009A0CC2" w:rsidP="009A0CC2" w:rsidRDefault="009A0CC2">
      <w:pPr>
        <w:spacing w:line="408" w:lineRule="exact"/>
        <w:ind w:firstLine="576"/>
      </w:pPr>
      <w:r>
        <w:t>(i) The number of full-time equivalent students served from the resident district in the prior school year; multiplied by:</w:t>
      </w:r>
    </w:p>
    <w:p w:rsidR="009A0CC2" w:rsidP="009A0CC2" w:rsidRDefault="009A0CC2">
      <w:pPr>
        <w:spacing w:line="408" w:lineRule="exact"/>
        <w:ind w:firstLine="576"/>
      </w:pPr>
      <w:r>
        <w:t>(ii) The serving district's maximum levy percentage determined under subsection (7) of this section; increased by:</w:t>
      </w:r>
    </w:p>
    <w:p w:rsidR="009A0CC2" w:rsidP="009A0CC2" w:rsidRDefault="009A0CC2">
      <w:pPr>
        <w:spacing w:line="408" w:lineRule="exact"/>
        <w:ind w:firstLine="576"/>
      </w:pPr>
      <w:r>
        <w:t>(iii) The percent increase per full-time equivalent student as stated in the state basic education appropriation section of the biennial budget between the prior school year and the current school year divided by fifty-five percent;</w:t>
      </w:r>
    </w:p>
    <w:p w:rsidR="009A0CC2" w:rsidP="009A0CC2" w:rsidRDefault="009A0CC2">
      <w:pPr>
        <w:spacing w:line="408" w:lineRule="exact"/>
        <w:ind w:firstLine="576"/>
      </w:pPr>
      <w:r>
        <w:t>(d)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rsidR="009A0CC2" w:rsidP="009A0CC2" w:rsidRDefault="009A0CC2">
      <w:pPr>
        <w:spacing w:line="408" w:lineRule="exact"/>
        <w:ind w:firstLine="576"/>
      </w:pPr>
      <w:r>
        <w:t>(e) The district's maximum levy amount shall be reduced by the maximum amount of state matching funds for which the district is eligible under RCW 28A.500.010.</w:t>
      </w:r>
    </w:p>
    <w:p w:rsidR="009A0CC2" w:rsidP="009A0CC2" w:rsidRDefault="009A0CC2">
      <w:pPr>
        <w:spacing w:line="408" w:lineRule="exact"/>
        <w:ind w:firstLine="576"/>
      </w:pPr>
      <w:r>
        <w:t xml:space="preserve">(3) For excess levies for collection in calendar year 2005 and thereafter, a district's levy base shall be the sum of allocations </w:t>
      </w:r>
      <w:r>
        <w:lastRenderedPageBreak/>
        <w:t>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rsidR="009A0CC2" w:rsidP="009A0CC2" w:rsidRDefault="009A0CC2">
      <w:pPr>
        <w:spacing w:line="408" w:lineRule="exact"/>
        <w:ind w:firstLine="576"/>
      </w:pPr>
      <w:r>
        <w:t>(a) The district's basic education allocation as determined pursuant to RCW 28A.150.250, 28A.150.260, and 28A.150.350;</w:t>
      </w:r>
    </w:p>
    <w:p w:rsidR="009A0CC2" w:rsidP="009A0CC2" w:rsidRDefault="009A0CC2">
      <w:pPr>
        <w:spacing w:line="408" w:lineRule="exact"/>
        <w:ind w:firstLine="576"/>
      </w:pPr>
      <w:r>
        <w:t>(b) State and federal categorical allocations for the following programs:</w:t>
      </w:r>
    </w:p>
    <w:p w:rsidR="009A0CC2" w:rsidP="009A0CC2" w:rsidRDefault="009A0CC2">
      <w:pPr>
        <w:spacing w:line="408" w:lineRule="exact"/>
        <w:ind w:firstLine="576"/>
      </w:pPr>
      <w:r>
        <w:t>(i) Pupil transportation;</w:t>
      </w:r>
    </w:p>
    <w:p w:rsidR="009A0CC2" w:rsidP="009A0CC2" w:rsidRDefault="009A0CC2">
      <w:pPr>
        <w:spacing w:line="408" w:lineRule="exact"/>
        <w:ind w:firstLine="576"/>
      </w:pPr>
      <w:r>
        <w:t>(ii) Special education;</w:t>
      </w:r>
    </w:p>
    <w:p w:rsidR="009A0CC2" w:rsidP="009A0CC2" w:rsidRDefault="009A0CC2">
      <w:pPr>
        <w:spacing w:line="408" w:lineRule="exact"/>
        <w:ind w:firstLine="576"/>
      </w:pPr>
      <w:r>
        <w:t>(iii) Education of highly capable students;</w:t>
      </w:r>
    </w:p>
    <w:p w:rsidR="009A0CC2" w:rsidP="009A0CC2" w:rsidRDefault="009A0CC2">
      <w:pPr>
        <w:spacing w:line="408" w:lineRule="exact"/>
        <w:ind w:firstLine="576"/>
      </w:pPr>
      <w:r>
        <w:t>(iv) Compensatory education, including but not limited to learning assistance, migrant education, Indian education, refugee programs, and bilingual education;</w:t>
      </w:r>
    </w:p>
    <w:p w:rsidR="009A0CC2" w:rsidP="009A0CC2" w:rsidRDefault="009A0CC2">
      <w:pPr>
        <w:spacing w:line="408" w:lineRule="exact"/>
        <w:ind w:firstLine="576"/>
      </w:pPr>
      <w:r>
        <w:t>(v) Food services; and</w:t>
      </w:r>
    </w:p>
    <w:p w:rsidR="009A0CC2" w:rsidP="009A0CC2" w:rsidRDefault="009A0CC2">
      <w:pPr>
        <w:spacing w:line="408" w:lineRule="exact"/>
        <w:ind w:firstLine="576"/>
      </w:pPr>
      <w:r>
        <w:t>(vi) Statewide block grant programs; and</w:t>
      </w:r>
    </w:p>
    <w:p w:rsidR="009A0CC2" w:rsidP="009A0CC2" w:rsidRDefault="009A0CC2">
      <w:pPr>
        <w:spacing w:line="408" w:lineRule="exact"/>
        <w:ind w:firstLine="576"/>
      </w:pPr>
      <w:r>
        <w:t>(c) Any other federal allocations for elementary and secondary school programs, including direct grants, other than federal impact aid funds and allocations in lieu of taxes.</w:t>
      </w:r>
    </w:p>
    <w:p w:rsidR="009A0CC2" w:rsidP="009A0CC2" w:rsidRDefault="009A0CC2">
      <w:pPr>
        <w:spacing w:line="408" w:lineRule="exact"/>
        <w:ind w:firstLine="576"/>
      </w:pPr>
      <w:r>
        <w:t>(4) For levy collections in calendar years 2005 through ((</w:t>
      </w:r>
      <w:r>
        <w:rPr>
          <w:strike/>
        </w:rPr>
        <w:t>2017</w:t>
      </w:r>
      <w:r>
        <w:t xml:space="preserve">)) </w:t>
      </w:r>
      <w:r>
        <w:rPr>
          <w:u w:val="single"/>
        </w:rPr>
        <w:t>2018</w:t>
      </w:r>
      <w:r>
        <w:t>, in addition to the allocations included under subsection (3)(a) through (c) of this section, a district's levy base shall also include the following:</w:t>
      </w:r>
    </w:p>
    <w:p w:rsidR="009A0CC2" w:rsidP="009A0CC2" w:rsidRDefault="009A0CC2">
      <w:pPr>
        <w:spacing w:line="408" w:lineRule="exact"/>
        <w:ind w:firstLine="576"/>
      </w:pPr>
      <w:r>
        <w:t xml:space="preserve">(a)(i) For levy collections in calendar year 2010, the difference between the allocation the district would have received in the current school year had RCW 84.52.068 not been amended by chapter 19, Laws of 2003 1st sp. sess. and the allocation the </w:t>
      </w:r>
      <w:r>
        <w:lastRenderedPageBreak/>
        <w:t>district received in the current school year pursuant to RCW 28A.505.220;</w:t>
      </w:r>
    </w:p>
    <w:p w:rsidR="009A0CC2" w:rsidP="009A0CC2" w:rsidRDefault="009A0CC2">
      <w:pPr>
        <w:spacing w:line="408" w:lineRule="exact"/>
        <w:ind w:firstLine="576"/>
      </w:pPr>
      <w:r>
        <w:t>(ii) For levy collections in calendar years 2011 through ((</w:t>
      </w:r>
      <w:r>
        <w:rPr>
          <w:strike/>
        </w:rPr>
        <w:t>2017</w:t>
      </w:r>
      <w:r>
        <w:t xml:space="preserve">)) </w:t>
      </w:r>
      <w:r>
        <w:rPr>
          <w:u w:val="single"/>
        </w:rPr>
        <w:t>2018</w:t>
      </w:r>
      <w:r>
        <w:t>, the allocation rate the district would have received in the prior school year using the Initiative 728 rate multiplied by the full-time equivalent student enrollment used to calculate the Initiative 728 allocation for the prior school year; and</w:t>
      </w:r>
    </w:p>
    <w:p w:rsidR="009A0CC2" w:rsidP="009A0CC2" w:rsidRDefault="009A0CC2">
      <w:pPr>
        <w:spacing w:line="408" w:lineRule="exact"/>
        <w:ind w:firstLine="576"/>
      </w:pPr>
      <w:r>
        <w:t>(b) The difference between the allocations the district would have received the prior school year using the Initiative 732 base and the allocations the district actually received the prior school year pursuant to RCW 28A.400.205.</w:t>
      </w:r>
    </w:p>
    <w:p w:rsidR="009A0CC2" w:rsidP="009A0CC2" w:rsidRDefault="009A0CC2">
      <w:pPr>
        <w:spacing w:line="408" w:lineRule="exact"/>
        <w:ind w:firstLine="576"/>
      </w:pPr>
      <w:r>
        <w:t>(5) For levy collections in calendar years 2011 through ((</w:t>
      </w:r>
      <w:r>
        <w:rPr>
          <w:strike/>
        </w:rPr>
        <w:t>2017</w:t>
      </w:r>
      <w:r>
        <w:t xml:space="preserve">)) </w:t>
      </w:r>
      <w:r>
        <w:rPr>
          <w:u w:val="single"/>
        </w:rPr>
        <w:t>2018</w:t>
      </w:r>
      <w:r>
        <w:t>,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rsidR="009A0CC2" w:rsidP="009A0CC2" w:rsidRDefault="009A0CC2">
      <w:pPr>
        <w:spacing w:line="408" w:lineRule="exact"/>
        <w:ind w:firstLine="576"/>
      </w:pPr>
      <w: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w:t>
      </w:r>
      <w:r>
        <w:lastRenderedPageBreak/>
        <w:t>education compact and that formerly contracted with the school district to provide educational services through an interlocal agreement and received funding from the district.</w:t>
      </w:r>
    </w:p>
    <w:p w:rsidR="009A0CC2" w:rsidP="009A0CC2" w:rsidRDefault="009A0CC2">
      <w:pPr>
        <w:spacing w:line="408" w:lineRule="exact"/>
        <w:ind w:firstLine="576"/>
      </w:pPr>
      <w:r>
        <w:t>(7)(a) A district's maximum levy percentage shall be twenty-four percent in 2010 and twenty-eight percent in 2011 through ((</w:t>
      </w:r>
      <w:r>
        <w:rPr>
          <w:strike/>
        </w:rPr>
        <w:t>2017</w:t>
      </w:r>
      <w:r>
        <w:t xml:space="preserve">)) </w:t>
      </w:r>
      <w:r>
        <w:rPr>
          <w:u w:val="single"/>
        </w:rPr>
        <w:t>2018</w:t>
      </w:r>
      <w:r>
        <w:t xml:space="preserve"> and twenty-four percent every year thereafter;</w:t>
      </w:r>
    </w:p>
    <w:p w:rsidR="009A0CC2" w:rsidP="009A0CC2" w:rsidRDefault="009A0CC2">
      <w:pPr>
        <w:spacing w:line="408" w:lineRule="exact"/>
        <w:ind w:firstLine="576"/>
      </w:pPr>
      <w:r>
        <w:t>(b) For qualifying districts, in addition to the percentage in (a) of this subsection the grandfathered percentage determined as follows:</w:t>
      </w:r>
    </w:p>
    <w:p w:rsidR="009A0CC2" w:rsidP="009A0CC2" w:rsidRDefault="009A0CC2">
      <w:pPr>
        <w:spacing w:line="408" w:lineRule="exact"/>
        <w:ind w:firstLine="576"/>
      </w:pPr>
      <w:r>
        <w:t>(i) For 1997, the difference between the district's 1993 maximum levy percentage and twenty percent; and</w:t>
      </w:r>
    </w:p>
    <w:p w:rsidR="009A0CC2" w:rsidP="009A0CC2" w:rsidRDefault="009A0CC2">
      <w:pPr>
        <w:spacing w:line="408" w:lineRule="exact"/>
        <w:ind w:firstLine="576"/>
      </w:pPr>
      <w:r>
        <w:t xml:space="preserve">(ii) For 2011 through </w:t>
      </w:r>
      <w:r>
        <w:t>2017</w:t>
      </w:r>
      <w:r>
        <w:t xml:space="preserve"> </w:t>
      </w:r>
      <w:r>
        <w:rPr>
          <w:u w:val="single"/>
        </w:rPr>
        <w:t>and through 2018 for school districts impacted by the provisions in Senate Bill 5664</w:t>
      </w:r>
      <w:r>
        <w:t>, the percentage calculated as follows:</w:t>
      </w:r>
    </w:p>
    <w:p w:rsidR="009A0CC2" w:rsidP="009A0CC2" w:rsidRDefault="009A0CC2">
      <w:pPr>
        <w:spacing w:line="408" w:lineRule="exact"/>
        <w:ind w:firstLine="576"/>
      </w:pPr>
      <w:r>
        <w:t>(A) Multiply the grandfathered percentage for the prior year times the district's levy base determined under subsection (3) of this section;</w:t>
      </w:r>
    </w:p>
    <w:p w:rsidR="009A0CC2" w:rsidP="009A0CC2" w:rsidRDefault="009A0CC2">
      <w:pPr>
        <w:spacing w:line="408" w:lineRule="exact"/>
        <w:ind w:firstLine="576"/>
      </w:pPr>
      <w:r>
        <w:t>(B) Reduce the result of (b)(ii)(A) of this subsection by any levy reduction funds as defined in subsection (8) of this section that are to be allocated to the district for the current school year;</w:t>
      </w:r>
    </w:p>
    <w:p w:rsidR="009A0CC2" w:rsidP="009A0CC2" w:rsidRDefault="009A0CC2">
      <w:pPr>
        <w:spacing w:line="408" w:lineRule="exact"/>
        <w:ind w:firstLine="576"/>
      </w:pPr>
      <w:r>
        <w:t>(C) Divide the result of (b)(ii)(B) of this subsection by the district's levy base; and</w:t>
      </w:r>
    </w:p>
    <w:p w:rsidR="009A0CC2" w:rsidP="009A0CC2" w:rsidRDefault="009A0CC2">
      <w:pPr>
        <w:spacing w:line="408" w:lineRule="exact"/>
        <w:ind w:firstLine="576"/>
      </w:pPr>
      <w:r>
        <w:t>(D) Take the greater of zero or the percentage calculated in (b)(ii)(C) of this subsection.</w:t>
      </w:r>
    </w:p>
    <w:p w:rsidR="009A0CC2" w:rsidP="009A0CC2" w:rsidRDefault="009A0CC2">
      <w:pPr>
        <w:spacing w:line="408" w:lineRule="exact"/>
        <w:ind w:firstLine="576"/>
      </w:pPr>
      <w: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w:t>
      </w:r>
      <w:r>
        <w:lastRenderedPageBreak/>
        <w:t>reduction funds by using prior school year data in place of current school year data. Levy reduction funds shall not include moneys received by school districts from cities or counties.</w:t>
      </w:r>
    </w:p>
    <w:p w:rsidR="009A0CC2" w:rsidP="009A0CC2" w:rsidRDefault="009A0CC2">
      <w:pPr>
        <w:spacing w:line="408" w:lineRule="exact"/>
        <w:ind w:firstLine="576"/>
      </w:pPr>
      <w:r>
        <w:t>(9) The definitions in this subsection apply throughout this section unless the context clearly requires otherwise.</w:t>
      </w:r>
    </w:p>
    <w:p w:rsidR="009A0CC2" w:rsidP="009A0CC2" w:rsidRDefault="009A0CC2">
      <w:pPr>
        <w:spacing w:line="408" w:lineRule="exact"/>
        <w:ind w:firstLine="576"/>
      </w:pPr>
      <w:r>
        <w:t>(a) "Prior school year" means the most recent school year completed prior to the year in which the levies are to be collected.</w:t>
      </w:r>
    </w:p>
    <w:p w:rsidR="009A0CC2" w:rsidP="009A0CC2" w:rsidRDefault="009A0CC2">
      <w:pPr>
        <w:spacing w:line="408" w:lineRule="exact"/>
        <w:ind w:firstLine="576"/>
      </w:pPr>
      <w:r>
        <w:t>(b) "Current school year" means the year immediately following the prior school year.</w:t>
      </w:r>
    </w:p>
    <w:p w:rsidR="009A0CC2" w:rsidP="009A0CC2" w:rsidRDefault="009A0CC2">
      <w:pPr>
        <w:spacing w:line="408" w:lineRule="exact"/>
        <w:ind w:firstLine="576"/>
      </w:pPr>
      <w:r>
        <w:t>(c)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rsidR="009A0CC2" w:rsidP="009A0CC2" w:rsidRDefault="009A0CC2">
      <w:pPr>
        <w:spacing w:line="408" w:lineRule="exact"/>
        <w:ind w:firstLine="576"/>
      </w:pPr>
      <w:r>
        <w:t>(d)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rsidR="009A0CC2" w:rsidP="009A0CC2" w:rsidRDefault="009A0CC2">
      <w:pPr>
        <w:spacing w:line="408" w:lineRule="exact"/>
        <w:ind w:firstLine="576"/>
      </w:pPr>
      <w:r>
        <w:t>(10) Funds collected from transportation vehicle fund tax levies shall not be subject to the levy limitations in this section.</w:t>
      </w:r>
    </w:p>
    <w:p w:rsidR="009A0CC2" w:rsidP="009A0CC2" w:rsidRDefault="009A0CC2">
      <w:pPr>
        <w:spacing w:line="408" w:lineRule="exact"/>
        <w:ind w:firstLine="576"/>
      </w:pPr>
      <w:r>
        <w:t>(11) The superintendent of public instruction shall develop rules and inform school districts of the pertinent data necessary to carry out the provisions of this section.</w:t>
      </w:r>
    </w:p>
    <w:p w:rsidR="009A0CC2" w:rsidP="009A0CC2" w:rsidRDefault="009A0CC2">
      <w:pPr>
        <w:spacing w:line="408" w:lineRule="exact"/>
        <w:ind w:firstLine="576"/>
      </w:pPr>
      <w:r>
        <w:t>(12) For calendar year 2009, the office of the superintendent of public instruction shall recalculate school district levy authority to reflect levy rates certified by school districts for calendar year 2009.</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84.52.0531 and 2010 c 237 s 2 and 2010 c 99 s 11 are each reenacted and amended to read as follows:</w:t>
      </w:r>
    </w:p>
    <w:p w:rsidR="009A0CC2" w:rsidP="009A0CC2" w:rsidRDefault="009A0CC2">
      <w:pPr>
        <w:spacing w:line="408" w:lineRule="exact"/>
        <w:ind w:firstLine="576"/>
      </w:pPr>
      <w:r>
        <w:lastRenderedPageBreak/>
        <w:t>The maximum dollar amount which may be levied by or for any school district for maintenance and operation support under the provisions of RCW 84.52.053 shall be determined as follows:</w:t>
      </w:r>
    </w:p>
    <w:p w:rsidR="009A0CC2" w:rsidP="009A0CC2" w:rsidRDefault="009A0CC2">
      <w:pPr>
        <w:spacing w:line="408" w:lineRule="exact"/>
        <w:ind w:firstLine="576"/>
      </w:pPr>
      <w:r>
        <w:t>(1) For excess levies for collection in calendar year 1997, the maximum dollar amount shall be calculated pursuant to the laws and rules in effect in November 1996.</w:t>
      </w:r>
    </w:p>
    <w:p w:rsidR="009A0CC2" w:rsidP="009A0CC2" w:rsidRDefault="009A0CC2">
      <w:pPr>
        <w:spacing w:line="408" w:lineRule="exact"/>
        <w:ind w:firstLine="576"/>
      </w:pPr>
      <w:r>
        <w:t>(2) For excess levies for collection in calendar year 1998 and thereafter, the maximum dollar amount shall be the sum of (a) plus or minus (b), (c), and (d) of this subsection minus (e) of this subsection:</w:t>
      </w:r>
    </w:p>
    <w:p w:rsidR="009A0CC2" w:rsidP="009A0CC2" w:rsidRDefault="009A0CC2">
      <w:pPr>
        <w:spacing w:line="408" w:lineRule="exact"/>
        <w:ind w:firstLine="576"/>
      </w:pPr>
      <w:r>
        <w:t>(a) The district's levy base as defined in subsection (3) of this section multiplied by the district's maximum levy percentage as defined in subsection (4) of this section;</w:t>
      </w:r>
    </w:p>
    <w:p w:rsidR="009A0CC2" w:rsidP="009A0CC2" w:rsidRDefault="009A0CC2">
      <w:pPr>
        <w:spacing w:line="408" w:lineRule="exact"/>
        <w:ind w:firstLine="576"/>
      </w:pPr>
      <w:r>
        <w:t>(b)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rsidR="009A0CC2" w:rsidP="009A0CC2" w:rsidRDefault="009A0CC2">
      <w:pPr>
        <w:spacing w:line="408" w:lineRule="exact"/>
        <w:ind w:firstLine="576"/>
      </w:pPr>
      <w:r>
        <w:t>(c)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rsidR="009A0CC2" w:rsidP="009A0CC2" w:rsidRDefault="009A0CC2">
      <w:pPr>
        <w:spacing w:line="408" w:lineRule="exact"/>
        <w:ind w:firstLine="576"/>
      </w:pPr>
      <w:r>
        <w:t>(i) The number of full-time equivalent students served from the resident district in the prior school year; multiplied by:</w:t>
      </w:r>
    </w:p>
    <w:p w:rsidR="009A0CC2" w:rsidP="009A0CC2" w:rsidRDefault="009A0CC2">
      <w:pPr>
        <w:spacing w:line="408" w:lineRule="exact"/>
        <w:ind w:firstLine="576"/>
      </w:pPr>
      <w:r>
        <w:t>(ii) The serving district's maximum levy percentage determined under subsection (4) of this section; increased by:</w:t>
      </w:r>
    </w:p>
    <w:p w:rsidR="009A0CC2" w:rsidP="009A0CC2" w:rsidRDefault="009A0CC2">
      <w:pPr>
        <w:spacing w:line="408" w:lineRule="exact"/>
        <w:ind w:firstLine="576"/>
      </w:pPr>
      <w:r>
        <w:t>(iii) The percent increase per full-time equivalent student as stated in the state basic education appropriation section of the biennial budget between the prior school year and the current school year divided by fifty-five percent;</w:t>
      </w:r>
    </w:p>
    <w:p w:rsidR="009A0CC2" w:rsidP="009A0CC2" w:rsidRDefault="009A0CC2">
      <w:pPr>
        <w:spacing w:line="408" w:lineRule="exact"/>
        <w:ind w:firstLine="576"/>
      </w:pPr>
      <w:r>
        <w:lastRenderedPageBreak/>
        <w:t>(d)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rsidR="009A0CC2" w:rsidP="009A0CC2" w:rsidRDefault="009A0CC2">
      <w:pPr>
        <w:spacing w:line="408" w:lineRule="exact"/>
        <w:ind w:firstLine="576"/>
      </w:pPr>
      <w:r>
        <w:t>(e) The district's maximum levy amount shall be reduced by the maximum amount of state matching funds for which the district is eligible under RCW 28A.500.010.</w:t>
      </w:r>
    </w:p>
    <w:p w:rsidR="009A0CC2" w:rsidP="009A0CC2" w:rsidRDefault="009A0CC2">
      <w:pPr>
        <w:spacing w:line="408" w:lineRule="exact"/>
        <w:ind w:firstLine="576"/>
      </w:pPr>
      <w:r>
        <w:t>(3)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rsidR="009A0CC2" w:rsidP="009A0CC2" w:rsidRDefault="009A0CC2">
      <w:pPr>
        <w:spacing w:line="408" w:lineRule="exact"/>
        <w:ind w:firstLine="576"/>
      </w:pPr>
      <w:r>
        <w:t>(a) The district's basic education allocation as determined pursuant to RCW 28A.150.250, 28A.150.260, and 28A.150.350;</w:t>
      </w:r>
    </w:p>
    <w:p w:rsidR="009A0CC2" w:rsidP="009A0CC2" w:rsidRDefault="009A0CC2">
      <w:pPr>
        <w:spacing w:line="408" w:lineRule="exact"/>
        <w:ind w:firstLine="576"/>
      </w:pPr>
      <w:r>
        <w:t>(b) State and federal categorical allocations for the following programs:</w:t>
      </w:r>
    </w:p>
    <w:p w:rsidR="009A0CC2" w:rsidP="009A0CC2" w:rsidRDefault="009A0CC2">
      <w:pPr>
        <w:spacing w:line="408" w:lineRule="exact"/>
        <w:ind w:firstLine="576"/>
      </w:pPr>
      <w:r>
        <w:t>(i) Pupil transportation;</w:t>
      </w:r>
    </w:p>
    <w:p w:rsidR="009A0CC2" w:rsidP="009A0CC2" w:rsidRDefault="009A0CC2">
      <w:pPr>
        <w:spacing w:line="408" w:lineRule="exact"/>
        <w:ind w:firstLine="576"/>
      </w:pPr>
      <w:r>
        <w:t>(ii) Special education;</w:t>
      </w:r>
    </w:p>
    <w:p w:rsidR="009A0CC2" w:rsidP="009A0CC2" w:rsidRDefault="009A0CC2">
      <w:pPr>
        <w:spacing w:line="408" w:lineRule="exact"/>
        <w:ind w:firstLine="576"/>
      </w:pPr>
      <w:r>
        <w:t>(iii) Education of highly capable students;</w:t>
      </w:r>
    </w:p>
    <w:p w:rsidR="009A0CC2" w:rsidP="009A0CC2" w:rsidRDefault="009A0CC2">
      <w:pPr>
        <w:spacing w:line="408" w:lineRule="exact"/>
        <w:ind w:firstLine="576"/>
      </w:pPr>
      <w:r>
        <w:t>(iv) Compensatory education, including but not limited to learning assistance, migrant education, Indian education, refugee programs, and bilingual education;</w:t>
      </w:r>
    </w:p>
    <w:p w:rsidR="009A0CC2" w:rsidP="009A0CC2" w:rsidRDefault="009A0CC2">
      <w:pPr>
        <w:spacing w:line="408" w:lineRule="exact"/>
        <w:ind w:firstLine="576"/>
      </w:pPr>
      <w:r>
        <w:t>(v) Food services; and</w:t>
      </w:r>
    </w:p>
    <w:p w:rsidR="009A0CC2" w:rsidP="009A0CC2" w:rsidRDefault="009A0CC2">
      <w:pPr>
        <w:spacing w:line="408" w:lineRule="exact"/>
        <w:ind w:firstLine="576"/>
      </w:pPr>
      <w:r>
        <w:t>(vi) Statewide block grant programs; and</w:t>
      </w:r>
    </w:p>
    <w:p w:rsidR="009A0CC2" w:rsidP="009A0CC2" w:rsidRDefault="009A0CC2">
      <w:pPr>
        <w:spacing w:line="408" w:lineRule="exact"/>
        <w:ind w:firstLine="576"/>
      </w:pPr>
      <w:r>
        <w:lastRenderedPageBreak/>
        <w:t>(c) Any other federal allocations for elementary and secondary school programs, including direct grants, other than federal impact aid funds and allocations in lieu of taxes.</w:t>
      </w:r>
    </w:p>
    <w:p w:rsidR="009A0CC2" w:rsidP="009A0CC2" w:rsidRDefault="009A0CC2">
      <w:pPr>
        <w:spacing w:line="408" w:lineRule="exact"/>
        <w:ind w:firstLine="576"/>
      </w:pPr>
      <w:r>
        <w:t>(4)(a) A district's maximum levy percentage shall be twenty-four percent in 2010 and twenty-eight percent in 2011 through ((</w:t>
      </w:r>
      <w:r>
        <w:rPr>
          <w:strike/>
        </w:rPr>
        <w:t>2017</w:t>
      </w:r>
      <w:r>
        <w:t xml:space="preserve">)) </w:t>
      </w:r>
      <w:r>
        <w:rPr>
          <w:u w:val="single"/>
        </w:rPr>
        <w:t>2018</w:t>
      </w:r>
      <w:r>
        <w:t xml:space="preserve"> and twenty-four percent every year thereafter;</w:t>
      </w:r>
    </w:p>
    <w:p w:rsidR="009A0CC2" w:rsidP="009A0CC2" w:rsidRDefault="009A0CC2">
      <w:pPr>
        <w:spacing w:line="408" w:lineRule="exact"/>
        <w:ind w:firstLine="576"/>
      </w:pPr>
      <w:r>
        <w:t>(b) For qualifying districts, in addition to the percentage in (a) of this subsection the grandfathered percentage determined as follows:</w:t>
      </w:r>
    </w:p>
    <w:p w:rsidR="009A0CC2" w:rsidP="009A0CC2" w:rsidRDefault="009A0CC2">
      <w:pPr>
        <w:spacing w:line="408" w:lineRule="exact"/>
        <w:ind w:firstLine="576"/>
      </w:pPr>
      <w:r>
        <w:t>(i) For 1997, the difference between the district's 1993 maximum levy percentage and twenty percent; ((</w:t>
      </w:r>
      <w:r>
        <w:rPr>
          <w:strike/>
        </w:rPr>
        <w:t>and</w:t>
      </w:r>
      <w:r>
        <w:t>))</w:t>
      </w:r>
    </w:p>
    <w:p w:rsidR="009A0CC2" w:rsidP="009A0CC2" w:rsidRDefault="009A0CC2">
      <w:pPr>
        <w:spacing w:line="408" w:lineRule="exact"/>
        <w:ind w:firstLine="576"/>
      </w:pPr>
      <w:r>
        <w:t xml:space="preserve">(ii) For </w:t>
      </w:r>
      <w:r>
        <w:t>2011 through 2017</w:t>
      </w:r>
      <w:bookmarkStart w:name="_GoBack" w:id="1"/>
      <w:bookmarkEnd w:id="1"/>
      <w:r>
        <w:t xml:space="preserve"> </w:t>
      </w:r>
      <w:r>
        <w:rPr>
          <w:u w:val="single"/>
        </w:rPr>
        <w:t>and through 2018 for school districts impacted by the provisions in Senate Bill 5664</w:t>
      </w:r>
      <w:r>
        <w:t>, the percentage calculated as follows:</w:t>
      </w:r>
    </w:p>
    <w:p w:rsidR="009A0CC2" w:rsidP="009A0CC2" w:rsidRDefault="009A0CC2">
      <w:pPr>
        <w:spacing w:line="408" w:lineRule="exact"/>
        <w:ind w:firstLine="576"/>
      </w:pPr>
      <w:r>
        <w:t>(A) Multiply the grandfathered percentage for the prior year times the district's levy base determined under subsection (3) of this section;</w:t>
      </w:r>
    </w:p>
    <w:p w:rsidR="009A0CC2" w:rsidP="009A0CC2" w:rsidRDefault="009A0CC2">
      <w:pPr>
        <w:spacing w:line="408" w:lineRule="exact"/>
        <w:ind w:firstLine="576"/>
      </w:pPr>
      <w:r>
        <w:t>(B) Reduce the result of (b)(ii)(A) of this subsection by any levy reduction funds as defined in subsection (5) of this section that are to be allocated to the district for the current school year;</w:t>
      </w:r>
    </w:p>
    <w:p w:rsidR="009A0CC2" w:rsidP="009A0CC2" w:rsidRDefault="009A0CC2">
      <w:pPr>
        <w:spacing w:line="408" w:lineRule="exact"/>
        <w:ind w:firstLine="576"/>
      </w:pPr>
      <w:r>
        <w:t>(C) Divide the result of (b)(ii)(B) of this subsection by the district's levy base; and</w:t>
      </w:r>
    </w:p>
    <w:p w:rsidR="009A0CC2" w:rsidP="009A0CC2" w:rsidRDefault="009A0CC2">
      <w:pPr>
        <w:spacing w:line="408" w:lineRule="exact"/>
        <w:ind w:firstLine="576"/>
      </w:pPr>
      <w:r>
        <w:t>(D) Take the greater of zero or the percentage calculated in (b)(ii)(C) of this subsection;</w:t>
      </w:r>
    </w:p>
    <w:p w:rsidR="009A0CC2" w:rsidP="009A0CC2" w:rsidRDefault="009A0CC2">
      <w:pPr>
        <w:spacing w:line="408" w:lineRule="exact"/>
        <w:ind w:firstLine="576"/>
      </w:pPr>
      <w:r>
        <w:t>(iii) For ((</w:t>
      </w:r>
      <w:r>
        <w:rPr>
          <w:strike/>
        </w:rPr>
        <w:t>2018</w:t>
      </w:r>
      <w:r>
        <w:t xml:space="preserve">)) </w:t>
      </w:r>
      <w:r>
        <w:rPr>
          <w:u w:val="single"/>
        </w:rPr>
        <w:t>2019</w:t>
      </w:r>
      <w:r>
        <w:t xml:space="preserve"> and thereafter, the percentage shall be calculated as follows:</w:t>
      </w:r>
    </w:p>
    <w:p w:rsidR="009A0CC2" w:rsidP="009A0CC2" w:rsidRDefault="009A0CC2">
      <w:pPr>
        <w:spacing w:line="408" w:lineRule="exact"/>
        <w:ind w:firstLine="576"/>
      </w:pPr>
      <w:r>
        <w:t>(A) Multiply the grandfathered percentage for the prior year times the district's levy base determined under subsection (3) of this section;</w:t>
      </w:r>
    </w:p>
    <w:p w:rsidR="009A0CC2" w:rsidP="009A0CC2" w:rsidRDefault="009A0CC2">
      <w:pPr>
        <w:spacing w:line="408" w:lineRule="exact"/>
        <w:ind w:firstLine="576"/>
      </w:pPr>
      <w:r>
        <w:t>(B) Reduce the result of (b)(iii)(A) of this subsection by any levy reduction funds as defined in subsection (5) of this section that are to be allocated to the district for the current school year;</w:t>
      </w:r>
    </w:p>
    <w:p w:rsidR="009A0CC2" w:rsidP="009A0CC2" w:rsidRDefault="009A0CC2">
      <w:pPr>
        <w:spacing w:line="408" w:lineRule="exact"/>
        <w:ind w:firstLine="576"/>
      </w:pPr>
      <w:r>
        <w:lastRenderedPageBreak/>
        <w:t>(C) Divide the result of (b)(iii)(B) of this subsection by the district's levy base; and</w:t>
      </w:r>
    </w:p>
    <w:p w:rsidR="009A0CC2" w:rsidP="009A0CC2" w:rsidRDefault="009A0CC2">
      <w:pPr>
        <w:spacing w:line="408" w:lineRule="exact"/>
        <w:ind w:firstLine="576"/>
      </w:pPr>
      <w:r>
        <w:t>(D) Take the greater of zero or the percentage calculated in (b)(iii)(C) of this subsection.</w:t>
      </w:r>
    </w:p>
    <w:p w:rsidR="009A0CC2" w:rsidP="009A0CC2" w:rsidRDefault="009A0CC2">
      <w:pPr>
        <w:spacing w:line="408" w:lineRule="exact"/>
        <w:ind w:firstLine="576"/>
      </w:pPr>
      <w:r>
        <w:t>(5)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rsidR="009A0CC2" w:rsidP="009A0CC2" w:rsidRDefault="009A0CC2">
      <w:pPr>
        <w:spacing w:line="408" w:lineRule="exact"/>
        <w:ind w:firstLine="576"/>
      </w:pPr>
      <w:r>
        <w:t>(6) For the purposes of this section, "prior school year" means the most recent school year completed prior to the year in which the levies are to be collected.</w:t>
      </w:r>
    </w:p>
    <w:p w:rsidR="009A0CC2" w:rsidP="009A0CC2" w:rsidRDefault="009A0CC2">
      <w:pPr>
        <w:spacing w:line="408" w:lineRule="exact"/>
        <w:ind w:firstLine="576"/>
      </w:pPr>
      <w:r>
        <w:t>(7) For the purposes of this section, "current school year" means the year immediately following the prior school year.</w:t>
      </w:r>
    </w:p>
    <w:p w:rsidR="009A0CC2" w:rsidP="009A0CC2" w:rsidRDefault="009A0CC2">
      <w:pPr>
        <w:spacing w:line="408" w:lineRule="exact"/>
        <w:ind w:firstLine="576"/>
      </w:pPr>
      <w:r>
        <w:t>(8) Funds collected from transportation vehicle fund tax levies shall not be subject to the levy limitations in this section.</w:t>
      </w:r>
    </w:p>
    <w:p w:rsidR="009A0CC2" w:rsidP="009A0CC2" w:rsidRDefault="009A0CC2">
      <w:pPr>
        <w:spacing w:line="408" w:lineRule="exact"/>
        <w:ind w:firstLine="576"/>
      </w:pPr>
      <w:r>
        <w:t>(9) The superintendent of public instruction shall develop rules and regulations and inform school districts of the pertinent data necessary to carry out the provisions of this section.</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2013 c 242 s 10 (uncodified) is amended to read as follows:</w:t>
      </w:r>
    </w:p>
    <w:p w:rsidR="009A0CC2" w:rsidP="009A0CC2" w:rsidRDefault="009A0CC2">
      <w:pPr>
        <w:spacing w:line="408" w:lineRule="exact"/>
        <w:ind w:firstLine="576"/>
      </w:pPr>
      <w:r>
        <w:t>Section 8 of this act expires January 1, ((</w:t>
      </w:r>
      <w:r>
        <w:rPr>
          <w:strike/>
        </w:rPr>
        <w:t>2018</w:t>
      </w:r>
      <w:r>
        <w:t xml:space="preserve">)) </w:t>
      </w:r>
      <w:r>
        <w:rPr>
          <w:u w:val="single"/>
        </w:rPr>
        <w:t>2019</w:t>
      </w:r>
      <w:r>
        <w:t>.</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2012 1st sp.s. c 10 s 10 (uncodified) is amended to read as follows:</w:t>
      </w:r>
    </w:p>
    <w:p w:rsidR="009A0CC2" w:rsidP="009A0CC2" w:rsidRDefault="009A0CC2">
      <w:pPr>
        <w:spacing w:line="408" w:lineRule="exact"/>
        <w:ind w:firstLine="576"/>
      </w:pPr>
      <w:r>
        <w:t>Section 8 of this act expires January 1, ((</w:t>
      </w:r>
      <w:r>
        <w:rPr>
          <w:strike/>
        </w:rPr>
        <w:t>2018</w:t>
      </w:r>
      <w:r>
        <w:t xml:space="preserve">)) </w:t>
      </w:r>
      <w:r>
        <w:rPr>
          <w:u w:val="single"/>
        </w:rPr>
        <w:t>2019</w:t>
      </w:r>
      <w:r>
        <w:t>.</w:t>
      </w:r>
    </w:p>
    <w:p w:rsidR="009A0CC2" w:rsidP="009A0CC2" w:rsidRDefault="009A0CC2">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2010 c 237 s 9 (uncodified) is amended to read as follows:</w:t>
      </w:r>
    </w:p>
    <w:p w:rsidR="009A0CC2" w:rsidP="009A0CC2" w:rsidRDefault="009A0CC2">
      <w:pPr>
        <w:spacing w:line="408" w:lineRule="exact"/>
        <w:ind w:firstLine="576"/>
      </w:pPr>
      <w:r>
        <w:t>Sections 1, 5, and 6 of this act expire January 1, ((</w:t>
      </w:r>
      <w:r>
        <w:rPr>
          <w:strike/>
        </w:rPr>
        <w:t>2018</w:t>
      </w:r>
      <w:r>
        <w:t xml:space="preserve">)) </w:t>
      </w:r>
      <w:r>
        <w:rPr>
          <w:u w:val="single"/>
        </w:rPr>
        <w:t>2019</w:t>
      </w:r>
      <w:r>
        <w:t>.</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2010 c 237 s 8 (uncodified) is amended to read as follows:</w:t>
      </w:r>
    </w:p>
    <w:p w:rsidR="009A0CC2" w:rsidP="009A0CC2" w:rsidRDefault="009A0CC2">
      <w:pPr>
        <w:spacing w:line="408" w:lineRule="exact"/>
        <w:ind w:firstLine="576"/>
      </w:pPr>
      <w:r>
        <w:t>This act expires January 1, ((</w:t>
      </w:r>
      <w:r>
        <w:rPr>
          <w:strike/>
        </w:rPr>
        <w:t>2018</w:t>
      </w:r>
      <w:r>
        <w:t xml:space="preserve">)) </w:t>
      </w:r>
      <w:r>
        <w:rPr>
          <w:u w:val="single"/>
        </w:rPr>
        <w:t>2019</w:t>
      </w:r>
      <w:r>
        <w:t>.</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2010 c 237 s 10 (uncodified) is amended to read as follows:</w:t>
      </w:r>
    </w:p>
    <w:p w:rsidR="009A0CC2" w:rsidP="009A0CC2" w:rsidRDefault="009A0CC2">
      <w:pPr>
        <w:spacing w:line="408" w:lineRule="exact"/>
        <w:ind w:firstLine="576"/>
      </w:pPr>
      <w:r>
        <w:t>Section 2 of this act takes effect January 1, ((</w:t>
      </w:r>
      <w:r>
        <w:rPr>
          <w:strike/>
        </w:rPr>
        <w:t>2018</w:t>
      </w:r>
      <w:r>
        <w:t xml:space="preserve">)) </w:t>
      </w:r>
      <w:r>
        <w:rPr>
          <w:u w:val="single"/>
        </w:rPr>
        <w:t>2019</w:t>
      </w:r>
      <w:r>
        <w:t>.</w:t>
      </w:r>
    </w:p>
    <w:p w:rsidR="009A0CC2" w:rsidP="009A0CC2" w:rsidRDefault="009A0C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2016 c 202 s 56 (uncodified) is amended to read as follows:</w:t>
      </w:r>
    </w:p>
    <w:p w:rsidR="009A0CC2" w:rsidP="009A0CC2" w:rsidRDefault="009A0CC2">
      <w:pPr>
        <w:spacing w:line="408" w:lineRule="exact"/>
        <w:ind w:firstLine="576"/>
      </w:pPr>
      <w:r>
        <w:t>Section 957 of this act expires January 1, ((</w:t>
      </w:r>
      <w:r>
        <w:rPr>
          <w:strike/>
        </w:rPr>
        <w:t>2018</w:t>
      </w:r>
      <w:r>
        <w:t xml:space="preserve">)) </w:t>
      </w:r>
      <w:r>
        <w:rPr>
          <w:u w:val="single"/>
        </w:rPr>
        <w:t>2019</w:t>
      </w:r>
      <w:r>
        <w:t>."</w:t>
      </w:r>
    </w:p>
    <w:p w:rsidR="009A0CC2" w:rsidP="009A0CC2" w:rsidRDefault="009A0CC2">
      <w:pPr>
        <w:spacing w:line="408" w:lineRule="exact"/>
        <w:ind w:firstLine="576"/>
      </w:pPr>
      <w:r>
        <w:t>Renumber the remaining section consecutively and correct any internal references accordingly.</w:t>
      </w:r>
    </w:p>
    <w:p w:rsidR="009A0CC2" w:rsidP="009A0CC2" w:rsidRDefault="009A0CC2">
      <w:pPr>
        <w:spacing w:line="408" w:lineRule="exact"/>
        <w:ind w:firstLine="576"/>
      </w:pPr>
      <w:r>
        <w:t>On page 4, line 1, after "</w:t>
      </w:r>
      <w:r>
        <w:rPr>
          <w:b/>
        </w:rPr>
        <w:t>Sec. 4.</w:t>
      </w:r>
      <w:r>
        <w:t>" strike "This act takes effect" and insert "Sections 1 through 3 of this act take effect"</w:t>
      </w:r>
    </w:p>
    <w:p w:rsidR="009A0CC2" w:rsidP="009A0CC2" w:rsidRDefault="009A0CC2">
      <w:pPr>
        <w:spacing w:line="408" w:lineRule="exact"/>
        <w:ind w:firstLine="576"/>
      </w:pPr>
      <w:r>
        <w:t>On page 4, after line 1, insert the following:</w:t>
      </w:r>
    </w:p>
    <w:p w:rsidR="009A0CC2" w:rsidP="009A0CC2" w:rsidRDefault="009A0CC2">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5</w:instrText>
      </w:r>
      <w:r>
        <w:rPr>
          <w:b/>
        </w:rPr>
        <w:fldChar w:fldCharType="end"/>
      </w:r>
      <w:r>
        <w:t xml:space="preserve">  Section 5 of this act takes effect January 1, 2018.</w:t>
      </w:r>
    </w:p>
    <w:p w:rsidR="009A0CC2" w:rsidP="009A0CC2" w:rsidRDefault="009A0C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5 of this act expires January 1, 2019.</w:t>
      </w:r>
    </w:p>
    <w:p w:rsidR="009A0CC2" w:rsidP="009A0CC2" w:rsidRDefault="009A0C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6 of this act takes effect January 1, 2019."</w:t>
      </w:r>
    </w:p>
    <w:p w:rsidR="00AB067B" w:rsidP="00AB067B" w:rsidRDefault="00AB067B">
      <w:pPr>
        <w:suppressLineNumbers/>
        <w:rPr>
          <w:spacing w:val="-3"/>
        </w:rPr>
      </w:pPr>
    </w:p>
    <w:permEnd w:id="1813128767"/>
    <w:p w:rsidR="00AB067B" w:rsidP="00AB067B" w:rsidRDefault="00AB067B">
      <w:pPr>
        <w:suppressLineNumbers/>
        <w:spacing w:line="408" w:lineRule="exact"/>
      </w:pPr>
      <w:sdt>
        <w:sdtPr>
          <w:rPr>
            <w:b/>
            <w:u w:val="single"/>
          </w:rPr>
          <w:alias w:val="ReferenceNumber"/>
          <w:tag w:val="ReferenceNumber"/>
          <w:id w:val="-356887224"/>
          <w:placeholder>
            <w:docPart w:val="673E8C16CB394AF7B3FB88AF04494ECB"/>
          </w:placeholder>
          <w:dataBinding w:xpath="/Amendment[1]/ReferenceNumber[1]" w:storeItemID="{B0F9304C-FCEE-4ACD-9B3F-481A4DFF630A}"/>
          <w:text/>
        </w:sdtPr>
        <w:sdtContent>
          <w:r>
            <w:rPr>
              <w:b/>
              <w:u w:val="single"/>
            </w:rPr>
            <w:t>SB 5664</w:t>
          </w:r>
        </w:sdtContent>
      </w:sdt>
      <w:r w:rsidRPr="00AB067B">
        <w:t xml:space="preserve"> </w:t>
      </w:r>
      <w:sdt>
        <w:sdtPr>
          <w:alias w:val="Floor"/>
          <w:tag w:val="Floor"/>
          <w:id w:val="-1762898418"/>
          <w:placeholder>
            <w:docPart w:val="6242E02BDD934C7F931E5EC9E79F6C7E"/>
          </w:placeholder>
          <w:dataBinding w:xpath="/Amendment[1]/Floor[1]" w:storeItemID="{B0F9304C-FCEE-4ACD-9B3F-481A4DFF630A}"/>
          <w:text/>
        </w:sdtPr>
        <w:sdtContent>
          <w:r w:rsidRPr="00AB067B">
            <w:t>S AMD</w:t>
          </w:r>
        </w:sdtContent>
      </w:sdt>
    </w:p>
    <w:p w:rsidR="00AB067B" w:rsidP="00AB067B" w:rsidRDefault="00AB067B">
      <w:pPr>
        <w:suppressLineNumbers/>
        <w:spacing w:line="408" w:lineRule="exact"/>
        <w:rPr>
          <w:spacing w:val="-3"/>
        </w:rPr>
      </w:pPr>
      <w:r>
        <w:rPr>
          <w:spacing w:val="-3"/>
        </w:rPr>
        <w:tab/>
        <w:t>By Senator ....</w:t>
      </w:r>
    </w:p>
    <w:p w:rsidR="00AB067B" w:rsidP="00AB067B" w:rsidRDefault="00AB067B">
      <w:pPr>
        <w:suppressLineNumbers/>
        <w:spacing w:line="408" w:lineRule="exact"/>
        <w:rPr>
          <w:spacing w:val="-3"/>
        </w:rPr>
      </w:pPr>
    </w:p>
    <w:p w:rsidRPr="009A0CC2" w:rsidR="00AB067B" w:rsidP="009A0CC2" w:rsidRDefault="00AB067B">
      <w:pPr>
        <w:spacing w:line="408" w:lineRule="exact"/>
        <w:ind w:firstLine="576"/>
      </w:pPr>
      <w:permStart w:edGrp="everyone" w:id="1829452536"/>
      <w:r>
        <w:rPr>
          <w:spacing w:val="-3"/>
        </w:rPr>
        <w:lastRenderedPageBreak/>
        <w:tab/>
      </w:r>
      <w:r w:rsidR="009A0CC2">
        <w:t>On page 1, line 1 of the title, after "Relating to" strike the remainder of the title and insert "modifying provisions to prevent a reduction in school district revenues; amending RCW 28A.150.250, 28A.520.020, and 84.52.0531; amending 2013 c 242 s 10, 2012 1st sp.s. c 10 s 10, 2010 c 237 ss 9, 8, and 10, and 2016 c 202 s 56 (uncodified); reenacting and amending RCW 84.52.0531; creating new sections; providing effective dates; and providing expiration dates."</w:t>
      </w:r>
    </w:p>
    <w:permEnd w:id="1829452536"/>
    <w:p w:rsidR="00ED2EEB" w:rsidP="00AB06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26772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067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B06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0CC2">
                  <w:t>Adds provisions that would delay the calendar year 2018 reduction in sch</w:t>
                </w:r>
                <w:r w:rsidR="009A0CC2">
                  <w:t>ool district M&amp;O levies and LEA for those districts that are impacted by SB 5664.</w:t>
                </w:r>
                <w:r w:rsidRPr="0096303F" w:rsidR="001C1B27">
                  <w:t> </w:t>
                </w:r>
              </w:p>
              <w:p w:rsidRPr="007D1589" w:rsidR="001B4E53" w:rsidP="00AB067B" w:rsidRDefault="001B4E53">
                <w:pPr>
                  <w:pStyle w:val="ListBullet"/>
                  <w:numPr>
                    <w:ilvl w:val="0"/>
                    <w:numId w:val="0"/>
                  </w:numPr>
                  <w:suppressLineNumbers/>
                </w:pPr>
              </w:p>
            </w:tc>
          </w:tr>
        </w:sdtContent>
      </w:sdt>
      <w:permEnd w:id="1882677263"/>
    </w:tbl>
    <w:p w:rsidR="00DF5D0E" w:rsidP="00AB067B" w:rsidRDefault="00DF5D0E">
      <w:pPr>
        <w:pStyle w:val="BillEnd"/>
        <w:suppressLineNumbers/>
      </w:pPr>
    </w:p>
    <w:p w:rsidR="00DF5D0E" w:rsidP="00AB067B" w:rsidRDefault="00DE256E">
      <w:pPr>
        <w:pStyle w:val="BillEnd"/>
        <w:suppressLineNumbers/>
      </w:pPr>
      <w:r>
        <w:rPr>
          <w:b/>
        </w:rPr>
        <w:t>--- END ---</w:t>
      </w:r>
    </w:p>
    <w:p w:rsidR="00DF5D0E" w:rsidP="00AB06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7B" w:rsidRDefault="00AB067B" w:rsidP="00DF5D0E">
      <w:r>
        <w:separator/>
      </w:r>
    </w:p>
  </w:endnote>
  <w:endnote w:type="continuationSeparator" w:id="0">
    <w:p w:rsidR="00AB067B" w:rsidRDefault="00AB06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B067B">
        <w:t>5664 AMS .... HESS 013</w:t>
      </w:r>
    </w:fldSimple>
    <w:r w:rsidR="001B4E53">
      <w:tab/>
    </w:r>
    <w:r>
      <w:fldChar w:fldCharType="begin"/>
    </w:r>
    <w:r>
      <w:instrText xml:space="preserve"> PAGE  \* Arabic  \* MERGEFORMAT </w:instrText>
    </w:r>
    <w:r>
      <w:fldChar w:fldCharType="separate"/>
    </w:r>
    <w:r w:rsidR="009A0CC2">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B067B">
        <w:t>5664 AMS .... HESS 013</w:t>
      </w:r>
    </w:fldSimple>
    <w:r w:rsidR="001B4E53">
      <w:tab/>
    </w:r>
    <w:r>
      <w:fldChar w:fldCharType="begin"/>
    </w:r>
    <w:r>
      <w:instrText xml:space="preserve"> PAGE  \* Arabic  \* MERGEFORMAT </w:instrText>
    </w:r>
    <w:r>
      <w:fldChar w:fldCharType="separate"/>
    </w:r>
    <w:r w:rsidR="009A0C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7B" w:rsidRDefault="00AB067B" w:rsidP="00DF5D0E">
      <w:r>
        <w:separator/>
      </w:r>
    </w:p>
  </w:footnote>
  <w:footnote w:type="continuationSeparator" w:id="0">
    <w:p w:rsidR="00AB067B" w:rsidRDefault="00AB06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0CC2"/>
    <w:rsid w:val="009F23A9"/>
    <w:rsid w:val="00A01F29"/>
    <w:rsid w:val="00A17B5B"/>
    <w:rsid w:val="00A4729B"/>
    <w:rsid w:val="00A93D4A"/>
    <w:rsid w:val="00AA1230"/>
    <w:rsid w:val="00AB067B"/>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03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673E8C16CB394AF7B3FB88AF04494ECB"/>
        <w:category>
          <w:name w:val="General"/>
          <w:gallery w:val="placeholder"/>
        </w:category>
        <w:types>
          <w:type w:val="bbPlcHdr"/>
        </w:types>
        <w:behaviors>
          <w:behavior w:val="content"/>
        </w:behaviors>
        <w:guid w:val="{8FF67B90-FFEE-4FF9-8234-D134748F877D}"/>
      </w:docPartPr>
      <w:docPartBody>
        <w:p w:rsidR="00000000" w:rsidRDefault="00DF5FF5" w:rsidP="00DF5FF5">
          <w:pPr>
            <w:pStyle w:val="673E8C16CB394AF7B3FB88AF04494ECB"/>
          </w:pPr>
          <w:r w:rsidRPr="007A4F74">
            <w:rPr>
              <w:rStyle w:val="PlaceholderText"/>
            </w:rPr>
            <w:t>Click here to enter text.</w:t>
          </w:r>
        </w:p>
      </w:docPartBody>
    </w:docPart>
    <w:docPart>
      <w:docPartPr>
        <w:name w:val="6242E02BDD934C7F931E5EC9E79F6C7E"/>
        <w:category>
          <w:name w:val="General"/>
          <w:gallery w:val="placeholder"/>
        </w:category>
        <w:types>
          <w:type w:val="bbPlcHdr"/>
        </w:types>
        <w:behaviors>
          <w:behavior w:val="content"/>
        </w:behaviors>
        <w:guid w:val="{509C3EA6-CCF6-4ADB-A79D-06323F28F0A5}"/>
      </w:docPartPr>
      <w:docPartBody>
        <w:p w:rsidR="00000000" w:rsidRDefault="00DF5FF5" w:rsidP="00DF5FF5">
          <w:pPr>
            <w:pStyle w:val="6242E02BDD934C7F931E5EC9E79F6C7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FF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73E8C16CB394AF7B3FB88AF04494ECB">
    <w:name w:val="673E8C16CB394AF7B3FB88AF04494ECB"/>
    <w:rsid w:val="00DF5FF5"/>
    <w:pPr>
      <w:spacing w:after="160" w:line="259" w:lineRule="auto"/>
    </w:pPr>
  </w:style>
  <w:style w:type="paragraph" w:customStyle="1" w:styleId="6242E02BDD934C7F931E5EC9E79F6C7E">
    <w:name w:val="6242E02BDD934C7F931E5EC9E79F6C7E"/>
    <w:rsid w:val="00DF5F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5664</BillDocName>
  <AmendType>AMS</AmendType>
  <SponsorAcronym>WELL</SponsorAcronym>
  <DrafterAcronym>HESS</DrafterAcronym>
  <DraftNumber>013</DraftNumber>
  <ReferenceNumber>SB 5664</ReferenceNumber>
  <Floor>S AMD</Floor>
  <AmendmentNumber> 42</AmendmentNumber>
  <Sponsors>By Senator Wellman</Sponsors>
  <FloorAction>RULED BEYOND SCOPE 02/28/2017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12</Pages>
  <Words>4649</Words>
  <Characters>15624</Characters>
  <Application>Microsoft Office Word</Application>
  <DocSecurity>8</DocSecurity>
  <Lines>3906</Lines>
  <Paragraphs>1842</Paragraphs>
  <ScaleCrop>false</ScaleCrop>
  <HeadingPairs>
    <vt:vector size="2" baseType="variant">
      <vt:variant>
        <vt:lpstr>Title</vt:lpstr>
      </vt:variant>
      <vt:variant>
        <vt:i4>1</vt:i4>
      </vt:variant>
    </vt:vector>
  </HeadingPairs>
  <TitlesOfParts>
    <vt:vector size="1" baseType="lpstr">
      <vt:lpstr>5664 AMS .... HESS 013</vt:lpstr>
    </vt:vector>
  </TitlesOfParts>
  <Company>Washington State Legislature</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5664 AMS WELL HESS 013</dc:title>
  <dc:creator>Claire Hesselholt</dc:creator>
  <cp:lastModifiedBy>Hesselholt, Claire</cp:lastModifiedBy>
  <cp:revision>2</cp:revision>
  <dcterms:created xsi:type="dcterms:W3CDTF">2017-02-28T23:42:00Z</dcterms:created>
  <dcterms:modified xsi:type="dcterms:W3CDTF">2017-02-28T23:42:00Z</dcterms:modified>
</cp:coreProperties>
</file>