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63EF7" w14:paraId="78401FD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C7456">
            <w:t>5890-S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C745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C7456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C7456">
            <w:t>HOVD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C7456">
            <w:t>072</w:t>
          </w:r>
        </w:sdtContent>
      </w:sdt>
    </w:p>
    <w:p w:rsidR="00DF5D0E" w:rsidP="00B73E0A" w:rsidRDefault="00AA1230" w14:paraId="4F11F25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63EF7" w14:paraId="7E8AC3D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C7456">
            <w:rPr>
              <w:b/>
              <w:u w:val="single"/>
            </w:rPr>
            <w:t>SSB 5890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C7456" w:rsidR="003C745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222</w:t>
          </w:r>
        </w:sdtContent>
      </w:sdt>
    </w:p>
    <w:p w:rsidR="00DF5D0E" w:rsidP="00605C39" w:rsidRDefault="00063EF7" w14:paraId="2C8870A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C7456">
            <w:rPr>
              <w:sz w:val="22"/>
            </w:rPr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C7456" w14:paraId="0956138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04/10/2017</w:t>
          </w:r>
        </w:p>
      </w:sdtContent>
    </w:sdt>
    <w:p w:rsidR="003C7456" w:rsidP="00C8108C" w:rsidRDefault="00DE256E" w14:paraId="4637F49D" w14:textId="11323CFB">
      <w:pPr>
        <w:pStyle w:val="Page"/>
      </w:pPr>
      <w:bookmarkStart w:name="StartOfAmendmentBody" w:id="1"/>
      <w:bookmarkEnd w:id="1"/>
      <w:permStart w:edGrp="everyone" w:id="212617227"/>
      <w:r>
        <w:tab/>
      </w:r>
      <w:r w:rsidR="003C7456">
        <w:t xml:space="preserve">On page </w:t>
      </w:r>
      <w:r w:rsidR="00784EA3">
        <w:t>2</w:t>
      </w:r>
      <w:r w:rsidR="003C7456">
        <w:t xml:space="preserve">, line </w:t>
      </w:r>
      <w:r w:rsidR="00784EA3">
        <w:t>8</w:t>
      </w:r>
      <w:r w:rsidR="003C7456">
        <w:t xml:space="preserve">, after </w:t>
      </w:r>
      <w:r w:rsidR="00784EA3">
        <w:t>"</w:t>
      </w:r>
      <w:r w:rsidR="00784EA3">
        <w:rPr>
          <w:u w:val="single"/>
        </w:rPr>
        <w:t>with</w:t>
      </w:r>
      <w:r w:rsidR="00784EA3">
        <w:t>"</w:t>
      </w:r>
      <w:r w:rsidR="003C7456">
        <w:t xml:space="preserve">, insert </w:t>
      </w:r>
      <w:r w:rsidR="00784EA3">
        <w:t>"</w:t>
      </w:r>
      <w:r w:rsidR="00784EA3">
        <w:rPr>
          <w:u w:val="single"/>
        </w:rPr>
        <w:t>nonprofit</w:t>
      </w:r>
      <w:r w:rsidR="00784EA3">
        <w:t>"</w:t>
      </w:r>
    </w:p>
    <w:p w:rsidR="00784EA3" w:rsidP="00784EA3" w:rsidRDefault="00784EA3" w14:paraId="4F5A2D38" w14:textId="3DE81022">
      <w:pPr>
        <w:pStyle w:val="RCWSLText"/>
      </w:pPr>
    </w:p>
    <w:p w:rsidR="00784EA3" w:rsidP="00784EA3" w:rsidRDefault="00784EA3" w14:paraId="0ABFB768" w14:textId="3DFF4764">
      <w:pPr>
        <w:pStyle w:val="RCWSLText"/>
      </w:pPr>
      <w:r>
        <w:tab/>
        <w:t>On page 2, line 11, after "</w:t>
      </w:r>
      <w:r w:rsidRPr="00784EA3">
        <w:rPr>
          <w:u w:val="single"/>
        </w:rPr>
        <w:t>by the</w:t>
      </w:r>
      <w:r>
        <w:t>", insert "</w:t>
      </w:r>
      <w:r>
        <w:rPr>
          <w:u w:val="single"/>
        </w:rPr>
        <w:t>nonprofit</w:t>
      </w:r>
      <w:r>
        <w:t>"</w:t>
      </w:r>
    </w:p>
    <w:p w:rsidR="00784EA3" w:rsidP="00784EA3" w:rsidRDefault="00784EA3" w14:paraId="0562A990" w14:textId="49F999E9">
      <w:pPr>
        <w:pStyle w:val="RCWSLText"/>
      </w:pPr>
    </w:p>
    <w:p w:rsidR="00784EA3" w:rsidP="00784EA3" w:rsidRDefault="00784EA3" w14:paraId="07925704" w14:textId="7D760ECF">
      <w:pPr>
        <w:pStyle w:val="RCWSLText"/>
      </w:pPr>
      <w:r>
        <w:tab/>
        <w:t>On page 2, line 18, after "</w:t>
      </w:r>
      <w:r>
        <w:rPr>
          <w:u w:val="single"/>
        </w:rPr>
        <w:t>from the</w:t>
      </w:r>
      <w:r>
        <w:t>", insert "</w:t>
      </w:r>
      <w:r>
        <w:rPr>
          <w:u w:val="single"/>
        </w:rPr>
        <w:t>nonprofit</w:t>
      </w:r>
      <w:r>
        <w:t>"</w:t>
      </w:r>
    </w:p>
    <w:p w:rsidR="00784EA3" w:rsidP="00784EA3" w:rsidRDefault="00784EA3" w14:paraId="35231CE7" w14:textId="57E6C6E0">
      <w:pPr>
        <w:pStyle w:val="RCWSLText"/>
      </w:pPr>
    </w:p>
    <w:p w:rsidR="00784EA3" w:rsidP="00784EA3" w:rsidRDefault="00784EA3" w14:paraId="4B68759D" w14:textId="615BA427">
      <w:pPr>
        <w:pStyle w:val="RCWSLText"/>
      </w:pPr>
      <w:r>
        <w:tab/>
        <w:t>On page 2, line 18, after "</w:t>
      </w:r>
      <w:r>
        <w:rPr>
          <w:u w:val="single"/>
        </w:rPr>
        <w:t>and the</w:t>
      </w:r>
      <w:r>
        <w:t>", insert "</w:t>
      </w:r>
      <w:r>
        <w:rPr>
          <w:u w:val="single"/>
        </w:rPr>
        <w:t>nonprofit</w:t>
      </w:r>
      <w:r>
        <w:t>"</w:t>
      </w:r>
    </w:p>
    <w:p w:rsidR="00784EA3" w:rsidP="00784EA3" w:rsidRDefault="00784EA3" w14:paraId="13B55213" w14:textId="106D6D98">
      <w:pPr>
        <w:pStyle w:val="RCWSLText"/>
      </w:pPr>
    </w:p>
    <w:p w:rsidR="00784EA3" w:rsidP="00784EA3" w:rsidRDefault="00784EA3" w14:paraId="51121C76" w14:textId="66CFE558">
      <w:pPr>
        <w:pStyle w:val="RCWSLText"/>
      </w:pPr>
      <w:r>
        <w:tab/>
        <w:t>On page 2, line 21, after "</w:t>
      </w:r>
      <w:r>
        <w:rPr>
          <w:u w:val="single"/>
        </w:rPr>
        <w:t>the</w:t>
      </w:r>
      <w:r>
        <w:t>", insert "</w:t>
      </w:r>
      <w:r>
        <w:rPr>
          <w:u w:val="single"/>
        </w:rPr>
        <w:t>nonprofit</w:t>
      </w:r>
      <w:r>
        <w:t>"</w:t>
      </w:r>
    </w:p>
    <w:p w:rsidR="00784EA3" w:rsidP="00784EA3" w:rsidRDefault="00784EA3" w14:paraId="509E58EE" w14:textId="50EF1A5C">
      <w:pPr>
        <w:pStyle w:val="RCWSLText"/>
      </w:pPr>
    </w:p>
    <w:p w:rsidR="00784EA3" w:rsidP="00784EA3" w:rsidRDefault="00784EA3" w14:paraId="7FD317F4" w14:textId="476A46D0">
      <w:pPr>
        <w:pStyle w:val="RCWSLText"/>
      </w:pPr>
      <w:r>
        <w:tab/>
        <w:t>On page 2, line 22, after "</w:t>
      </w:r>
      <w:r>
        <w:rPr>
          <w:u w:val="single"/>
        </w:rPr>
        <w:t>The</w:t>
      </w:r>
      <w:r>
        <w:t>", insert "</w:t>
      </w:r>
      <w:r>
        <w:rPr>
          <w:u w:val="single"/>
        </w:rPr>
        <w:t>nonprofit</w:t>
      </w:r>
      <w:r>
        <w:t>"</w:t>
      </w:r>
    </w:p>
    <w:p w:rsidRPr="00784EA3" w:rsidR="00BF165C" w:rsidP="00784EA3" w:rsidRDefault="00BF165C" w14:paraId="532B731A" w14:textId="77777777">
      <w:pPr>
        <w:pStyle w:val="RCWSLText"/>
      </w:pPr>
    </w:p>
    <w:permEnd w:id="212617227"/>
    <w:p w:rsidR="00ED2EEB" w:rsidP="003C7456" w:rsidRDefault="00ED2EEB" w14:paraId="6BB00B51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029259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306C34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C7456" w:rsidRDefault="00D659AC" w14:paraId="5BAF0BE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C7456" w:rsidRDefault="0096303F" w14:paraId="65695358" w14:textId="26B8805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F165C">
                  <w:t>Adds language to specify that the community-based organizations to deliver the respite care established in the bill shall be nonprofit entities.</w:t>
                </w:r>
              </w:p>
              <w:p w:rsidRPr="007D1589" w:rsidR="001B4E53" w:rsidP="003C7456" w:rsidRDefault="001B4E53" w14:paraId="14AF456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02925924"/>
    </w:tbl>
    <w:p w:rsidR="00DF5D0E" w:rsidP="003C7456" w:rsidRDefault="00DF5D0E" w14:paraId="557F7255" w14:textId="77777777">
      <w:pPr>
        <w:pStyle w:val="BillEnd"/>
        <w:suppressLineNumbers/>
      </w:pPr>
    </w:p>
    <w:p w:rsidR="00DF5D0E" w:rsidP="003C7456" w:rsidRDefault="00DE256E" w14:paraId="15520F6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C7456" w:rsidRDefault="00AB682C" w14:paraId="0825CB2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34864" w14:textId="77777777" w:rsidR="003C7456" w:rsidRDefault="003C7456" w:rsidP="00DF5D0E">
      <w:r>
        <w:separator/>
      </w:r>
    </w:p>
  </w:endnote>
  <w:endnote w:type="continuationSeparator" w:id="0">
    <w:p w14:paraId="6DD0B3B6" w14:textId="77777777" w:rsidR="003C7456" w:rsidRDefault="003C745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2B6A4" w14:textId="77777777" w:rsidR="00CE4E67" w:rsidRDefault="00CE4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86742" w14:textId="73821C45" w:rsidR="001B4E53" w:rsidRDefault="00063EF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5890-S AMS BILL HOVD 072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C745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C68D7" w14:textId="0DCB414F" w:rsidR="001B4E53" w:rsidRDefault="00063EF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5890-S AMS BILL HOVD 072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5D13D" w14:textId="77777777" w:rsidR="003C7456" w:rsidRDefault="003C7456" w:rsidP="00DF5D0E">
      <w:r>
        <w:separator/>
      </w:r>
    </w:p>
  </w:footnote>
  <w:footnote w:type="continuationSeparator" w:id="0">
    <w:p w14:paraId="1CE5B87E" w14:textId="77777777" w:rsidR="003C7456" w:rsidRDefault="003C745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EEA9D" w14:textId="77777777" w:rsidR="00CE4E67" w:rsidRDefault="00CE4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080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3E0C9B" wp14:editId="39769E4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483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F37B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E38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1957E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F0FF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1F5FC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EC9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5D20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3C3DF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C6460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C934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E44A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03C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79C67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64606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6E6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0B229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DE1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B5F6C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6DDCC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FBA7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262AC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793E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57BD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D006F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BB2A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5A53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3472D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C9F70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BB64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9C93D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8402C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0FDB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0B19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E0C9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1254832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F37B33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E385E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1957E0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F0FF34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1F5FCB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EC9D5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5D20E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3C3DF8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C64602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C9343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E44A5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03CB5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79C67C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646065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6E61F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0B2290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DE11D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B5F6CC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6DDCC8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FBA7D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262AC5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793E4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57BD2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D006F4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BB2A8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5A53A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3472D3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C9F70C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BB6402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9C93D4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8402CA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0FDB91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0B1961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E4C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A3E3E4" wp14:editId="286A553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DEA3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55FC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572BE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0F71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174D0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6E43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175F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9C991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DCBE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380DA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14072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07B68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963FB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BA786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E7CD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C0E2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1C13E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D7757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746C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827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6721B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9C0D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7B7BD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F0033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5B936B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D76039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74BFA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3E3E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4E8DEA3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55FC0C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572BED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0F712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174D07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6E434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175FF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9C9916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DCBE6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380DA3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14072A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07B687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963FB2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BA786B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E7CD6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C0E29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1C13E1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D7757E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746CE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82729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6721BA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9C0D5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7B7BDF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F00333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5B936B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D76039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74BFA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3EF7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7456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4EA3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165C"/>
    <w:rsid w:val="00BF44DF"/>
    <w:rsid w:val="00C61A83"/>
    <w:rsid w:val="00C8108C"/>
    <w:rsid w:val="00CE4E6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81943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1316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5890-S</BillDocName>
  <AmendType>AMS</AmendType>
  <SponsorAcronym>HASE</SponsorAcronym>
  <DrafterAcronym>HOVD</DrafterAcronym>
  <DraftNumber>072</DraftNumber>
  <ReferenceNumber>SSB 5890</ReferenceNumber>
  <Floor>S AMD</Floor>
  <AmendmentNumber> 222</AmendmentNumber>
  <Sponsors>By Senator Hasegawa</Sponsors>
  <FloorAction>WITHDRAWN 04/10/2017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107</Words>
  <Characters>515</Characters>
  <Application>Microsoft Office Word</Application>
  <DocSecurity>8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5890-S AMS HASE HOVD 072</dc:title>
  <dc:creator>Maria Hovde</dc:creator>
  <cp:lastModifiedBy>Hovde, Maria</cp:lastModifiedBy>
  <cp:revision>5</cp:revision>
  <cp:lastPrinted>2017-04-06T18:51:00Z</cp:lastPrinted>
  <dcterms:created xsi:type="dcterms:W3CDTF">2017-04-06T18:46:00Z</dcterms:created>
  <dcterms:modified xsi:type="dcterms:W3CDTF">2017-04-06T18:51:00Z</dcterms:modified>
</cp:coreProperties>
</file>