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D0E" w:rsidP="0072541D" w:rsidRDefault="00640C81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D7693A">
            <w:t>5965-S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D7693A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D7693A">
            <w:t>HONE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D7693A">
            <w:t>RAMS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D7693A">
            <w:t>028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640C81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D7693A">
            <w:rPr>
              <w:b/>
              <w:u w:val="single"/>
            </w:rPr>
            <w:t>SSB 5965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D7693A" w:rsidR="00D7693A">
            <w:t>S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330</w:t>
          </w:r>
        </w:sdtContent>
      </w:sdt>
    </w:p>
    <w:p w:rsidR="00DF5D0E" w:rsidP="00605C39" w:rsidRDefault="00640C81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D7693A">
            <w:rPr>
              <w:sz w:val="22"/>
            </w:rPr>
            <w:t>By Senator Honeyford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D7693A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07/01/2017</w:t>
          </w:r>
        </w:p>
      </w:sdtContent>
    </w:sdt>
    <w:p w:rsidRPr="00640C81" w:rsidR="00640C81" w:rsidP="00640C81" w:rsidRDefault="00DE256E">
      <w:pPr>
        <w:pStyle w:val="Page"/>
      </w:pPr>
      <w:bookmarkStart w:name="StartOfAmendmentBody" w:id="0"/>
      <w:bookmarkEnd w:id="0"/>
      <w:permStart w:edGrp="everyone" w:id="878650878"/>
      <w:r>
        <w:tab/>
      </w:r>
      <w:r w:rsidR="00D7693A">
        <w:t xml:space="preserve">On page </w:t>
      </w:r>
      <w:r w:rsidR="00640C81">
        <w:t>81, strike everything from line 12 through line 21</w:t>
      </w:r>
    </w:p>
    <w:p w:rsidR="00D7693A" w:rsidP="00D7693A" w:rsidRDefault="00D7693A">
      <w:pPr>
        <w:suppressLineNumbers/>
        <w:rPr>
          <w:spacing w:val="-3"/>
        </w:rPr>
      </w:pPr>
    </w:p>
    <w:p w:rsidR="00D7693A" w:rsidP="00D7693A" w:rsidRDefault="00D7693A">
      <w:pPr>
        <w:suppressLineNumbers/>
        <w:rPr>
          <w:spacing w:val="-3"/>
        </w:rPr>
      </w:pPr>
      <w:r>
        <w:rPr>
          <w:spacing w:val="-3"/>
        </w:rPr>
        <w:tab/>
        <w:t>Renumber the remaining sections consecutively and correct any internal references accordingly.</w:t>
      </w:r>
    </w:p>
    <w:p w:rsidRPr="00D7693A" w:rsidR="00D7693A" w:rsidP="00D7693A" w:rsidRDefault="00D7693A">
      <w:pPr>
        <w:suppressLineNumbers/>
        <w:rPr>
          <w:spacing w:val="-3"/>
        </w:rPr>
      </w:pPr>
    </w:p>
    <w:permEnd w:id="878650878"/>
    <w:p w:rsidR="00ED2EEB" w:rsidP="00D7693A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43672625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D7693A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D7693A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640C81">
                  <w:t xml:space="preserve">Removes the Common School Construction Account appropriation of $335 million for the School Construction Assistance Program. </w:t>
                </w:r>
                <w:bookmarkStart w:name="_GoBack" w:id="1"/>
                <w:bookmarkEnd w:id="1"/>
                <w:r w:rsidRPr="0096303F" w:rsidR="001C1B27">
                  <w:t>  </w:t>
                </w:r>
              </w:p>
              <w:p w:rsidRPr="007D1589" w:rsidR="001B4E53" w:rsidP="00D7693A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43672625"/>
    </w:tbl>
    <w:p w:rsidR="00DF5D0E" w:rsidP="00D7693A" w:rsidRDefault="00DF5D0E">
      <w:pPr>
        <w:pStyle w:val="BillEnd"/>
        <w:suppressLineNumbers/>
      </w:pPr>
    </w:p>
    <w:p w:rsidR="00DF5D0E" w:rsidP="00D7693A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D7693A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693A" w:rsidRDefault="00D7693A" w:rsidP="00DF5D0E">
      <w:r>
        <w:separator/>
      </w:r>
    </w:p>
  </w:endnote>
  <w:endnote w:type="continuationSeparator" w:id="0">
    <w:p w:rsidR="00D7693A" w:rsidRDefault="00D7693A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E267B1">
    <w:pPr>
      <w:pStyle w:val="AmendDraftFooter"/>
    </w:pPr>
    <w:fldSimple w:instr=" TITLE   \* MERGEFORMAT ">
      <w:r w:rsidR="00D7693A">
        <w:t>5965-S AMS .... RAMS 028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D7693A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E267B1">
    <w:pPr>
      <w:pStyle w:val="AmendDraftFooter"/>
    </w:pPr>
    <w:fldSimple w:instr=" TITLE   \* MERGEFORMAT ">
      <w:r w:rsidR="00D7693A">
        <w:t>5965-S AMS .... RAMS 028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640C81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693A" w:rsidRDefault="00D7693A" w:rsidP="00DF5D0E">
      <w:r>
        <w:separator/>
      </w:r>
    </w:p>
  </w:footnote>
  <w:footnote w:type="continuationSeparator" w:id="0">
    <w:p w:rsidR="00D7693A" w:rsidRDefault="00D7693A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40C81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7693A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9AD5E3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1C3E55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5965-S</BillDocName>
  <AmendType>AMS</AmendType>
  <SponsorAcronym>HONE</SponsorAcronym>
  <DrafterAcronym>RAMS</DrafterAcronym>
  <DraftNumber>028</DraftNumber>
  <ReferenceNumber>SSB 5965</ReferenceNumber>
  <Floor>S AMD</Floor>
  <AmendmentNumber> 330</AmendmentNumber>
  <Sponsors>By Senator Honeyford</Sponsors>
  <FloorAction>ADOPTED 07/01/2017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</TotalTime>
  <Pages>1</Pages>
  <Words>94</Words>
  <Characters>329</Characters>
  <Application>Microsoft Office Word</Application>
  <DocSecurity>8</DocSecurity>
  <Lines>65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5965-S AMS HONE RAMS 028</dc:title>
  <dc:creator>Richard Ramsey</dc:creator>
  <cp:lastModifiedBy>Ramsey, Richard</cp:lastModifiedBy>
  <cp:revision>2</cp:revision>
  <dcterms:created xsi:type="dcterms:W3CDTF">2017-07-01T06:28:00Z</dcterms:created>
  <dcterms:modified xsi:type="dcterms:W3CDTF">2017-07-01T06:30:00Z</dcterms:modified>
</cp:coreProperties>
</file>