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978CA" w14:paraId="33172F3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7C24">
            <w:t>6072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7C2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7C24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7C24">
            <w:t>KIM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7C24">
            <w:t>011</w:t>
          </w:r>
        </w:sdtContent>
      </w:sdt>
    </w:p>
    <w:p w:rsidR="00DF5D0E" w:rsidP="00B73E0A" w:rsidRDefault="00AA1230" w14:paraId="1B7AEBA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78CA" w14:paraId="55AF58F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7C24">
            <w:rPr>
              <w:b/>
              <w:u w:val="single"/>
            </w:rPr>
            <w:t>SB 6072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67C24" w:rsidR="00267C2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366</w:t>
          </w:r>
        </w:sdtContent>
      </w:sdt>
    </w:p>
    <w:p w:rsidR="00DF5D0E" w:rsidP="00605C39" w:rsidRDefault="005978CA" w14:paraId="42F583E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7C24">
            <w:rPr>
              <w:sz w:val="22"/>
            </w:rPr>
            <w:t>By Senator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7C24" w14:paraId="5FD306C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02/07/2018</w:t>
          </w:r>
        </w:p>
      </w:sdtContent>
    </w:sdt>
    <w:p w:rsidR="005978CA" w:rsidP="005978CA" w:rsidRDefault="00DE256E" w14:paraId="4FB472B7" w14:textId="19F6E173">
      <w:pPr>
        <w:spacing w:line="408" w:lineRule="exact"/>
        <w:ind w:firstLine="576"/>
      </w:pPr>
      <w:bookmarkStart w:name="StartOfAmendmentBody" w:id="0"/>
      <w:bookmarkEnd w:id="0"/>
      <w:permStart w:edGrp="everyone" w:id="2121282506"/>
      <w:r>
        <w:tab/>
      </w:r>
      <w:r w:rsidR="005978CA">
        <w:t>On page 3, line 14, after "</w:t>
      </w:r>
      <w:r w:rsidR="005978CA">
        <w:rPr>
          <w:u w:val="single"/>
        </w:rPr>
        <w:t>RCW 39.04.010.</w:t>
      </w:r>
      <w:r w:rsidR="005978CA">
        <w:t>" insert "</w:t>
      </w:r>
      <w:r w:rsidR="005978CA">
        <w:rPr>
          <w:u w:val="single"/>
        </w:rPr>
        <w:t xml:space="preserve">Whenever possible, the </w:t>
      </w:r>
      <w:r w:rsidR="005978CA">
        <w:rPr>
          <w:u w:val="single"/>
        </w:rPr>
        <w:t>port district</w:t>
      </w:r>
      <w:r w:rsidR="005978CA">
        <w:rPr>
          <w:u w:val="single"/>
        </w:rPr>
        <w:t xml:space="preserve"> must invite at least one proposal from a minority or woman contractor who otherwise qualifies under this section.</w:t>
      </w:r>
      <w:r w:rsidR="005978CA">
        <w:t>"</w:t>
      </w:r>
      <w:bookmarkStart w:name="_GoBack" w:id="1"/>
      <w:bookmarkEnd w:id="1"/>
    </w:p>
    <w:p w:rsidR="005978CA" w:rsidP="005978CA" w:rsidRDefault="005978CA" w14:paraId="28207A48" w14:textId="14C61E56">
      <w:pPr>
        <w:pStyle w:val="Page"/>
      </w:pPr>
    </w:p>
    <w:permEnd w:id="2121282506"/>
    <w:p w:rsidR="00ED2EEB" w:rsidP="00267C24" w:rsidRDefault="00ED2EEB" w14:paraId="45D27F4A" w14:textId="2F38910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42980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C6A987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67C24" w:rsidRDefault="00D659AC" w14:paraId="376A14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7C24" w:rsidRDefault="0096303F" w14:paraId="7BA31074" w14:textId="32B9F66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978CA">
                  <w:t xml:space="preserve"> </w:t>
                </w:r>
                <w:r w:rsidR="005978CA">
                  <w:t>Adds that port districts must invite bids for unit priced contracts from minority or woman contractors whenever possible.</w:t>
                </w:r>
                <w:r w:rsidRPr="0096303F" w:rsidR="001C1B27">
                  <w:t>  </w:t>
                </w:r>
              </w:p>
              <w:p w:rsidRPr="007D1589" w:rsidR="001B4E53" w:rsidP="00267C24" w:rsidRDefault="001B4E53" w14:paraId="39BB2AE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4298033"/>
    </w:tbl>
    <w:p w:rsidR="00DF5D0E" w:rsidP="00267C24" w:rsidRDefault="00DF5D0E" w14:paraId="006718CC" w14:textId="77777777">
      <w:pPr>
        <w:pStyle w:val="BillEnd"/>
        <w:suppressLineNumbers/>
      </w:pPr>
    </w:p>
    <w:p w:rsidR="00DF5D0E" w:rsidP="00267C24" w:rsidRDefault="00DE256E" w14:paraId="0E2EF34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67C24" w:rsidRDefault="00AB682C" w14:paraId="3A36870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6E02" w14:textId="77777777" w:rsidR="00267C24" w:rsidRDefault="00267C24" w:rsidP="00DF5D0E">
      <w:r>
        <w:separator/>
      </w:r>
    </w:p>
  </w:endnote>
  <w:endnote w:type="continuationSeparator" w:id="0">
    <w:p w14:paraId="67CC37C6" w14:textId="77777777" w:rsidR="00267C24" w:rsidRDefault="00267C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F60FA" w14:textId="77777777" w:rsidR="001B4E53" w:rsidRDefault="00E267B1">
    <w:pPr>
      <w:pStyle w:val="AmendDraftFooter"/>
    </w:pPr>
    <w:fldSimple w:instr=" TITLE   \* MERGEFORMAT ">
      <w:r w:rsidR="00267C24">
        <w:t>6072 AMS TAKK KIM 011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67C2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1BBB" w14:textId="11A92D3D" w:rsidR="001B4E53" w:rsidRDefault="00E267B1">
    <w:pPr>
      <w:pStyle w:val="AmendDraftFooter"/>
    </w:pPr>
    <w:fldSimple w:instr=" TITLE   \* MERGEFORMAT ">
      <w:r w:rsidR="00267C24">
        <w:t>6072 AMS TAKK KIM 011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78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1FBE" w14:textId="77777777" w:rsidR="00267C24" w:rsidRDefault="00267C24" w:rsidP="00DF5D0E">
      <w:r>
        <w:separator/>
      </w:r>
    </w:p>
  </w:footnote>
  <w:footnote w:type="continuationSeparator" w:id="0">
    <w:p w14:paraId="01FE7BA3" w14:textId="77777777" w:rsidR="00267C24" w:rsidRDefault="00267C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F1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2417F" wp14:editId="3B87A72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25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E58C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B50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F42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266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25C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C71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2CA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E2F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88A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343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A35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2AB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092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FDA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F6E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AF0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991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FBC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88B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F5A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326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B32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476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4CD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392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7E4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182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ED3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993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9CF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8A7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6A7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DDE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2417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11225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E58C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B507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F424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266C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25CA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C719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2CAC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E2F9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88A5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3433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A356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2AB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092C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FDAD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F6E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AF0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991D0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FBCA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88B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F5AE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326E0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B322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476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4CD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392CF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7E4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1829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ED31B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993BE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9CFC5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8A72F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6A7A2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DDEC8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20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3C93F" wp14:editId="1DEC666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36EE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D2D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CC8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0CC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05B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78A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42B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EDB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634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E78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381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574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456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6C5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EFF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D30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FF8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FBD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148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A2C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0DE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49D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9C7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487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9F6F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8424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8BC2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3C93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1536EE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D2D8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CC84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0CCC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05B1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78A4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42BA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EDBC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6348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E787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381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5740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456C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6C5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EFFD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D30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FF8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FBD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1487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A2C28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0DE6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49D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9C753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487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9F6F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8424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8BC2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7C24"/>
    <w:rsid w:val="00281CBD"/>
    <w:rsid w:val="00316CD9"/>
    <w:rsid w:val="003E2FC6"/>
    <w:rsid w:val="00492DDC"/>
    <w:rsid w:val="004C6615"/>
    <w:rsid w:val="00523C5A"/>
    <w:rsid w:val="005978C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B9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59E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6072</BillDocName>
  <AmendType>AMS</AmendType>
  <SponsorAcronym>TAKK</SponsorAcronym>
  <DrafterAcronym>KIM</DrafterAcronym>
  <DraftNumber>011</DraftNumber>
  <ReferenceNumber>SB 6072</ReferenceNumber>
  <Floor>S AMD</Floor>
  <AmendmentNumber> 366</AmendmentNumber>
  <Sponsors>By Senator Takko</Sponsors>
  <FloorAction>ADOPTED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106</Words>
  <Characters>358</Characters>
  <Application>Microsoft Office Word</Application>
  <DocSecurity>8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6072 AMS TAKK KIM 011</dc:title>
  <dc:creator>Bonnie Kim</dc:creator>
  <cp:lastModifiedBy>Kim, Bonnie</cp:lastModifiedBy>
  <cp:revision>2</cp:revision>
  <dcterms:created xsi:type="dcterms:W3CDTF">2018-01-25T02:19:00Z</dcterms:created>
  <dcterms:modified xsi:type="dcterms:W3CDTF">2018-01-25T02:22:00Z</dcterms:modified>
</cp:coreProperties>
</file>