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D3C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1A0C">
            <w:t>6079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1A0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1A0C">
            <w:t>HOBB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1A0C">
            <w:t>HALA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1A0C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3C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1A0C">
            <w:rPr>
              <w:b/>
              <w:u w:val="single"/>
            </w:rPr>
            <w:t>SB 6079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D1A0C" w:rsidR="00CD1A0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517</w:t>
          </w:r>
        </w:sdtContent>
      </w:sdt>
    </w:p>
    <w:p w:rsidR="00DF5D0E" w:rsidP="00605C39" w:rsidRDefault="005D3C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1A0C">
            <w:rPr>
              <w:sz w:val="22"/>
            </w:rPr>
            <w:t>By Senator Hobbs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1A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02/10/2018</w:t>
          </w:r>
        </w:p>
      </w:sdtContent>
    </w:sdt>
    <w:p w:rsidR="00CD1A0C" w:rsidP="00C8108C" w:rsidRDefault="00DE256E">
      <w:pPr>
        <w:pStyle w:val="Page"/>
      </w:pPr>
      <w:bookmarkStart w:name="StartOfAmendmentBody" w:id="0"/>
      <w:bookmarkEnd w:id="0"/>
      <w:permStart w:edGrp="everyone" w:id="324167793"/>
      <w:r>
        <w:tab/>
      </w:r>
      <w:r w:rsidR="00CD1A0C">
        <w:t xml:space="preserve">On page </w:t>
      </w:r>
      <w:r w:rsidR="005D3C3B">
        <w:t>2</w:t>
      </w:r>
      <w:r w:rsidR="00CD1A0C">
        <w:t xml:space="preserve">, line </w:t>
      </w:r>
      <w:proofErr w:type="gramStart"/>
      <w:r w:rsidR="005D3C3B">
        <w:t>7</w:t>
      </w:r>
      <w:proofErr w:type="gramEnd"/>
      <w:r w:rsidR="00CD1A0C">
        <w:t xml:space="preserve">, </w:t>
      </w:r>
      <w:r w:rsidR="005D3C3B">
        <w:t xml:space="preserve">after "agency." </w:t>
      </w:r>
      <w:r w:rsidR="00CD1A0C">
        <w:t>insert the following:</w:t>
      </w:r>
      <w:bookmarkStart w:name="_GoBack" w:id="1"/>
      <w:bookmarkEnd w:id="1"/>
      <w:r w:rsidR="005D3C3B">
        <w:t xml:space="preserve"> "</w:t>
      </w:r>
      <w:r w:rsidRPr="005D3C3B" w:rsidR="005D3C3B">
        <w:rPr>
          <w:u w:val="single"/>
        </w:rPr>
        <w:t>The news media, as defined in RCW 5.68.010(5), shall have access to the full date of birth.</w:t>
      </w:r>
      <w:r w:rsidR="005D3C3B">
        <w:t>"</w:t>
      </w:r>
    </w:p>
    <w:permEnd w:id="324167793"/>
    <w:p w:rsidR="00ED2EEB" w:rsidP="00CD1A0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46550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1A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D3C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D3C3B">
                  <w:t>Allows news organizations access to date of birth information held by public agencies. </w:t>
                </w:r>
              </w:p>
            </w:tc>
          </w:tr>
        </w:sdtContent>
      </w:sdt>
      <w:permEnd w:id="1864655073"/>
    </w:tbl>
    <w:p w:rsidR="00DF5D0E" w:rsidP="00CD1A0C" w:rsidRDefault="00DF5D0E">
      <w:pPr>
        <w:pStyle w:val="BillEnd"/>
        <w:suppressLineNumbers/>
      </w:pPr>
    </w:p>
    <w:p w:rsidR="00DF5D0E" w:rsidP="00CD1A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1A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A0C" w:rsidRDefault="00CD1A0C" w:rsidP="00DF5D0E">
      <w:r>
        <w:separator/>
      </w:r>
    </w:p>
  </w:endnote>
  <w:endnote w:type="continuationSeparator" w:id="0">
    <w:p w:rsidR="00CD1A0C" w:rsidRDefault="00CD1A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D3C3B">
        <w:t>6079 AMS HOBB HALA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D1A0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5D3C3B">
        <w:t>6079 AMS HOBB HALA 042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D3C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A0C" w:rsidRDefault="00CD1A0C" w:rsidP="00DF5D0E">
      <w:r>
        <w:separator/>
      </w:r>
    </w:p>
  </w:footnote>
  <w:footnote w:type="continuationSeparator" w:id="0">
    <w:p w:rsidR="00CD1A0C" w:rsidRDefault="00CD1A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3C3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1A0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A863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453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6079</BillDocName>
  <AmendType>AMS</AmendType>
  <SponsorAcronym>HOBB</SponsorAcronym>
  <DrafterAcronym>HALA</DrafterAcronym>
  <DraftNumber>042</DraftNumber>
  <ReferenceNumber>SB 6079</ReferenceNumber>
  <Floor>S AMD</Floor>
  <AmendmentNumber> 517</AmendmentNumber>
  <Sponsors>By Senator Hobbs</Sponsors>
  <FloorAction>OUT OF ORDER 02/10/2018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84</Words>
  <Characters>290</Characters>
  <Application>Microsoft Office Word</Application>
  <DocSecurity>8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6079 AMS HOBB HALA 042</dc:title>
  <dc:creator>Adam Hall</dc:creator>
  <cp:lastModifiedBy>Hall, Adam</cp:lastModifiedBy>
  <cp:revision>2</cp:revision>
  <cp:lastPrinted>2018-02-08T19:16:00Z</cp:lastPrinted>
  <dcterms:created xsi:type="dcterms:W3CDTF">2018-02-08T19:03:00Z</dcterms:created>
  <dcterms:modified xsi:type="dcterms:W3CDTF">2018-02-08T19:23:00Z</dcterms:modified>
</cp:coreProperties>
</file>