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D15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1FF1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1FF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1FF1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1FF1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1FF1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15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1FF1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E1FF1" w:rsidR="006E1FF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454</w:t>
          </w:r>
        </w:sdtContent>
      </w:sdt>
    </w:p>
    <w:p w:rsidR="00DF5D0E" w:rsidP="00605C39" w:rsidRDefault="007D15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1FF1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1F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6E1FF1" w:rsidP="00C8108C" w:rsidRDefault="00DE256E">
      <w:pPr>
        <w:pStyle w:val="Page"/>
      </w:pPr>
      <w:bookmarkStart w:name="StartOfAmendmentBody" w:id="0"/>
      <w:bookmarkEnd w:id="0"/>
      <w:permStart w:edGrp="everyone" w:id="307700111"/>
      <w:r>
        <w:tab/>
      </w:r>
      <w:r w:rsidR="006E1FF1">
        <w:t xml:space="preserve">On page </w:t>
      </w:r>
      <w:r w:rsidR="007D15B6">
        <w:t>7</w:t>
      </w:r>
      <w:r w:rsidR="006E1FF1">
        <w:t xml:space="preserve">, line </w:t>
      </w:r>
      <w:r w:rsidR="007D15B6">
        <w:t>24</w:t>
      </w:r>
      <w:r w:rsidR="006E1FF1">
        <w:t xml:space="preserve">, after </w:t>
      </w:r>
      <w:r w:rsidR="007D15B6">
        <w:t>"may"</w:t>
      </w:r>
      <w:r w:rsidR="006E1FF1">
        <w:t>, insert</w:t>
      </w:r>
      <w:r w:rsidR="007D15B6">
        <w:t xml:space="preserve"> "not"</w:t>
      </w:r>
      <w:r w:rsidR="006E1FF1">
        <w:t xml:space="preserve"> </w:t>
      </w:r>
    </w:p>
    <w:permEnd w:id="307700111"/>
    <w:p w:rsidR="00ED2EEB" w:rsidP="006E1FF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09446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1F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1F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15B6">
                  <w:t xml:space="preserve">Prohibits the department of social and health services from establishing and implementing a consumer </w:t>
                </w:r>
                <w:bookmarkStart w:name="_GoBack" w:id="1"/>
                <w:bookmarkEnd w:id="1"/>
                <w:r w:rsidR="007D15B6">
                  <w:t>directed employer program.</w:t>
                </w:r>
                <w:r w:rsidRPr="0096303F" w:rsidR="001C1B27">
                  <w:t> </w:t>
                </w:r>
              </w:p>
              <w:p w:rsidRPr="007D1589" w:rsidR="001B4E53" w:rsidP="006E1F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0944663"/>
    </w:tbl>
    <w:p w:rsidR="00DF5D0E" w:rsidP="006E1FF1" w:rsidRDefault="00DF5D0E">
      <w:pPr>
        <w:pStyle w:val="BillEnd"/>
        <w:suppressLineNumbers/>
      </w:pPr>
    </w:p>
    <w:p w:rsidR="00DF5D0E" w:rsidP="006E1F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1F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F1" w:rsidRDefault="006E1FF1" w:rsidP="00DF5D0E">
      <w:r>
        <w:separator/>
      </w:r>
    </w:p>
  </w:endnote>
  <w:endnote w:type="continuationSeparator" w:id="0">
    <w:p w:rsidR="006E1FF1" w:rsidRDefault="006E1F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E1FF1">
        <w:t>6199-S AMS .... KLEI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1FF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E1FF1">
        <w:t>6199-S AMS .... KLEI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15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F1" w:rsidRDefault="006E1FF1" w:rsidP="00DF5D0E">
      <w:r>
        <w:separator/>
      </w:r>
    </w:p>
  </w:footnote>
  <w:footnote w:type="continuationSeparator" w:id="0">
    <w:p w:rsidR="006E1FF1" w:rsidRDefault="006E1F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1FF1"/>
    <w:rsid w:val="006F7027"/>
    <w:rsid w:val="007049E4"/>
    <w:rsid w:val="0072335D"/>
    <w:rsid w:val="0072541D"/>
    <w:rsid w:val="00757317"/>
    <w:rsid w:val="007769AF"/>
    <w:rsid w:val="007D1589"/>
    <w:rsid w:val="007D15B6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ABC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1E5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KLEI</DrafterAcronym>
  <DraftNumber>054</DraftNumber>
  <ReferenceNumber>SSB 6199</ReferenceNumber>
  <Floor>S AMD</Floor>
  <AmendmentNumber> 454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245</Characters>
  <Application>Microsoft Office Word</Application>
  <DocSecurity>8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KLEI 054</dc:title>
  <dc:creator>Evan Klein</dc:creator>
  <cp:lastModifiedBy>Klein, Evan</cp:lastModifiedBy>
  <cp:revision>2</cp:revision>
  <dcterms:created xsi:type="dcterms:W3CDTF">2018-02-08T01:12:00Z</dcterms:created>
  <dcterms:modified xsi:type="dcterms:W3CDTF">2018-02-08T01:13:00Z</dcterms:modified>
</cp:coreProperties>
</file>