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DF1A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5305F">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5305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5305F">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5305F">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5305F">
            <w:t>025</w:t>
          </w:r>
        </w:sdtContent>
      </w:sdt>
    </w:p>
    <w:p w:rsidR="00DF5D0E" w:rsidP="00B73E0A" w:rsidRDefault="00AA1230">
      <w:pPr>
        <w:pStyle w:val="OfferedBy"/>
        <w:spacing w:after="120"/>
      </w:pPr>
      <w:r>
        <w:tab/>
      </w:r>
      <w:r>
        <w:tab/>
      </w:r>
      <w:r>
        <w:tab/>
      </w:r>
    </w:p>
    <w:p w:rsidR="00DF5D0E" w:rsidRDefault="00DF1A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5305F">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5305F" w:rsidR="00A5305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464</w:t>
          </w:r>
        </w:sdtContent>
      </w:sdt>
    </w:p>
    <w:p w:rsidR="00DF5D0E" w:rsidP="00605C39" w:rsidRDefault="00DF1A9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5305F">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5305F">
          <w:pPr>
            <w:spacing w:after="400" w:line="408" w:lineRule="exact"/>
            <w:jc w:val="right"/>
            <w:rPr>
              <w:b/>
              <w:bCs/>
            </w:rPr>
          </w:pPr>
          <w:r>
            <w:rPr>
              <w:b/>
              <w:bCs/>
            </w:rPr>
            <w:t xml:space="preserve">NOT ADOPTED 02/08/2018</w:t>
          </w:r>
        </w:p>
      </w:sdtContent>
    </w:sdt>
    <w:p w:rsidR="00DF1A96" w:rsidP="00DF1A96" w:rsidRDefault="00DE256E">
      <w:pPr>
        <w:spacing w:line="408" w:lineRule="exact"/>
      </w:pPr>
      <w:bookmarkStart w:name="StartOfAmendmentBody" w:id="0"/>
      <w:bookmarkEnd w:id="0"/>
      <w:permStart w:edGrp="everyone" w:id="667165088"/>
      <w:r>
        <w:tab/>
      </w:r>
      <w:r w:rsidR="00DF1A96">
        <w:t>On page 46, after line 5, insert:</w:t>
      </w:r>
    </w:p>
    <w:p w:rsidR="00DF1A96" w:rsidP="00DF1A96" w:rsidRDefault="00DF1A96">
      <w:pPr>
        <w:spacing w:before="400" w:line="408" w:lineRule="exact"/>
        <w:ind w:firstLine="576"/>
      </w:pPr>
      <w:r>
        <w:rPr>
          <w:b/>
        </w:rPr>
        <w:t>"Sec. 28.</w:t>
      </w:r>
      <w:r>
        <w:t xml:space="preserve">  RCW 42.17A.405 and 2013 c 311 s 1 are each amended to read as follows:</w:t>
      </w:r>
    </w:p>
    <w:p w:rsidR="00DF1A96" w:rsidP="00DF1A96" w:rsidRDefault="00DF1A96">
      <w:pPr>
        <w:spacing w:line="408" w:lineRule="exact"/>
        <w:ind w:firstLine="576"/>
      </w:pPr>
      <w:r>
        <w:t>(1) The contribution limits in this section apply to:</w:t>
      </w:r>
    </w:p>
    <w:p w:rsidR="00DF1A96" w:rsidP="00DF1A96" w:rsidRDefault="00DF1A96">
      <w:pPr>
        <w:spacing w:line="408" w:lineRule="exact"/>
        <w:ind w:firstLine="576"/>
      </w:pPr>
      <w:r>
        <w:t>(a) Candidates for legislative office;</w:t>
      </w:r>
    </w:p>
    <w:p w:rsidR="00DF1A96" w:rsidP="00DF1A96" w:rsidRDefault="00DF1A96">
      <w:pPr>
        <w:spacing w:line="408" w:lineRule="exact"/>
        <w:ind w:firstLine="576"/>
      </w:pPr>
      <w:r>
        <w:t>(b) Candidates for state office other than legislative office;</w:t>
      </w:r>
    </w:p>
    <w:p w:rsidR="00DF1A96" w:rsidP="00DF1A96" w:rsidRDefault="00DF1A96">
      <w:pPr>
        <w:spacing w:line="408" w:lineRule="exact"/>
        <w:ind w:firstLine="576"/>
      </w:pPr>
      <w:r>
        <w:t>(c) Candidates for county office;</w:t>
      </w:r>
    </w:p>
    <w:p w:rsidR="00DF1A96" w:rsidP="00DF1A96" w:rsidRDefault="00DF1A96">
      <w:pPr>
        <w:spacing w:line="408" w:lineRule="exact"/>
        <w:ind w:firstLine="576"/>
      </w:pPr>
      <w:r>
        <w:t>(d) Candidates for special purpose district office if that district is authorized to provide freight and passenger transfer and terminal facilities and that district has over two hundred thousand registered voters;</w:t>
      </w:r>
    </w:p>
    <w:p w:rsidR="00DF1A96" w:rsidP="00DF1A96" w:rsidRDefault="00DF1A96">
      <w:pPr>
        <w:spacing w:line="408" w:lineRule="exact"/>
        <w:ind w:firstLine="576"/>
      </w:pPr>
      <w:r>
        <w:t>(e) Candidates for city council office;</w:t>
      </w:r>
    </w:p>
    <w:p w:rsidR="00DF1A96" w:rsidP="00DF1A96" w:rsidRDefault="00DF1A96">
      <w:pPr>
        <w:spacing w:line="408" w:lineRule="exact"/>
        <w:ind w:firstLine="576"/>
      </w:pPr>
      <w:r>
        <w:t>(f) Candidates for mayoral office;</w:t>
      </w:r>
    </w:p>
    <w:p w:rsidR="00DF1A96" w:rsidP="00DF1A96" w:rsidRDefault="00DF1A96">
      <w:pPr>
        <w:spacing w:line="408" w:lineRule="exact"/>
        <w:ind w:firstLine="576"/>
      </w:pPr>
      <w:r>
        <w:t>(g) Candidates for school board office;</w:t>
      </w:r>
    </w:p>
    <w:p w:rsidR="00DF1A96" w:rsidP="00DF1A96" w:rsidRDefault="00DF1A96">
      <w:pPr>
        <w:spacing w:line="408" w:lineRule="exact"/>
        <w:ind w:firstLine="576"/>
      </w:pPr>
      <w:r>
        <w:t>(h) Candidates for public hospital district board of commissioners in districts with a population over one hundred fifty thousand;</w:t>
      </w:r>
    </w:p>
    <w:p w:rsidR="00DF1A96" w:rsidP="00DF1A96" w:rsidRDefault="00DF1A96">
      <w:pPr>
        <w:spacing w:line="408" w:lineRule="exact"/>
        <w:ind w:firstLine="576"/>
      </w:pPr>
      <w:r>
        <w:t>(i) Persons holding an office in (a) through (h) of this subsection against whom recall charges have been filed or to a political committee having the expectation of making expenditures in support of the recall of a person holding the office;</w:t>
      </w:r>
    </w:p>
    <w:p w:rsidR="00DF1A96" w:rsidP="00DF1A96" w:rsidRDefault="00DF1A96">
      <w:pPr>
        <w:spacing w:line="408" w:lineRule="exact"/>
        <w:ind w:firstLine="576"/>
      </w:pPr>
      <w:r>
        <w:t>(j) Caucus political committees;</w:t>
      </w:r>
    </w:p>
    <w:p w:rsidR="00DF1A96" w:rsidP="00DF1A96" w:rsidRDefault="00DF1A96">
      <w:pPr>
        <w:spacing w:line="408" w:lineRule="exact"/>
        <w:ind w:firstLine="576"/>
      </w:pPr>
      <w:r>
        <w:t>(k) Bona fide political parties.</w:t>
      </w:r>
    </w:p>
    <w:p w:rsidR="00DF1A96" w:rsidP="00DF1A96" w:rsidRDefault="00DF1A96">
      <w:pPr>
        <w:spacing w:line="408" w:lineRule="exact"/>
        <w:ind w:firstLine="576"/>
      </w:pPr>
      <w:r>
        <w:t xml:space="preserve">(2) No person, other than a bona fide political party or a caucus political committee, may make contributions to a candidate for a legislative office, county office, city council office, </w:t>
      </w:r>
      <w:r>
        <w:lastRenderedPageBreak/>
        <w:t>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rsidR="00DF1A96" w:rsidP="00DF1A96" w:rsidRDefault="00DF1A96">
      <w:pPr>
        <w:spacing w:line="408" w:lineRule="exact"/>
        <w:ind w:firstLine="576"/>
      </w:pPr>
      <w:r>
        <w:t>(3)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rsidR="00DF1A96" w:rsidP="00DF1A96" w:rsidRDefault="00DF1A96">
      <w:pPr>
        <w:spacing w:line="408" w:lineRule="exact"/>
        <w:ind w:firstLine="576"/>
      </w:pPr>
      <w:r>
        <w:lastRenderedPageBreak/>
        <w:t>(4)(a)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rsidR="00DF1A96" w:rsidP="00DF1A96" w:rsidRDefault="00DF1A96">
      <w:pPr>
        <w:spacing w:line="408" w:lineRule="exact"/>
        <w:ind w:firstLine="576"/>
      </w:pPr>
      <w:r>
        <w:t>(b)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rsidR="00DF1A96" w:rsidP="00DF1A96" w:rsidRDefault="00DF1A96">
      <w:pPr>
        <w:spacing w:line="408" w:lineRule="exact"/>
        <w:ind w:firstLine="576"/>
      </w:pPr>
      <w:r>
        <w:t>(5)(a)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rsidR="00DF1A96" w:rsidP="00DF1A96" w:rsidRDefault="00DF1A96">
      <w:pPr>
        <w:spacing w:line="408" w:lineRule="exact"/>
        <w:ind w:firstLine="576"/>
      </w:pPr>
      <w:r>
        <w:lastRenderedPageBreak/>
        <w:t>(b)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rsidR="00DF1A96" w:rsidP="00DF1A96" w:rsidRDefault="00DF1A96">
      <w:pPr>
        <w:spacing w:line="408" w:lineRule="exact"/>
        <w:ind w:firstLine="576"/>
      </w:pPr>
      <w:r>
        <w:t>(6) For purposes of determining contribution limits under subsections (4) and (5) of this section, the number of eligible registered voters in a jurisdiction is the number at the time of the most recent general election in the jurisdiction.</w:t>
      </w:r>
    </w:p>
    <w:p w:rsidR="00DF1A96" w:rsidP="00DF1A96" w:rsidRDefault="00DF1A96">
      <w:pPr>
        <w:spacing w:line="408" w:lineRule="exact"/>
        <w:ind w:firstLine="576"/>
      </w:pPr>
      <w:r>
        <w:t>(7)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rsidR="00DF1A96" w:rsidP="00DF1A96" w:rsidRDefault="00DF1A96">
      <w:pPr>
        <w:spacing w:line="408" w:lineRule="exact"/>
        <w:ind w:firstLine="576"/>
      </w:pPr>
      <w:r>
        <w:t>(8)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rsidR="00DF1A96" w:rsidP="00DF1A96" w:rsidRDefault="00DF1A96">
      <w:pPr>
        <w:spacing w:line="408" w:lineRule="exact"/>
        <w:ind w:firstLine="576"/>
      </w:pPr>
      <w:r>
        <w:t xml:space="preserve">(9) A contribution received within the twelve-month period after a recall election concerning an office specified in subsection (1) of this section is considered to be a contribution during that recall campaign if the contribution is used to pay a debt or </w:t>
      </w:r>
      <w:r>
        <w:lastRenderedPageBreak/>
        <w:t>obligation incurred to influence the outcome of that recall campaign.</w:t>
      </w:r>
    </w:p>
    <w:p w:rsidR="00DF1A96" w:rsidP="00DF1A96" w:rsidRDefault="00DF1A96">
      <w:pPr>
        <w:spacing w:line="408" w:lineRule="exact"/>
        <w:ind w:firstLine="576"/>
      </w:pPr>
      <w:r>
        <w:t>(10) The contributions allowed by subsection (3) of this section are in addition to those allowed by subsection (2) of this section, and the contributions allowed by subsection (5) of this section are in addition to those allowed by subsection (4) of this section.</w:t>
      </w:r>
    </w:p>
    <w:p w:rsidR="00DF1A96" w:rsidP="00DF1A96" w:rsidRDefault="00DF1A96">
      <w:pPr>
        <w:spacing w:line="408" w:lineRule="exact"/>
        <w:ind w:firstLine="576"/>
      </w:pPr>
      <w:r>
        <w:t>(11)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rsidR="00DF1A96" w:rsidP="00DF1A96" w:rsidRDefault="00DF1A96">
      <w:pPr>
        <w:spacing w:line="408" w:lineRule="exact"/>
        <w:ind w:firstLine="576"/>
      </w:pPr>
      <w:r>
        <w:t>(12)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rsidR="00DF1A96" w:rsidP="00DF1A96" w:rsidRDefault="00DF1A96">
      <w:pPr>
        <w:spacing w:line="408" w:lineRule="exact"/>
        <w:ind w:firstLine="576"/>
      </w:pPr>
      <w: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w:t>
      </w:r>
      <w:r>
        <w:lastRenderedPageBreak/>
        <w:t>subsection (1) of this section if the county central committee or legislative district committee is outside of the jurisdiction entitled to elect the candidate or recall the official.</w:t>
      </w:r>
    </w:p>
    <w:p w:rsidR="00DF1A96" w:rsidP="00DF1A96" w:rsidRDefault="00DF1A96">
      <w:pPr>
        <w:spacing w:line="408" w:lineRule="exact"/>
        <w:ind w:firstLine="576"/>
      </w:pPr>
      <w:r>
        <w:t xml:space="preserve">(14) </w:t>
      </w:r>
      <w:r>
        <w:rPr>
          <w:u w:val="single"/>
        </w:rPr>
        <w:t>Notwithstanding the other provisions of this section, no entity that is represented as a voting member under section 27, sub (2)(a)(iii) or (iv) of this act may make contributions reportable under this chapter to any candidate for the office of governor, directly or indirectly.</w:t>
      </w:r>
    </w:p>
    <w:p w:rsidR="00DF1A96" w:rsidP="00DF1A96" w:rsidRDefault="00DF1A96">
      <w:pPr>
        <w:spacing w:line="408" w:lineRule="exact"/>
        <w:ind w:firstLine="576"/>
      </w:pPr>
      <w:r>
        <w:t xml:space="preserve"> </w:t>
      </w:r>
      <w:r w:rsidRPr="00672906">
        <w:rPr>
          <w:u w:val="single"/>
        </w:rPr>
        <w:t>(15)</w:t>
      </w:r>
      <w:r>
        <w:t xml:space="preserve"> No person may accept contributions that exceed the contribution limitations provided in this section.</w:t>
      </w:r>
    </w:p>
    <w:p w:rsidR="00DF1A96" w:rsidP="00DF1A96" w:rsidRDefault="00DF1A96">
      <w:pPr>
        <w:spacing w:line="408" w:lineRule="exact"/>
        <w:ind w:firstLine="576"/>
      </w:pPr>
      <w:r>
        <w:t>((</w:t>
      </w:r>
      <w:r w:rsidRPr="00672906">
        <w:rPr>
          <w:strike/>
        </w:rPr>
        <w:t xml:space="preserve">(15) </w:t>
      </w:r>
      <w:r>
        <w:t xml:space="preserve">)) </w:t>
      </w:r>
      <w:r w:rsidRPr="00672906">
        <w:rPr>
          <w:u w:val="single"/>
        </w:rPr>
        <w:t>(16)</w:t>
      </w:r>
      <w:r>
        <w:t xml:space="preserve"> The following contributions are exempt from the contribution limits of this section:</w:t>
      </w:r>
    </w:p>
    <w:p w:rsidR="00DF1A96" w:rsidP="00DF1A96" w:rsidRDefault="00DF1A96">
      <w:pPr>
        <w:spacing w:line="408" w:lineRule="exact"/>
        <w:ind w:firstLine="576"/>
      </w:pPr>
      <w:r>
        <w:t>(a)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rsidR="00DF1A96" w:rsidP="00DF1A96" w:rsidRDefault="00DF1A96">
      <w:pPr>
        <w:spacing w:line="408" w:lineRule="exact"/>
        <w:ind w:firstLine="576"/>
      </w:pPr>
      <w:r>
        <w:t>(b) An expenditure by a political committee for its own internal organization or fund-raising without direct association with individual candidates; or</w:t>
      </w:r>
    </w:p>
    <w:p w:rsidR="00A5305F" w:rsidP="00DF1A96" w:rsidRDefault="00DF1A96">
      <w:pPr>
        <w:pStyle w:val="Page"/>
      </w:pPr>
      <w:r>
        <w:tab/>
      </w:r>
      <w:r>
        <w:t>(c) An expenditure or contribution for independent expenditures as defined in RCW 42.17A.005 or electioneering communications as defined in RCW 42.17A.005.</w:t>
      </w:r>
      <w:r>
        <w:t>"</w:t>
      </w:r>
    </w:p>
    <w:p w:rsidR="00A5305F" w:rsidP="00A5305F" w:rsidRDefault="00A5305F">
      <w:pPr>
        <w:suppressLineNumbers/>
        <w:rPr>
          <w:spacing w:val="-3"/>
        </w:rPr>
      </w:pPr>
    </w:p>
    <w:p w:rsidR="00A5305F" w:rsidP="00A5305F" w:rsidRDefault="00A5305F">
      <w:pPr>
        <w:suppressLineNumbers/>
        <w:rPr>
          <w:spacing w:val="-3"/>
        </w:rPr>
      </w:pPr>
      <w:r>
        <w:rPr>
          <w:spacing w:val="-3"/>
        </w:rPr>
        <w:tab/>
        <w:t>Renumber the remaining sections consecutively and correct any internal references accordingly.</w:t>
      </w:r>
    </w:p>
    <w:p w:rsidR="00A5305F" w:rsidP="00A5305F" w:rsidRDefault="00A5305F">
      <w:pPr>
        <w:suppressLineNumbers/>
        <w:rPr>
          <w:spacing w:val="-3"/>
        </w:rPr>
      </w:pPr>
    </w:p>
    <w:p w:rsidR="00A5305F" w:rsidP="00A5305F" w:rsidRDefault="00A5305F">
      <w:pPr>
        <w:suppressLineNumbers/>
        <w:rPr>
          <w:spacing w:val="-3"/>
        </w:rPr>
      </w:pPr>
    </w:p>
    <w:permEnd w:id="667165088"/>
    <w:p w:rsidR="00A5305F" w:rsidP="00A5305F" w:rsidRDefault="00A5305F">
      <w:pPr>
        <w:suppressLineNumbers/>
        <w:spacing w:line="408" w:lineRule="exact"/>
      </w:pPr>
      <w:sdt>
        <w:sdtPr>
          <w:rPr>
            <w:b/>
            <w:u w:val="single"/>
          </w:rPr>
          <w:alias w:val="ReferenceNumber"/>
          <w:tag w:val="ReferenceNumber"/>
          <w:id w:val="-1426957883"/>
          <w:placeholder>
            <w:docPart w:val="D6BE1BA4631641D998D31198BAA3A35B"/>
          </w:placeholder>
          <w:dataBinding w:xpath="/Amendment[1]/ReferenceNumber[1]" w:storeItemID="{B0F9304C-FCEE-4ACD-9B3F-481A4DFF630A}"/>
          <w:text/>
        </w:sdtPr>
        <w:sdtContent>
          <w:r>
            <w:rPr>
              <w:b/>
              <w:u w:val="single"/>
            </w:rPr>
            <w:t>SSB 6199</w:t>
          </w:r>
        </w:sdtContent>
      </w:sdt>
      <w:r w:rsidRPr="00A5305F">
        <w:t xml:space="preserve"> </w:t>
      </w:r>
      <w:sdt>
        <w:sdtPr>
          <w:alias w:val="Floor"/>
          <w:tag w:val="Floor"/>
          <w:id w:val="1877357033"/>
          <w:placeholder>
            <w:docPart w:val="C16089F087664CF5AF5C5A29A26D6A5E"/>
          </w:placeholder>
          <w:dataBinding w:xpath="/Amendment[1]/Floor[1]" w:storeItemID="{B0F9304C-FCEE-4ACD-9B3F-481A4DFF630A}"/>
          <w:text/>
        </w:sdtPr>
        <w:sdtContent>
          <w:r w:rsidRPr="00A5305F">
            <w:t>S AMD</w:t>
          </w:r>
        </w:sdtContent>
      </w:sdt>
    </w:p>
    <w:p w:rsidR="00A5305F" w:rsidP="00A5305F" w:rsidRDefault="00A5305F">
      <w:pPr>
        <w:suppressLineNumbers/>
        <w:spacing w:line="408" w:lineRule="exact"/>
        <w:rPr>
          <w:spacing w:val="-3"/>
        </w:rPr>
      </w:pPr>
      <w:r>
        <w:rPr>
          <w:spacing w:val="-3"/>
        </w:rPr>
        <w:tab/>
        <w:t>By Senator ....</w:t>
      </w:r>
    </w:p>
    <w:p w:rsidR="00A5305F" w:rsidP="00A5305F" w:rsidRDefault="00A5305F">
      <w:pPr>
        <w:suppressLineNumbers/>
        <w:spacing w:line="408" w:lineRule="exact"/>
        <w:rPr>
          <w:spacing w:val="-3"/>
        </w:rPr>
      </w:pPr>
    </w:p>
    <w:p w:rsidRPr="00A5305F" w:rsidR="00A5305F" w:rsidP="00A5305F" w:rsidRDefault="00DF1A96">
      <w:pPr>
        <w:suppressLineNumbers/>
        <w:rPr>
          <w:spacing w:val="-3"/>
        </w:rPr>
      </w:pPr>
      <w:permStart w:edGrp="everyone" w:id="564674517"/>
      <w:r>
        <w:rPr>
          <w:spacing w:val="-3"/>
        </w:rPr>
        <w:tab/>
        <w:t>On page 1, line 5 of the title, after "41.56.026," insert "42.17A.405</w:t>
      </w:r>
      <w:r w:rsidR="00A5305F">
        <w:rPr>
          <w:spacing w:val="-3"/>
        </w:rPr>
        <w:t>"</w:t>
      </w:r>
    </w:p>
    <w:permEnd w:id="564674517"/>
    <w:p w:rsidR="00ED2EEB" w:rsidP="00A530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67691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5305F" w:rsidRDefault="00D659AC">
                <w:pPr>
                  <w:pStyle w:val="Effect"/>
                  <w:suppressLineNumbers/>
                  <w:shd w:val="clear" w:color="auto" w:fill="auto"/>
                  <w:ind w:left="0" w:firstLine="0"/>
                </w:pPr>
              </w:p>
            </w:tc>
            <w:tc>
              <w:tcPr>
                <w:tcW w:w="9874" w:type="dxa"/>
                <w:shd w:val="clear" w:color="auto" w:fill="FFFFFF" w:themeFill="background1"/>
              </w:tcPr>
              <w:p w:rsidR="00DF1A96" w:rsidP="00A5305F" w:rsidRDefault="0096303F">
                <w:pPr>
                  <w:pStyle w:val="Effect"/>
                  <w:suppressLineNumbers/>
                  <w:shd w:val="clear" w:color="auto" w:fill="auto"/>
                  <w:ind w:left="0" w:firstLine="0"/>
                </w:pPr>
                <w:r w:rsidRPr="0096303F">
                  <w:tab/>
                </w:r>
              </w:p>
              <w:p w:rsidR="00DF1A96" w:rsidP="00A5305F" w:rsidRDefault="00DF1A96">
                <w:pPr>
                  <w:pStyle w:val="Effect"/>
                  <w:suppressLineNumbers/>
                  <w:shd w:val="clear" w:color="auto" w:fill="auto"/>
                  <w:ind w:left="0" w:firstLine="0"/>
                </w:pPr>
              </w:p>
              <w:p w:rsidR="00DF1A96" w:rsidP="00A5305F" w:rsidRDefault="00DF1A96">
                <w:pPr>
                  <w:pStyle w:val="Effect"/>
                  <w:suppressLineNumbers/>
                  <w:shd w:val="clear" w:color="auto" w:fill="auto"/>
                  <w:ind w:left="0" w:firstLine="0"/>
                </w:pPr>
              </w:p>
              <w:p w:rsidR="00DF1A96" w:rsidP="00A5305F" w:rsidRDefault="00DF1A96">
                <w:pPr>
                  <w:pStyle w:val="Effect"/>
                  <w:suppressLineNumbers/>
                  <w:shd w:val="clear" w:color="auto" w:fill="auto"/>
                  <w:ind w:left="0" w:firstLine="0"/>
                </w:pPr>
              </w:p>
              <w:p w:rsidR="00DF1A96" w:rsidP="00A5305F" w:rsidRDefault="00DF1A96">
                <w:pPr>
                  <w:pStyle w:val="Effect"/>
                  <w:suppressLineNumbers/>
                  <w:shd w:val="clear" w:color="auto" w:fill="auto"/>
                  <w:ind w:left="0" w:firstLine="0"/>
                </w:pPr>
              </w:p>
              <w:p w:rsidRPr="0096303F" w:rsidR="001C1B27" w:rsidP="00A5305F" w:rsidRDefault="001C1B27">
                <w:pPr>
                  <w:pStyle w:val="Effect"/>
                  <w:suppressLineNumbers/>
                  <w:shd w:val="clear" w:color="auto" w:fill="auto"/>
                  <w:ind w:left="0" w:firstLine="0"/>
                </w:pPr>
                <w:r w:rsidRPr="0096303F">
                  <w:rPr>
                    <w:u w:val="single"/>
                  </w:rPr>
                  <w:t>EFFECT:</w:t>
                </w:r>
                <w:r w:rsidRPr="0096303F">
                  <w:t> </w:t>
                </w:r>
                <w:r w:rsidR="00DF1A96">
                  <w:t> </w:t>
                </w:r>
                <w:r w:rsidR="00DF1A96">
                  <w:t>Prohibits the consumer directed employer or the exclusive bargaining representative that sit on the rate setting board as voting members from contributing to any candidate for Governor.</w:t>
                </w:r>
                <w:r w:rsidRPr="0096303F">
                  <w:t>  </w:t>
                </w:r>
              </w:p>
              <w:p w:rsidRPr="007D1589" w:rsidR="001B4E53" w:rsidP="00A5305F" w:rsidRDefault="001B4E53">
                <w:pPr>
                  <w:pStyle w:val="ListBullet"/>
                  <w:numPr>
                    <w:ilvl w:val="0"/>
                    <w:numId w:val="0"/>
                  </w:numPr>
                  <w:suppressLineNumbers/>
                </w:pPr>
              </w:p>
            </w:tc>
          </w:tr>
        </w:sdtContent>
      </w:sdt>
      <w:permEnd w:id="1386769160"/>
    </w:tbl>
    <w:p w:rsidR="00DF5D0E" w:rsidP="00A5305F" w:rsidRDefault="00DF5D0E">
      <w:pPr>
        <w:pStyle w:val="BillEnd"/>
        <w:suppressLineNumbers/>
      </w:pPr>
    </w:p>
    <w:p w:rsidR="00DF5D0E" w:rsidP="00A5305F" w:rsidRDefault="00DE256E">
      <w:pPr>
        <w:pStyle w:val="BillEnd"/>
        <w:suppressLineNumbers/>
      </w:pPr>
      <w:r>
        <w:rPr>
          <w:b/>
        </w:rPr>
        <w:t>--- END ---</w:t>
      </w:r>
    </w:p>
    <w:p w:rsidR="00DF5D0E" w:rsidP="00A530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bookmarkStart w:name="_GoBack" w:id="1"/>
      <w:bookmarkEnd w:id="1"/>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05F" w:rsidRDefault="00A5305F" w:rsidP="00DF5D0E">
      <w:r>
        <w:separator/>
      </w:r>
    </w:p>
  </w:endnote>
  <w:endnote w:type="continuationSeparator" w:id="0">
    <w:p w:rsidR="00A5305F" w:rsidRDefault="00A530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5305F">
        <w:t>6199-S AMS .... MOOR 025</w:t>
      </w:r>
    </w:fldSimple>
    <w:r w:rsidR="001B4E53">
      <w:tab/>
    </w:r>
    <w:r>
      <w:fldChar w:fldCharType="begin"/>
    </w:r>
    <w:r>
      <w:instrText xml:space="preserve"> PAGE  \* Arabic  \* MERGEFORMAT </w:instrText>
    </w:r>
    <w:r>
      <w:fldChar w:fldCharType="separate"/>
    </w:r>
    <w:r w:rsidR="00DF1A96">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A5305F">
        <w:t>6199-S AMS .... MOOR 025</w:t>
      </w:r>
    </w:fldSimple>
    <w:r w:rsidR="001B4E53">
      <w:tab/>
    </w:r>
    <w:r>
      <w:fldChar w:fldCharType="begin"/>
    </w:r>
    <w:r>
      <w:instrText xml:space="preserve"> PAGE  \* Arabic  \* MERGEFORMAT </w:instrText>
    </w:r>
    <w:r>
      <w:fldChar w:fldCharType="separate"/>
    </w:r>
    <w:r w:rsidR="00DF1A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05F" w:rsidRDefault="00A5305F" w:rsidP="00DF5D0E">
      <w:r>
        <w:separator/>
      </w:r>
    </w:p>
  </w:footnote>
  <w:footnote w:type="continuationSeparator" w:id="0">
    <w:p w:rsidR="00A5305F" w:rsidRDefault="00A5305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05F"/>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1A9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13B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D6BE1BA4631641D998D31198BAA3A35B"/>
        <w:category>
          <w:name w:val="General"/>
          <w:gallery w:val="placeholder"/>
        </w:category>
        <w:types>
          <w:type w:val="bbPlcHdr"/>
        </w:types>
        <w:behaviors>
          <w:behavior w:val="content"/>
        </w:behaviors>
        <w:guid w:val="{448FFA2A-26F6-4DBD-8706-85F43516F53D}"/>
      </w:docPartPr>
      <w:docPartBody>
        <w:p w:rsidR="00000000" w:rsidRDefault="000873A3" w:rsidP="000873A3">
          <w:pPr>
            <w:pStyle w:val="D6BE1BA4631641D998D31198BAA3A35B"/>
          </w:pPr>
          <w:r w:rsidRPr="007A4F74">
            <w:rPr>
              <w:rStyle w:val="PlaceholderText"/>
            </w:rPr>
            <w:t>Click here to enter text.</w:t>
          </w:r>
        </w:p>
      </w:docPartBody>
    </w:docPart>
    <w:docPart>
      <w:docPartPr>
        <w:name w:val="C16089F087664CF5AF5C5A29A26D6A5E"/>
        <w:category>
          <w:name w:val="General"/>
          <w:gallery w:val="placeholder"/>
        </w:category>
        <w:types>
          <w:type w:val="bbPlcHdr"/>
        </w:types>
        <w:behaviors>
          <w:behavior w:val="content"/>
        </w:behaviors>
        <w:guid w:val="{3E1E82ED-D9B1-4EBF-A930-11A7D75A87F4}"/>
      </w:docPartPr>
      <w:docPartBody>
        <w:p w:rsidR="00000000" w:rsidRDefault="000873A3" w:rsidP="000873A3">
          <w:pPr>
            <w:pStyle w:val="C16089F087664CF5AF5C5A29A26D6A5E"/>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873A3"/>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3A3"/>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6BE1BA4631641D998D31198BAA3A35B">
    <w:name w:val="D6BE1BA4631641D998D31198BAA3A35B"/>
    <w:rsid w:val="000873A3"/>
    <w:pPr>
      <w:spacing w:after="160" w:line="259" w:lineRule="auto"/>
    </w:pPr>
  </w:style>
  <w:style w:type="paragraph" w:customStyle="1" w:styleId="C16089F087664CF5AF5C5A29A26D6A5E">
    <w:name w:val="C16089F087664CF5AF5C5A29A26D6A5E"/>
    <w:rsid w:val="000873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BAUM</SponsorAcronym>
  <DrafterAcronym>MOOR</DrafterAcronym>
  <DraftNumber>025</DraftNumber>
  <ReferenceNumber>SSB 6199</ReferenceNumber>
  <Floor>S AMD</Floor>
  <AmendmentNumber> 464</AmendmentNumber>
  <Sponsors>By Senator Baumgartner</Sponsors>
  <FloorAction>NOT ADOPTED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7</Pages>
  <Words>2549</Words>
  <Characters>8849</Characters>
  <Application>Microsoft Office Word</Application>
  <DocSecurity>8</DocSecurity>
  <Lines>1769</Lines>
  <Paragraphs>949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BAUM MOOR 025</dc:title>
  <dc:creator>Ryan Moore</dc:creator>
  <cp:lastModifiedBy>Moore, Ryan</cp:lastModifiedBy>
  <cp:revision>2</cp:revision>
  <dcterms:created xsi:type="dcterms:W3CDTF">2018-02-08T04:00:00Z</dcterms:created>
  <dcterms:modified xsi:type="dcterms:W3CDTF">2018-02-08T04:03:00Z</dcterms:modified>
</cp:coreProperties>
</file>