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B3557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0482">
            <w:t>6219-S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048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0482">
            <w:t>FAIN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0482">
            <w:t>KLEI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0482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557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0482">
            <w:rPr>
              <w:b/>
              <w:u w:val="single"/>
            </w:rPr>
            <w:t>SSB 6219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70482" w:rsidR="0057048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383</w:t>
          </w:r>
        </w:sdtContent>
      </w:sdt>
    </w:p>
    <w:p w:rsidR="00DF5D0E" w:rsidP="00605C39" w:rsidRDefault="00B3557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0482">
            <w:rPr>
              <w:sz w:val="22"/>
            </w:rPr>
            <w:t>By Senator Fain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7048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01/31/2018</w:t>
          </w:r>
        </w:p>
      </w:sdtContent>
    </w:sdt>
    <w:p w:rsidR="00D32D51" w:rsidP="00D32D51" w:rsidRDefault="00DE256E">
      <w:pPr>
        <w:spacing w:line="408" w:lineRule="exact"/>
        <w:ind w:firstLine="576"/>
      </w:pPr>
      <w:bookmarkStart w:name="StartOfAmendmentBody" w:id="0"/>
      <w:bookmarkEnd w:id="0"/>
      <w:permStart w:edGrp="everyone" w:id="960962382"/>
      <w:r>
        <w:tab/>
      </w:r>
      <w:r w:rsidR="00D32D51">
        <w:t>On page 3, after line 36, insert the following:</w:t>
      </w:r>
    </w:p>
    <w:p w:rsidR="00D32D51" w:rsidP="00D32D51" w:rsidRDefault="00D32D51">
      <w:pPr>
        <w:spacing w:line="408" w:lineRule="exact"/>
        <w:ind w:firstLine="576"/>
      </w:pPr>
      <w:r>
        <w:t>"(7) No religious employer may be required by law or contract in any circumstances to participate in the provision of, or payment for, a service or product described in subsection (1) of this section if they object to so doing for reason of conscience or religion."</w:t>
      </w:r>
    </w:p>
    <w:p w:rsidR="00D32D51" w:rsidP="00D32D51" w:rsidRDefault="00D32D51">
      <w:pPr>
        <w:spacing w:line="408" w:lineRule="exact"/>
        <w:ind w:firstLine="576"/>
      </w:pPr>
      <w:r>
        <w:t>On page 4, after line 28, insert the following:</w:t>
      </w:r>
    </w:p>
    <w:p w:rsidR="00D32D51" w:rsidP="00D32D51" w:rsidRDefault="00D32D51">
      <w:pPr>
        <w:spacing w:line="408" w:lineRule="exact"/>
        <w:ind w:firstLine="576"/>
      </w:pPr>
      <w:r>
        <w:t>"(6) No religious employer may be required by law or contract in any circumstances to participate in the provision of, or payment for, a service or</w:t>
      </w:r>
      <w:bookmarkStart w:name="_GoBack" w:id="1"/>
      <w:bookmarkEnd w:id="1"/>
      <w:r>
        <w:t xml:space="preserve"> product described in subsection (1) of this section if they object to so doing for reason of conscience or religion."</w:t>
      </w:r>
    </w:p>
    <w:p w:rsidRPr="00570482" w:rsidR="00570482" w:rsidP="00D32D51" w:rsidRDefault="00570482">
      <w:pPr>
        <w:pStyle w:val="Page"/>
      </w:pPr>
    </w:p>
    <w:permEnd w:id="960962382"/>
    <w:p w:rsidR="00ED2EEB" w:rsidP="0057048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36258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704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7048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3557C">
                  <w:t>Permit</w:t>
                </w:r>
                <w:r w:rsidR="00D32D51">
                  <w:t xml:space="preserve">s religious employers to </w:t>
                </w:r>
                <w:r w:rsidR="00B3557C">
                  <w:t>not provide</w:t>
                </w:r>
                <w:r w:rsidR="00D32D51">
                  <w:t xml:space="preserve"> coverage</w:t>
                </w:r>
                <w:r w:rsidR="00B3557C">
                  <w:t xml:space="preserve"> for contraceptives or abortions</w:t>
                </w:r>
                <w:r w:rsidR="00D32D51">
                  <w:t xml:space="preserve"> for reason of conscience or religion.</w:t>
                </w:r>
                <w:r w:rsidRPr="0096303F" w:rsidR="001C1B27">
                  <w:t>  </w:t>
                </w:r>
              </w:p>
              <w:p w:rsidRPr="007D1589" w:rsidR="001B4E53" w:rsidP="0057048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3625855"/>
    </w:tbl>
    <w:p w:rsidR="00DF5D0E" w:rsidP="00570482" w:rsidRDefault="00DF5D0E">
      <w:pPr>
        <w:pStyle w:val="BillEnd"/>
        <w:suppressLineNumbers/>
      </w:pPr>
    </w:p>
    <w:p w:rsidR="00DF5D0E" w:rsidP="005704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704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82" w:rsidRDefault="00570482" w:rsidP="00DF5D0E">
      <w:r>
        <w:separator/>
      </w:r>
    </w:p>
  </w:endnote>
  <w:endnote w:type="continuationSeparator" w:id="0">
    <w:p w:rsidR="00570482" w:rsidRDefault="005704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70482">
        <w:t>6219-S AMS FAIN KLEI 042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7048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70482">
        <w:t>6219-S AMS FAIN KLEI 042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3557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82" w:rsidRDefault="00570482" w:rsidP="00DF5D0E">
      <w:r>
        <w:separator/>
      </w:r>
    </w:p>
  </w:footnote>
  <w:footnote w:type="continuationSeparator" w:id="0">
    <w:p w:rsidR="00570482" w:rsidRDefault="005704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7048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557C"/>
    <w:rsid w:val="00B41494"/>
    <w:rsid w:val="00B518D0"/>
    <w:rsid w:val="00B56650"/>
    <w:rsid w:val="00B73E0A"/>
    <w:rsid w:val="00B961E0"/>
    <w:rsid w:val="00BF44DF"/>
    <w:rsid w:val="00C61A83"/>
    <w:rsid w:val="00C8108C"/>
    <w:rsid w:val="00D32D5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B97B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C00A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6219-S</BillDocName>
  <AmendType>AMS</AmendType>
  <SponsorAcronym>FAIN</SponsorAcronym>
  <DrafterAcronym>KLEI</DrafterAcronym>
  <DraftNumber>042</DraftNumber>
  <ReferenceNumber>SSB 6219</ReferenceNumber>
  <Floor>S AMD</Floor>
  <AmendmentNumber> 383</AmendmentNumber>
  <Sponsors>By Senator Fain</Sponsors>
  <FloorAction>WITHDRAWN 01/31/2018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199</Words>
  <Characters>692</Characters>
  <Application>Microsoft Office Word</Application>
  <DocSecurity>8</DocSecurity>
  <Lines>138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6219-S AMS FAIN KLEI 042</dc:title>
  <dc:creator>Evan Klein</dc:creator>
  <cp:lastModifiedBy>Klein, Evan</cp:lastModifiedBy>
  <cp:revision>3</cp:revision>
  <dcterms:created xsi:type="dcterms:W3CDTF">2018-01-31T19:00:00Z</dcterms:created>
  <dcterms:modified xsi:type="dcterms:W3CDTF">2018-01-31T19:06:00Z</dcterms:modified>
</cp:coreProperties>
</file>