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A7671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21F9F">
            <w:t>6268-S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21F9F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21F9F">
            <w:t>RANK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21F9F">
            <w:t>HERM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21F9F">
            <w:t>053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7671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21F9F">
            <w:rPr>
              <w:b/>
              <w:u w:val="single"/>
            </w:rPr>
            <w:t>SSB 6268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B21F9F" w:rsidR="00B21F9F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621</w:t>
          </w:r>
        </w:sdtContent>
      </w:sdt>
    </w:p>
    <w:p w:rsidR="00DF5D0E" w:rsidP="00605C39" w:rsidRDefault="00A7671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21F9F">
            <w:rPr>
              <w:sz w:val="22"/>
            </w:rPr>
            <w:t>By Senator Ranker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21F9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PULLED 02/13/2018</w:t>
          </w:r>
        </w:p>
      </w:sdtContent>
    </w:sdt>
    <w:p w:rsidR="00B21F9F" w:rsidP="00C8108C" w:rsidRDefault="00DE256E">
      <w:pPr>
        <w:pStyle w:val="Page"/>
      </w:pPr>
      <w:bookmarkStart w:name="StartOfAmendmentBody" w:id="0"/>
      <w:bookmarkEnd w:id="0"/>
      <w:permStart w:edGrp="everyone" w:id="503267963"/>
      <w:r>
        <w:tab/>
      </w:r>
      <w:r w:rsidR="00A76714">
        <w:t>On page 2, line 6, after "active.", insert "</w:t>
      </w:r>
      <w:r w:rsidRPr="006E399F" w:rsidR="00A76714">
        <w:t>In the event that orca whales are not present in marine waters of Puget Sound, emphasis will be placed on patrols that protect living marine resources in northern Puget Sound.</w:t>
      </w:r>
      <w:r w:rsidR="00A76714">
        <w:t xml:space="preserve">" </w:t>
      </w:r>
      <w:bookmarkStart w:name="_GoBack" w:id="1"/>
      <w:bookmarkEnd w:id="1"/>
    </w:p>
    <w:permEnd w:id="503267963"/>
    <w:p w:rsidR="00ED2EEB" w:rsidP="00B21F9F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1046667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21F9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21F9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76714">
                  <w:t xml:space="preserve">Provides that department of fish and wildlife enforcement patrols </w:t>
                </w:r>
                <w:r w:rsidR="00A76714">
                  <w:t>will emphasize marine resource protection</w:t>
                </w:r>
                <w:r w:rsidR="00A76714">
                  <w:t xml:space="preserve"> when orcas are not present.</w:t>
                </w:r>
                <w:r w:rsidRPr="0096303F" w:rsidR="001C1B27">
                  <w:t>  </w:t>
                </w:r>
              </w:p>
              <w:p w:rsidRPr="007D1589" w:rsidR="001B4E53" w:rsidP="00B21F9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10466679"/>
    </w:tbl>
    <w:p w:rsidR="00DF5D0E" w:rsidP="00B21F9F" w:rsidRDefault="00DF5D0E">
      <w:pPr>
        <w:pStyle w:val="BillEnd"/>
        <w:suppressLineNumbers/>
      </w:pPr>
    </w:p>
    <w:p w:rsidR="00DF5D0E" w:rsidP="00B21F9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21F9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F9F" w:rsidRDefault="00B21F9F" w:rsidP="00DF5D0E">
      <w:r>
        <w:separator/>
      </w:r>
    </w:p>
  </w:endnote>
  <w:endnote w:type="continuationSeparator" w:id="0">
    <w:p w:rsidR="00B21F9F" w:rsidRDefault="00B21F9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B21F9F">
        <w:t>6268-S AMS RANK HERM 053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21F9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B21F9F">
        <w:t>6268-S AMS RANK HERM 053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7671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F9F" w:rsidRDefault="00B21F9F" w:rsidP="00DF5D0E">
      <w:r>
        <w:separator/>
      </w:r>
    </w:p>
  </w:footnote>
  <w:footnote w:type="continuationSeparator" w:id="0">
    <w:p w:rsidR="00B21F9F" w:rsidRDefault="00B21F9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6714"/>
    <w:rsid w:val="00A93D4A"/>
    <w:rsid w:val="00AA1230"/>
    <w:rsid w:val="00AB682C"/>
    <w:rsid w:val="00AD2D0A"/>
    <w:rsid w:val="00B21F9F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4287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A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6268-S</BillDocName>
  <AmendType>AMS</AmendType>
  <SponsorAcronym>RANK</SponsorAcronym>
  <DrafterAcronym>HERM</DrafterAcronym>
  <DraftNumber>053</DraftNumber>
  <ReferenceNumber>SSB 6268</ReferenceNumber>
  <Floor>S AMD</Floor>
  <AmendmentNumber> 621</AmendmentNumber>
  <Sponsors>By Senator Ranker</Sponsors>
  <FloorAction>PULLED 02/13/2018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109</Words>
  <Characters>391</Characters>
  <Application>Microsoft Office Word</Application>
  <DocSecurity>8</DocSecurity>
  <Lines>78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6268-S AMS RANK HERM 053</dc:title>
  <dc:creator>Jed Herman</dc:creator>
  <cp:lastModifiedBy>Herman, Jed</cp:lastModifiedBy>
  <cp:revision>2</cp:revision>
  <dcterms:created xsi:type="dcterms:W3CDTF">2018-02-13T22:30:00Z</dcterms:created>
  <dcterms:modified xsi:type="dcterms:W3CDTF">2018-02-13T22:34:00Z</dcterms:modified>
</cp:coreProperties>
</file>