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810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7E82">
            <w:t>6414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7E8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7E82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7E82">
            <w:t>SIMP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7E82">
            <w:t>443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810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7E82">
            <w:rPr>
              <w:b/>
              <w:u w:val="single"/>
            </w:rPr>
            <w:t>SB 6414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77E82" w:rsidR="00C77E8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663</w:t>
          </w:r>
        </w:sdtContent>
      </w:sdt>
    </w:p>
    <w:p w:rsidR="00DF5D0E" w:rsidP="00605C39" w:rsidRDefault="00B810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7E82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7E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C77E82" w:rsidP="00C8108C" w:rsidRDefault="00DE256E">
      <w:pPr>
        <w:pStyle w:val="Page"/>
      </w:pPr>
      <w:bookmarkStart w:name="StartOfAmendmentBody" w:id="0"/>
      <w:bookmarkEnd w:id="0"/>
      <w:permStart w:edGrp="everyone" w:id="101845919"/>
      <w:r>
        <w:tab/>
      </w:r>
      <w:r w:rsidR="00C77E82">
        <w:t xml:space="preserve">On page </w:t>
      </w:r>
      <w:r w:rsidR="00823AC8">
        <w:t xml:space="preserve">1, </w:t>
      </w:r>
      <w:r w:rsidR="00C77E82">
        <w:t xml:space="preserve">line </w:t>
      </w:r>
      <w:r w:rsidR="00823AC8">
        <w:t>16</w:t>
      </w:r>
      <w:r w:rsidR="00C77E82">
        <w:t xml:space="preserve">, </w:t>
      </w:r>
      <w:r w:rsidR="00823AC8">
        <w:t>after "</w:t>
      </w:r>
      <w:r w:rsidR="00823AC8">
        <w:rPr>
          <w:u w:val="single"/>
        </w:rPr>
        <w:t>area,</w:t>
      </w:r>
      <w:r w:rsidR="00823AC8">
        <w:t>" insert "</w:t>
      </w:r>
      <w:r w:rsidRPr="00823AC8" w:rsidR="00823AC8">
        <w:rPr>
          <w:u w:val="single"/>
        </w:rPr>
        <w:t xml:space="preserve">if </w:t>
      </w:r>
      <w:r w:rsidR="00823AC8">
        <w:rPr>
          <w:u w:val="single"/>
        </w:rPr>
        <w:t xml:space="preserve">the </w:t>
      </w:r>
      <w:r w:rsidR="00B810F8">
        <w:rPr>
          <w:u w:val="single"/>
        </w:rPr>
        <w:t xml:space="preserve">public transportation benefit area is </w:t>
      </w:r>
      <w:r w:rsidRPr="00823AC8" w:rsidR="00823AC8">
        <w:rPr>
          <w:u w:val="single"/>
        </w:rPr>
        <w:t xml:space="preserve">west </w:t>
      </w:r>
      <w:r w:rsidR="00823AC8">
        <w:rPr>
          <w:u w:val="single"/>
        </w:rPr>
        <w:t>of the Cascade mountains and</w:t>
      </w:r>
      <w:r w:rsidR="00823AC8">
        <w:t>"</w:t>
      </w:r>
      <w:r w:rsidR="00C77E82">
        <w:t xml:space="preserve"> </w:t>
      </w:r>
    </w:p>
    <w:p w:rsidR="00823AC8" w:rsidP="00823AC8" w:rsidRDefault="00823AC8">
      <w:pPr>
        <w:pStyle w:val="RCWSLText"/>
      </w:pPr>
    </w:p>
    <w:p w:rsidRPr="00823AC8" w:rsidR="00823AC8" w:rsidP="00823AC8" w:rsidRDefault="00823AC8">
      <w:pPr>
        <w:pStyle w:val="RCWSLText"/>
      </w:pPr>
      <w:r>
        <w:tab/>
        <w:t>On page 4, line 19, after "</w:t>
      </w:r>
      <w:r w:rsidRPr="00823AC8">
        <w:rPr>
          <w:u w:val="single"/>
        </w:rPr>
        <w:t>if</w:t>
      </w:r>
      <w:r>
        <w:t>" insert "</w:t>
      </w:r>
      <w:r w:rsidRPr="00823AC8">
        <w:rPr>
          <w:u w:val="single"/>
        </w:rPr>
        <w:t>the public transportation benefit area is west of the Cascade mountains and</w:t>
      </w:r>
      <w:r>
        <w:t>"</w:t>
      </w:r>
    </w:p>
    <w:permEnd w:id="101845919"/>
    <w:p w:rsidR="00ED2EEB" w:rsidP="00C77E8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72053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7E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7E8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23AC8">
                  <w:t>Restricts the provision</w:t>
                </w:r>
                <w:r w:rsidR="00B810F8">
                  <w:t>s</w:t>
                </w:r>
                <w:bookmarkStart w:name="_GoBack" w:id="1"/>
                <w:bookmarkEnd w:id="1"/>
                <w:r w:rsidR="00823AC8">
                  <w:t xml:space="preserve"> of the bill to PTBAs west of the Cascade mountains.</w:t>
                </w:r>
              </w:p>
              <w:p w:rsidRPr="007D1589" w:rsidR="001B4E53" w:rsidP="00C77E8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7205399"/>
    </w:tbl>
    <w:p w:rsidR="00DF5D0E" w:rsidP="00C77E82" w:rsidRDefault="00DF5D0E">
      <w:pPr>
        <w:pStyle w:val="BillEnd"/>
        <w:suppressLineNumbers/>
      </w:pPr>
    </w:p>
    <w:p w:rsidR="00DF5D0E" w:rsidP="00C77E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7E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82" w:rsidRDefault="00C77E82" w:rsidP="00DF5D0E">
      <w:r>
        <w:separator/>
      </w:r>
    </w:p>
  </w:endnote>
  <w:endnote w:type="continuationSeparator" w:id="0">
    <w:p w:rsidR="00C77E82" w:rsidRDefault="00C77E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77E82">
        <w:t>6414 AMS PADD SIMP 443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7E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77E82">
        <w:t>6414 AMS PADD SIMP 443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810F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82" w:rsidRDefault="00C77E82" w:rsidP="00DF5D0E">
      <w:r>
        <w:separator/>
      </w:r>
    </w:p>
  </w:footnote>
  <w:footnote w:type="continuationSeparator" w:id="0">
    <w:p w:rsidR="00C77E82" w:rsidRDefault="00C77E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3AC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10F8"/>
    <w:rsid w:val="00B961E0"/>
    <w:rsid w:val="00BF44DF"/>
    <w:rsid w:val="00C61A83"/>
    <w:rsid w:val="00C77E8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8D0F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_k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13EE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6414</BillDocName>
  <AmendType>AMS</AmendType>
  <SponsorAcronym>PADD</SponsorAcronym>
  <DrafterAcronym>SIMP</DrafterAcronym>
  <DraftNumber>443</DraftNumber>
  <ReferenceNumber>SB 6414</ReferenceNumber>
  <Floor>S AMD</Floor>
  <AmendmentNumber> 663</AmendmentNumber>
  <Sponsors>By Senator Padden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102</Words>
  <Characters>355</Characters>
  <Application>Microsoft Office Word</Application>
  <DocSecurity>8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6414 AMS PADD SIMP 443</vt:lpstr>
    </vt:vector>
  </TitlesOfParts>
  <Company>Washington State Legislature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6414 AMS PADD SIMP 443</dc:title>
  <dc:creator>Kelly Simpson</dc:creator>
  <cp:lastModifiedBy>Simpson, Kelly</cp:lastModifiedBy>
  <cp:revision>2</cp:revision>
  <dcterms:created xsi:type="dcterms:W3CDTF">2018-02-14T18:25:00Z</dcterms:created>
  <dcterms:modified xsi:type="dcterms:W3CDTF">2018-02-14T18:37:00Z</dcterms:modified>
</cp:coreProperties>
</file>