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9434A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1528F">
            <w:t>6587-S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1528F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1528F">
            <w:t>ANGE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1528F">
            <w:t>RICS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1528F">
            <w:t>035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434A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1528F">
            <w:rPr>
              <w:b/>
              <w:u w:val="single"/>
            </w:rPr>
            <w:t>SSB 6587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51528F" w:rsidR="0051528F">
            <w:t>S AMD TO S-AMD HASE S5127.3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602</w:t>
          </w:r>
        </w:sdtContent>
      </w:sdt>
    </w:p>
    <w:p w:rsidR="00DF5D0E" w:rsidP="00605C39" w:rsidRDefault="009434A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1528F">
            <w:rPr>
              <w:sz w:val="22"/>
            </w:rPr>
            <w:t>By Senator Angel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1528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OUT OF ORDER 02/13/2018</w:t>
          </w:r>
        </w:p>
      </w:sdtContent>
    </w:sdt>
    <w:p w:rsidR="009434A0" w:rsidP="009434A0" w:rsidRDefault="00DE256E">
      <w:pPr>
        <w:pStyle w:val="Page"/>
      </w:pPr>
      <w:bookmarkStart w:name="StartOfAmendmentBody" w:id="0"/>
      <w:bookmarkEnd w:id="0"/>
      <w:permStart w:edGrp="everyone" w:id="1204964271"/>
      <w:r>
        <w:tab/>
      </w:r>
      <w:r w:rsidR="009434A0">
        <w:tab/>
        <w:t>On page 1, line 5, after "district", strike "must", and insert "</w:t>
      </w:r>
      <w:r w:rsidRPr="003B24CF" w:rsidR="009434A0">
        <w:t>may</w:t>
      </w:r>
      <w:r w:rsidR="009434A0">
        <w:t>"</w:t>
      </w:r>
    </w:p>
    <w:p w:rsidR="009434A0" w:rsidP="009434A0" w:rsidRDefault="009434A0">
      <w:pPr>
        <w:pStyle w:val="Page"/>
      </w:pPr>
      <w:r>
        <w:tab/>
        <w:t>On page 1, line 7, after "district", strike "must", and insert "</w:t>
      </w:r>
      <w:r w:rsidRPr="003B24CF">
        <w:t>may</w:t>
      </w:r>
      <w:r>
        <w:t>"</w:t>
      </w:r>
    </w:p>
    <w:p w:rsidR="009434A0" w:rsidP="009434A0" w:rsidRDefault="009434A0">
      <w:pPr>
        <w:pStyle w:val="Page"/>
      </w:pPr>
      <w:r>
        <w:tab/>
        <w:t>On page 1, line 11, after "it", strike "must", and insert "</w:t>
      </w:r>
      <w:r w:rsidRPr="003B24CF">
        <w:t>may</w:t>
      </w:r>
      <w:r>
        <w:t>"</w:t>
      </w:r>
    </w:p>
    <w:p w:rsidR="009434A0" w:rsidP="009434A0" w:rsidRDefault="009434A0">
      <w:pPr>
        <w:pStyle w:val="RCWSLText"/>
      </w:pPr>
      <w:r>
        <w:tab/>
        <w:t>On page 1, line 16, after "corporation", strike "must", and insert "</w:t>
      </w:r>
      <w:r w:rsidRPr="003B24CF">
        <w:t>may</w:t>
      </w:r>
      <w:r>
        <w:t>"</w:t>
      </w:r>
    </w:p>
    <w:p w:rsidR="009434A0" w:rsidP="009434A0" w:rsidRDefault="009434A0">
      <w:pPr>
        <w:pStyle w:val="RCWSLText"/>
      </w:pPr>
      <w:r>
        <w:tab/>
        <w:t>On page 1, line 19, after "corporation", strike "must", and insert "</w:t>
      </w:r>
      <w:r w:rsidRPr="003B24CF">
        <w:t>may</w:t>
      </w:r>
      <w:r>
        <w:t>"</w:t>
      </w:r>
    </w:p>
    <w:p w:rsidR="009434A0" w:rsidP="009434A0" w:rsidRDefault="009434A0">
      <w:pPr>
        <w:pStyle w:val="Page"/>
      </w:pPr>
      <w:r>
        <w:tab/>
        <w:t>On page 1, line 22, after "it", strike "must", and insert "</w:t>
      </w:r>
      <w:r w:rsidRPr="003B24CF">
        <w:t>may</w:t>
      </w:r>
      <w:r>
        <w:t>"</w:t>
      </w:r>
    </w:p>
    <w:p w:rsidR="009434A0" w:rsidP="009434A0" w:rsidRDefault="009434A0">
      <w:pPr>
        <w:pStyle w:val="RCWSLText"/>
      </w:pPr>
      <w:r>
        <w:tab/>
        <w:t>On page 1, line 27, after "district", strike "must", and insert "</w:t>
      </w:r>
      <w:r w:rsidRPr="003B24CF">
        <w:t>may</w:t>
      </w:r>
      <w:r>
        <w:t>"</w:t>
      </w:r>
    </w:p>
    <w:p w:rsidR="009434A0" w:rsidP="009434A0" w:rsidRDefault="009434A0">
      <w:pPr>
        <w:pStyle w:val="RCWSLText"/>
      </w:pPr>
      <w:r>
        <w:tab/>
        <w:t>On page 1, line 29, after "district", strike "must", and insert "</w:t>
      </w:r>
      <w:r w:rsidRPr="003B24CF">
        <w:t>may</w:t>
      </w:r>
      <w:r>
        <w:t>"</w:t>
      </w:r>
    </w:p>
    <w:p w:rsidR="009434A0" w:rsidP="009434A0" w:rsidRDefault="009434A0">
      <w:pPr>
        <w:pStyle w:val="RCWSLText"/>
      </w:pPr>
      <w:r>
        <w:tab/>
        <w:t>On page 2, line 2, after "it", strike "must", and insert "</w:t>
      </w:r>
      <w:r w:rsidRPr="003B24CF">
        <w:t>may</w:t>
      </w:r>
      <w:r>
        <w:t>"</w:t>
      </w:r>
    </w:p>
    <w:p w:rsidR="009434A0" w:rsidP="009434A0" w:rsidRDefault="009434A0">
      <w:pPr>
        <w:pStyle w:val="RCWSLText"/>
      </w:pPr>
      <w:r>
        <w:tab/>
        <w:t>On page 2, line 7, after "districts", strike "must", and insert "</w:t>
      </w:r>
      <w:r w:rsidRPr="003B24CF">
        <w:t>may</w:t>
      </w:r>
      <w:r>
        <w:t>"</w:t>
      </w:r>
    </w:p>
    <w:p w:rsidR="009434A0" w:rsidP="009434A0" w:rsidRDefault="009434A0">
      <w:pPr>
        <w:pStyle w:val="RCWSLText"/>
      </w:pPr>
      <w:r>
        <w:tab/>
        <w:t>On page 2, line 10, after "districts", strike "must", and insert "</w:t>
      </w:r>
      <w:r w:rsidRPr="003B24CF">
        <w:t>may</w:t>
      </w:r>
      <w:r>
        <w:t>"</w:t>
      </w:r>
    </w:p>
    <w:p w:rsidR="009434A0" w:rsidP="009434A0" w:rsidRDefault="009434A0">
      <w:pPr>
        <w:pStyle w:val="RCWSLText"/>
      </w:pPr>
      <w:r>
        <w:tab/>
        <w:t>On page 2, line 13, after "it", strike "must", and insert "</w:t>
      </w:r>
      <w:r w:rsidRPr="003B24CF">
        <w:t>may</w:t>
      </w:r>
      <w:r>
        <w:t>"</w:t>
      </w:r>
    </w:p>
    <w:p w:rsidR="009434A0" w:rsidP="009434A0" w:rsidRDefault="009434A0">
      <w:pPr>
        <w:pStyle w:val="RCWSLText"/>
      </w:pPr>
      <w:r>
        <w:tab/>
        <w:t>On page 2, line 18, after "districts", strike "must", and insert "</w:t>
      </w:r>
      <w:r w:rsidRPr="003B24CF">
        <w:t>may</w:t>
      </w:r>
      <w:r>
        <w:t>"</w:t>
      </w:r>
    </w:p>
    <w:p w:rsidRPr="009E1700" w:rsidR="009434A0" w:rsidP="009434A0" w:rsidRDefault="009434A0">
      <w:pPr>
        <w:pStyle w:val="RCWSLText"/>
      </w:pPr>
      <w:r>
        <w:tab/>
        <w:t>On page 2, line 20, after "districts", strike "must", and insert "</w:t>
      </w:r>
      <w:r w:rsidRPr="003B24CF">
        <w:t>may</w:t>
      </w:r>
      <w:r>
        <w:t>"</w:t>
      </w:r>
    </w:p>
    <w:p w:rsidR="009434A0" w:rsidP="009434A0" w:rsidRDefault="009434A0">
      <w:pPr>
        <w:pStyle w:val="RCWSLText"/>
      </w:pPr>
      <w:r>
        <w:tab/>
        <w:t>On page 2, line 24, after "it", strike "must", and insert "</w:t>
      </w:r>
      <w:r w:rsidRPr="003B24CF">
        <w:t>may</w:t>
      </w:r>
      <w:r>
        <w:t>"</w:t>
      </w:r>
    </w:p>
    <w:p w:rsidR="009434A0" w:rsidP="009434A0" w:rsidRDefault="009434A0">
      <w:pPr>
        <w:pStyle w:val="RCWSLText"/>
      </w:pPr>
      <w:r>
        <w:tab/>
        <w:t>On page 2, line 29, after "districts", strike "must", and insert "</w:t>
      </w:r>
      <w:r w:rsidRPr="003B24CF">
        <w:t>may</w:t>
      </w:r>
      <w:r>
        <w:t>"</w:t>
      </w:r>
    </w:p>
    <w:p w:rsidR="009434A0" w:rsidP="009434A0" w:rsidRDefault="009434A0">
      <w:pPr>
        <w:pStyle w:val="RCWSLText"/>
      </w:pPr>
      <w:r>
        <w:lastRenderedPageBreak/>
        <w:t>On page 2, line 31, after "districts", strike "must", and insert "</w:t>
      </w:r>
      <w:r w:rsidRPr="003B24CF">
        <w:t>may</w:t>
      </w:r>
      <w:r>
        <w:t>"</w:t>
      </w:r>
    </w:p>
    <w:p w:rsidR="009434A0" w:rsidP="009434A0" w:rsidRDefault="009434A0">
      <w:pPr>
        <w:pStyle w:val="RCWSLText"/>
      </w:pPr>
      <w:r>
        <w:t>On page 2, line 35, after "it", strike "must", and insert "</w:t>
      </w:r>
      <w:r w:rsidRPr="003B24CF">
        <w:t>may</w:t>
      </w:r>
      <w:r>
        <w:t>"</w:t>
      </w:r>
    </w:p>
    <w:p w:rsidR="009434A0" w:rsidP="009434A0" w:rsidRDefault="009434A0">
      <w:pPr>
        <w:pStyle w:val="RCWSLText"/>
      </w:pPr>
      <w:r>
        <w:t>On page 3, line 3, after "districts", strike "must", and insert "</w:t>
      </w:r>
      <w:r w:rsidRPr="003B24CF">
        <w:t>may</w:t>
      </w:r>
      <w:r>
        <w:t>"</w:t>
      </w:r>
    </w:p>
    <w:p w:rsidR="009434A0" w:rsidP="009434A0" w:rsidRDefault="009434A0">
      <w:pPr>
        <w:pStyle w:val="RCWSLText"/>
      </w:pPr>
      <w:r>
        <w:t>On page 3, line 6, after "districts", strike "must", and insert "</w:t>
      </w:r>
      <w:r w:rsidRPr="003B24CF">
        <w:t>may</w:t>
      </w:r>
      <w:r>
        <w:t>"</w:t>
      </w:r>
    </w:p>
    <w:p w:rsidR="009434A0" w:rsidP="009434A0" w:rsidRDefault="009434A0">
      <w:pPr>
        <w:pStyle w:val="RCWSLText"/>
      </w:pPr>
      <w:r>
        <w:t>On page 3, line 9, after "it", strike "must", and insert "</w:t>
      </w:r>
      <w:r w:rsidRPr="003B24CF">
        <w:t>may</w:t>
      </w:r>
      <w:r>
        <w:t>"</w:t>
      </w:r>
    </w:p>
    <w:p w:rsidR="009434A0" w:rsidP="009434A0" w:rsidRDefault="009434A0">
      <w:pPr>
        <w:pStyle w:val="RCWSLText"/>
      </w:pPr>
      <w:r>
        <w:t>On page 3, line 14, after "districts", strike "must", and insert "</w:t>
      </w:r>
      <w:r w:rsidRPr="003B24CF">
        <w:t>may</w:t>
      </w:r>
      <w:r>
        <w:t>"</w:t>
      </w:r>
    </w:p>
    <w:p w:rsidR="009434A0" w:rsidP="009434A0" w:rsidRDefault="009434A0">
      <w:pPr>
        <w:pStyle w:val="RCWSLText"/>
      </w:pPr>
      <w:r>
        <w:t>On page 3, line 16, after "districts", strike "must", and insert "</w:t>
      </w:r>
      <w:r w:rsidRPr="003B24CF">
        <w:t>may</w:t>
      </w:r>
      <w:r>
        <w:t>"</w:t>
      </w:r>
    </w:p>
    <w:p w:rsidR="009434A0" w:rsidP="009434A0" w:rsidRDefault="009434A0">
      <w:pPr>
        <w:pStyle w:val="RCWSLText"/>
      </w:pPr>
      <w:r>
        <w:t>On page 3, line 19, after "it", strike "must", and insert "</w:t>
      </w:r>
      <w:r w:rsidRPr="003B24CF">
        <w:t>may</w:t>
      </w:r>
      <w:r>
        <w:t>"</w:t>
      </w:r>
    </w:p>
    <w:p w:rsidR="009434A0" w:rsidP="009434A0" w:rsidRDefault="009434A0">
      <w:pPr>
        <w:pStyle w:val="RCWSLText"/>
      </w:pPr>
      <w:r>
        <w:t>On page 3, line 26, after "chapter", strike "must", and insert "</w:t>
      </w:r>
      <w:r w:rsidRPr="003B24CF">
        <w:t>may</w:t>
      </w:r>
      <w:r>
        <w:t>"</w:t>
      </w:r>
    </w:p>
    <w:p w:rsidR="009434A0" w:rsidP="009434A0" w:rsidRDefault="009434A0">
      <w:pPr>
        <w:pStyle w:val="RCWSLText"/>
      </w:pPr>
      <w:r>
        <w:t>On page 3, line 28, after "town", strike "must", and insert "</w:t>
      </w:r>
      <w:r w:rsidRPr="003B24CF">
        <w:t>may</w:t>
      </w:r>
      <w:r>
        <w:t>"</w:t>
      </w:r>
    </w:p>
    <w:p w:rsidR="009434A0" w:rsidP="009434A0" w:rsidRDefault="009434A0">
      <w:pPr>
        <w:pStyle w:val="RCWSLText"/>
      </w:pPr>
      <w:r>
        <w:t>On page 3, line 32, after "it", strike "must", and insert "</w:t>
      </w:r>
      <w:r w:rsidRPr="003B24CF">
        <w:t>may</w:t>
      </w:r>
      <w:r>
        <w:t>"</w:t>
      </w:r>
    </w:p>
    <w:p w:rsidR="009434A0" w:rsidP="009434A0" w:rsidRDefault="009434A0">
      <w:pPr>
        <w:suppressLineNumbers/>
      </w:pPr>
      <w:r>
        <w:t xml:space="preserve">On page 3, after line 34 strike Sec. 10 </w:t>
      </w:r>
    </w:p>
    <w:p w:rsidR="0051528F" w:rsidP="009434A0" w:rsidRDefault="0051528F">
      <w:pPr>
        <w:pStyle w:val="Page"/>
      </w:pPr>
    </w:p>
    <w:permEnd w:id="1204964271"/>
    <w:p w:rsidR="0051528F" w:rsidP="0051528F" w:rsidRDefault="0051528F">
      <w:pPr>
        <w:suppressLineNumbers/>
        <w:spacing w:line="408" w:lineRule="exact"/>
      </w:pPr>
      <w:sdt>
        <w:sdtPr>
          <w:rPr>
            <w:b/>
            <w:u w:val="single"/>
          </w:rPr>
          <w:alias w:val="ReferenceNumber"/>
          <w:tag w:val="ReferenceNumber"/>
          <w:id w:val="-2011365604"/>
          <w:placeholder>
            <w:docPart w:val="EEB6930DE8B24114AA0039AB5E1E5D88"/>
          </w:placeholder>
          <w:dataBinding w:xpath="/Amendment[1]/ReferenceNumber[1]" w:storeItemID="{B0F9304C-FCEE-4ACD-9B3F-481A4DFF630A}"/>
          <w:text/>
        </w:sdtPr>
        <w:sdtContent>
          <w:r>
            <w:rPr>
              <w:b/>
              <w:u w:val="single"/>
            </w:rPr>
            <w:t>SSB 6587</w:t>
          </w:r>
        </w:sdtContent>
      </w:sdt>
      <w:r w:rsidRPr="0051528F">
        <w:t xml:space="preserve"> </w:t>
      </w:r>
      <w:sdt>
        <w:sdtPr>
          <w:alias w:val="Floor"/>
          <w:tag w:val="Floor"/>
          <w:id w:val="745160539"/>
          <w:placeholder>
            <w:docPart w:val="0228223A3E674D409004781956F60FCC"/>
          </w:placeholder>
          <w:dataBinding w:xpath="/Amendment[1]/Floor[1]" w:storeItemID="{B0F9304C-FCEE-4ACD-9B3F-481A4DFF630A}"/>
          <w:text/>
        </w:sdtPr>
        <w:sdtContent>
          <w:r w:rsidRPr="0051528F">
            <w:t>S AMD TO S-AMD HASE S5127.3</w:t>
          </w:r>
        </w:sdtContent>
      </w:sdt>
    </w:p>
    <w:p w:rsidR="0051528F" w:rsidP="0051528F" w:rsidRDefault="0051528F">
      <w:pPr>
        <w:suppressLineNumbers/>
        <w:spacing w:line="408" w:lineRule="exact"/>
        <w:rPr>
          <w:spacing w:val="-3"/>
        </w:rPr>
      </w:pPr>
      <w:r>
        <w:rPr>
          <w:spacing w:val="-3"/>
        </w:rPr>
        <w:tab/>
        <w:t>By Senator Angel</w:t>
      </w:r>
    </w:p>
    <w:p w:rsidR="0051528F" w:rsidP="0051528F" w:rsidRDefault="0051528F">
      <w:pPr>
        <w:suppressLineNumbers/>
        <w:spacing w:line="408" w:lineRule="exact"/>
        <w:rPr>
          <w:spacing w:val="-3"/>
        </w:rPr>
      </w:pPr>
    </w:p>
    <w:p w:rsidRPr="0051528F" w:rsidR="0051528F" w:rsidP="0051528F" w:rsidRDefault="009434A0">
      <w:pPr>
        <w:suppressLineNumbers/>
        <w:rPr>
          <w:spacing w:val="-3"/>
        </w:rPr>
      </w:pPr>
      <w:permStart w:edGrp="everyone" w:id="817985588"/>
      <w:r>
        <w:rPr>
          <w:spacing w:val="-3"/>
        </w:rPr>
        <w:tab/>
        <w:t>On page 4</w:t>
      </w:r>
      <w:r w:rsidR="0051528F">
        <w:rPr>
          <w:spacing w:val="-3"/>
        </w:rPr>
        <w:t xml:space="preserve">, line </w:t>
      </w:r>
      <w:r>
        <w:rPr>
          <w:spacing w:val="-3"/>
        </w:rPr>
        <w:t>28 of the title, after "districts</w:t>
      </w:r>
      <w:r w:rsidR="0051528F">
        <w:rPr>
          <w:spacing w:val="-3"/>
        </w:rPr>
        <w:t xml:space="preserve">", </w:t>
      </w:r>
      <w:r>
        <w:rPr>
          <w:spacing w:val="-3"/>
        </w:rPr>
        <w:t>strike "amending RCW 19.29A.030</w:t>
      </w:r>
      <w:r w:rsidR="0051528F">
        <w:rPr>
          <w:spacing w:val="-3"/>
        </w:rPr>
        <w:t>"</w:t>
      </w:r>
    </w:p>
    <w:permEnd w:id="817985588"/>
    <w:p w:rsidR="00ED2EEB" w:rsidP="0051528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6031346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1528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1528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9434A0">
                  <w:t xml:space="preserve">Makes the action described in the above act permissive, not mandatory. </w:t>
                </w:r>
                <w:r w:rsidRPr="0096303F" w:rsidR="009434A0">
                  <w:t>  </w:t>
                </w:r>
                <w:r w:rsidRPr="0096303F" w:rsidR="001C1B27">
                  <w:t>  </w:t>
                </w:r>
              </w:p>
              <w:p w:rsidRPr="007D1589" w:rsidR="001B4E53" w:rsidP="0051528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60313463"/>
    </w:tbl>
    <w:p w:rsidR="00DF5D0E" w:rsidP="0051528F" w:rsidRDefault="00DF5D0E">
      <w:pPr>
        <w:pStyle w:val="BillEnd"/>
        <w:suppressLineNumbers/>
      </w:pPr>
    </w:p>
    <w:p w:rsidR="00DF5D0E" w:rsidP="0051528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1528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28F" w:rsidRDefault="0051528F" w:rsidP="00DF5D0E">
      <w:r>
        <w:separator/>
      </w:r>
    </w:p>
  </w:endnote>
  <w:endnote w:type="continuationSeparator" w:id="0">
    <w:p w:rsidR="0051528F" w:rsidRDefault="0051528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51528F">
        <w:t>6587-S AMS ANGE RICS 035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434A0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51528F">
        <w:t>6587-S AMS ANGE RICS 035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434A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28F" w:rsidRDefault="0051528F" w:rsidP="00DF5D0E">
      <w:r>
        <w:separator/>
      </w:r>
    </w:p>
  </w:footnote>
  <w:footnote w:type="continuationSeparator" w:id="0">
    <w:p w:rsidR="0051528F" w:rsidRDefault="0051528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528F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434A0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6CC0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EEB6930DE8B24114AA0039AB5E1E5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45E41-E36E-48D9-87FC-00525D49C8FA}"/>
      </w:docPartPr>
      <w:docPartBody>
        <w:p w:rsidR="00000000" w:rsidRDefault="00A371D8" w:rsidP="00A371D8">
          <w:pPr>
            <w:pStyle w:val="EEB6930DE8B24114AA0039AB5E1E5D88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0228223A3E674D409004781956F60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94CFC-E04A-4BA1-9190-B6C966F29745}"/>
      </w:docPartPr>
      <w:docPartBody>
        <w:p w:rsidR="00000000" w:rsidRDefault="00A371D8" w:rsidP="00A371D8">
          <w:pPr>
            <w:pStyle w:val="0228223A3E674D409004781956F60FCC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371D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71D8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EEB6930DE8B24114AA0039AB5E1E5D88">
    <w:name w:val="EEB6930DE8B24114AA0039AB5E1E5D88"/>
    <w:rsid w:val="00A371D8"/>
    <w:pPr>
      <w:spacing w:after="160" w:line="259" w:lineRule="auto"/>
    </w:pPr>
  </w:style>
  <w:style w:type="paragraph" w:customStyle="1" w:styleId="0228223A3E674D409004781956F60FCC">
    <w:name w:val="0228223A3E674D409004781956F60FCC"/>
    <w:rsid w:val="00A371D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6587-S</BillDocName>
  <AmendType>AMS</AmendType>
  <SponsorAcronym>ANGE</SponsorAcronym>
  <DrafterAcronym>RICS</DrafterAcronym>
  <DraftNumber>035</DraftNumber>
  <ReferenceNumber>SSB 6587</ReferenceNumber>
  <Floor>S AMD TO S-AMD HASE S5127.3</Floor>
  <AmendmentNumber> 602</AmendmentNumber>
  <Sponsors>By Senator Angel</Sponsors>
  <FloorAction>OUT OF ORDER 02/13/2018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2</Pages>
  <Words>486</Words>
  <Characters>1795</Characters>
  <Application>Microsoft Office Word</Application>
  <DocSecurity>8</DocSecurity>
  <Lines>299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6587-S AMS ANGE RICS 035</dc:title>
  <dc:creator>Saundra Richartz</dc:creator>
  <cp:lastModifiedBy>Richartz, Saundra</cp:lastModifiedBy>
  <cp:revision>2</cp:revision>
  <dcterms:created xsi:type="dcterms:W3CDTF">2018-02-13T01:17:00Z</dcterms:created>
  <dcterms:modified xsi:type="dcterms:W3CDTF">2018-02-13T01:21:00Z</dcterms:modified>
</cp:coreProperties>
</file>