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D6111" w14:paraId="22F68C2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6BE5">
            <w:t>6617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6BE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6BE5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6BE5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A6BE5">
            <w:t>220</w:t>
          </w:r>
        </w:sdtContent>
      </w:sdt>
    </w:p>
    <w:p w:rsidR="00DF5D0E" w:rsidP="00B73E0A" w:rsidRDefault="00AA1230" w14:paraId="676CA03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6111" w14:paraId="4D4C5B1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6BE5">
            <w:rPr>
              <w:b/>
              <w:u w:val="single"/>
            </w:rPr>
            <w:t>SB 6617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A6BE5" w:rsidR="002A6BE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698</w:t>
          </w:r>
        </w:sdtContent>
      </w:sdt>
    </w:p>
    <w:p w:rsidR="00DF5D0E" w:rsidP="00605C39" w:rsidRDefault="00AD6111" w14:paraId="054E6E4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6BE5">
            <w:rPr>
              <w:sz w:val="22"/>
            </w:rPr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6BE5" w14:paraId="2CE937C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2A6BE5" w:rsidP="00C8108C" w:rsidRDefault="00DE256E" w14:paraId="0A0D26DC" w14:textId="6BDA33E7">
      <w:pPr>
        <w:pStyle w:val="Page"/>
      </w:pPr>
      <w:bookmarkStart w:name="StartOfAmendmentBody" w:id="0"/>
      <w:bookmarkEnd w:id="0"/>
      <w:permStart w:edGrp="everyone" w:id="285571096"/>
      <w:r>
        <w:tab/>
      </w:r>
      <w:r w:rsidR="002A6BE5">
        <w:t xml:space="preserve">On page </w:t>
      </w:r>
      <w:r w:rsidR="00AD6111">
        <w:t>3</w:t>
      </w:r>
      <w:r w:rsidR="002A6BE5">
        <w:t xml:space="preserve">, line </w:t>
      </w:r>
      <w:r w:rsidR="00AD6111">
        <w:t>34</w:t>
      </w:r>
      <w:r w:rsidR="002A6BE5">
        <w:t xml:space="preserve">, after </w:t>
      </w:r>
      <w:r w:rsidR="00AD6111">
        <w:t>"chapter"</w:t>
      </w:r>
      <w:r w:rsidR="002A6BE5">
        <w:t xml:space="preserve">, strike </w:t>
      </w:r>
      <w:r w:rsidR="00AD6111">
        <w:t>"42.17"</w:t>
      </w:r>
      <w:r w:rsidR="002A6BE5">
        <w:t xml:space="preserve">, and insert </w:t>
      </w:r>
      <w:r w:rsidR="00AD6111">
        <w:t>"42.17A"</w:t>
      </w:r>
    </w:p>
    <w:permEnd w:id="285571096"/>
    <w:p w:rsidR="00ED2EEB" w:rsidP="002A6BE5" w:rsidRDefault="00ED2EEB" w14:paraId="3598726E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68176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1F937B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A6BE5" w:rsidRDefault="00D659AC" w14:paraId="346ABBC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A6BE5" w:rsidRDefault="0096303F" w14:paraId="7DB1B420" w14:textId="28E4A5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D6111">
                  <w:t>Corrects an RCW chapter reference regarding the location of the definition of lobbyist's employer.</w:t>
                </w:r>
                <w:bookmarkStart w:name="_GoBack" w:id="1"/>
                <w:bookmarkEnd w:id="1"/>
                <w:r w:rsidRPr="0096303F" w:rsidR="001C1B27">
                  <w:t> </w:t>
                </w:r>
              </w:p>
              <w:p w:rsidRPr="007D1589" w:rsidR="001B4E53" w:rsidP="002A6BE5" w:rsidRDefault="001B4E53" w14:paraId="255827B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6817672"/>
    </w:tbl>
    <w:p w:rsidR="00DF5D0E" w:rsidP="002A6BE5" w:rsidRDefault="00DF5D0E" w14:paraId="10DBD202" w14:textId="77777777">
      <w:pPr>
        <w:pStyle w:val="BillEnd"/>
        <w:suppressLineNumbers/>
      </w:pPr>
    </w:p>
    <w:p w:rsidR="00DF5D0E" w:rsidP="002A6BE5" w:rsidRDefault="00DE256E" w14:paraId="5C145EB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A6BE5" w:rsidRDefault="00AB682C" w14:paraId="14831B2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43BC" w14:textId="77777777" w:rsidR="002A6BE5" w:rsidRDefault="002A6BE5" w:rsidP="00DF5D0E">
      <w:r>
        <w:separator/>
      </w:r>
    </w:p>
  </w:endnote>
  <w:endnote w:type="continuationSeparator" w:id="0">
    <w:p w14:paraId="133D39B9" w14:textId="77777777" w:rsidR="002A6BE5" w:rsidRDefault="002A6B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8BCC" w14:textId="77777777" w:rsidR="001B4E53" w:rsidRDefault="00E267B1">
    <w:pPr>
      <w:pStyle w:val="AmendDraftFooter"/>
    </w:pPr>
    <w:fldSimple w:instr=" TITLE   \* MERGEFORMAT ">
      <w:r w:rsidR="002A6BE5">
        <w:t>6617 AMS .... BROS 220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A6BE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E7EB" w14:textId="2E9B29F1" w:rsidR="001B4E53" w:rsidRDefault="00E267B1">
    <w:pPr>
      <w:pStyle w:val="AmendDraftFooter"/>
    </w:pPr>
    <w:fldSimple w:instr=" TITLE   \* MERGEFORMAT ">
      <w:r w:rsidR="002A6BE5">
        <w:t>6617 AMS .... BROS 220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D611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65241" w14:textId="77777777" w:rsidR="002A6BE5" w:rsidRDefault="002A6BE5" w:rsidP="00DF5D0E">
      <w:r>
        <w:separator/>
      </w:r>
    </w:p>
  </w:footnote>
  <w:footnote w:type="continuationSeparator" w:id="0">
    <w:p w14:paraId="5F5231A5" w14:textId="77777777" w:rsidR="002A6BE5" w:rsidRDefault="002A6B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F129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C26845" wp14:editId="7A27150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9B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2CC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031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6C2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548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EF4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887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798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8FB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253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2E9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D6B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05BE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64C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952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5D3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14E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470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8E8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EC8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51D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DBA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F30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D22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A0B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2A3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061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0A88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D7DA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FB2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A277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79AC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9C1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6A95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2684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769B40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2CC1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0315E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6C285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5481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EF40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88719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798F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8FB5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25335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2E93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D6B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05BE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64C9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95294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5D305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14E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470B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8E80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EC825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51DE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DBA2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F303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D22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A0BAC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2A3A2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0616E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0A88ED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D7DA3A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FB2E2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A277AB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79ACC4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9C139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6A95AF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BF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5D9D75" wp14:editId="4A6E601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1D5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E468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A9A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F8A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CC7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9E8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015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751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F53C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1FDC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6AB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ED0C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F69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C93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754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CB9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416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C4EF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2BA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883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99D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B8A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9AC6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C29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736D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44A0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DACA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D9D7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3311D5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E4686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A9A3A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F8A48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CC74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9E89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0157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7516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F53C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1FDC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6AB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ED0C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F695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C93E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754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CB95E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4164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C4EF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2BAC9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883D0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99DC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B8AB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9AC6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C29F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736D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44A0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DACA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6BE5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6111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8AB4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11A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6617</BillDocName>
  <AmendType>AMS</AmendType>
  <SponsorAcronym>NELS</SponsorAcronym>
  <DrafterAcronym>BROS</DrafterAcronym>
  <DraftNumber>220</DraftNumber>
  <ReferenceNumber>SB 6617</ReferenceNumber>
  <Floor>S AMD</Floor>
  <AmendmentNumber> 698</AmendmentNumber>
  <Sponsors>By Senator Nelson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70</Words>
  <Characters>239</Characters>
  <Application>Microsoft Office Word</Application>
  <DocSecurity>8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6617 AMS NELS BROS 220</dc:title>
  <dc:creator>Samuel Brown</dc:creator>
  <cp:lastModifiedBy>Brown, Samuel</cp:lastModifiedBy>
  <cp:revision>2</cp:revision>
  <dcterms:created xsi:type="dcterms:W3CDTF">2018-02-22T23:46:00Z</dcterms:created>
  <dcterms:modified xsi:type="dcterms:W3CDTF">2018-02-22T23:48:00Z</dcterms:modified>
</cp:coreProperties>
</file>