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B5CD9" w14:paraId="6079E1E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35FF">
            <w:t>1068-S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35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35FF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35FF">
            <w:t>OLER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35FF">
            <w:t>012</w:t>
          </w:r>
        </w:sdtContent>
      </w:sdt>
    </w:p>
    <w:p w:rsidR="00DF5D0E" w:rsidP="00B73E0A" w:rsidRDefault="00AA1230" w14:paraId="3EDD307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5CD9" w14:paraId="469835B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35FF">
            <w:rPr>
              <w:b/>
              <w:u w:val="single"/>
            </w:rPr>
            <w:t>SHB 1068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35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</w:t>
          </w:r>
        </w:sdtContent>
      </w:sdt>
    </w:p>
    <w:p w:rsidR="00DF5D0E" w:rsidP="00605C39" w:rsidRDefault="009B5CD9" w14:paraId="585299E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35FF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35FF" w14:paraId="73E82C7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02/24/2021</w:t>
          </w:r>
        </w:p>
      </w:sdtContent>
    </w:sdt>
    <w:p w:rsidR="002635FF" w:rsidP="00C8108C" w:rsidRDefault="00DE256E" w14:paraId="2CFF4F8A" w14:textId="2FC8538F">
      <w:pPr>
        <w:pStyle w:val="Page"/>
      </w:pPr>
      <w:bookmarkStart w:name="StartOfAmendmentBody" w:id="0"/>
      <w:bookmarkEnd w:id="0"/>
      <w:permStart w:edGrp="everyone" w:id="78006072"/>
      <w:r>
        <w:tab/>
      </w:r>
      <w:r w:rsidR="002635FF">
        <w:t xml:space="preserve">On page </w:t>
      </w:r>
      <w:r w:rsidR="00D630CD">
        <w:t>3, after line 9, insert the following:</w:t>
      </w:r>
    </w:p>
    <w:p w:rsidRPr="002635FF" w:rsidR="00DF5D0E" w:rsidP="00D630CD" w:rsidRDefault="00D630CD" w14:paraId="599B277D" w14:textId="295B51E6">
      <w:pPr>
        <w:pStyle w:val="RCWSLText"/>
      </w:pPr>
      <w:r>
        <w:tab/>
      </w:r>
      <w:r w:rsidRPr="00672B73">
        <w:t>"</w:t>
      </w:r>
      <w:r w:rsidRPr="00A8219F">
        <w:rPr>
          <w:u w:val="single"/>
        </w:rPr>
        <w:t xml:space="preserve">(c) The exemptions specified in (a) of this subsection </w:t>
      </w:r>
      <w:r w:rsidR="00650D6D">
        <w:rPr>
          <w:u w:val="single"/>
        </w:rPr>
        <w:t xml:space="preserve">shall </w:t>
      </w:r>
      <w:r w:rsidRPr="00A8219F">
        <w:rPr>
          <w:u w:val="single"/>
        </w:rPr>
        <w:t xml:space="preserve">expire </w:t>
      </w:r>
      <w:r w:rsidR="00515212">
        <w:rPr>
          <w:u w:val="single"/>
        </w:rPr>
        <w:t xml:space="preserve">after </w:t>
      </w:r>
      <w:r w:rsidRPr="00A8219F">
        <w:rPr>
          <w:u w:val="single"/>
        </w:rPr>
        <w:t xml:space="preserve">24 months </w:t>
      </w:r>
      <w:r w:rsidR="00515212">
        <w:rPr>
          <w:u w:val="single"/>
        </w:rPr>
        <w:t>from the date on which a record was created</w:t>
      </w:r>
      <w:r w:rsidRPr="00A8219F">
        <w:rPr>
          <w:u w:val="single"/>
        </w:rPr>
        <w:t>.</w:t>
      </w:r>
      <w:r>
        <w:t>"</w:t>
      </w:r>
    </w:p>
    <w:permEnd w:id="78006072"/>
    <w:p w:rsidR="00ED2EEB" w:rsidP="002635FF" w:rsidRDefault="00ED2EEB" w14:paraId="3046D5C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27605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7C275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635FF" w:rsidRDefault="00D659AC" w14:paraId="288323C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35FF" w:rsidRDefault="0096303F" w14:paraId="4A0175BE" w14:textId="429233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C07813" w:rsidR="00C07813">
                  <w:t xml:space="preserve"> </w:t>
                </w:r>
                <w:r w:rsidR="003C0EB8">
                  <w:t>Limits the duration of the new election-related exemptions provided under the bill to 24 months after the creation of a record</w:t>
                </w:r>
                <w:r w:rsidRPr="00C07813" w:rsidR="00C07813">
                  <w:t>.</w:t>
                </w:r>
              </w:p>
              <w:p w:rsidRPr="007D1589" w:rsidR="001B4E53" w:rsidP="002635FF" w:rsidRDefault="001B4E53" w14:paraId="350EE70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2760555"/>
    </w:tbl>
    <w:p w:rsidR="00DF5D0E" w:rsidP="002635FF" w:rsidRDefault="00DF5D0E" w14:paraId="1A2FF268" w14:textId="77777777">
      <w:pPr>
        <w:pStyle w:val="BillEnd"/>
        <w:suppressLineNumbers/>
      </w:pPr>
    </w:p>
    <w:p w:rsidR="00DF5D0E" w:rsidP="002635FF" w:rsidRDefault="00DE256E" w14:paraId="3C733AD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635FF" w:rsidRDefault="00AB682C" w14:paraId="2BA48F9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3F90E" w14:textId="77777777" w:rsidR="002635FF" w:rsidRDefault="002635FF" w:rsidP="00DF5D0E">
      <w:r>
        <w:separator/>
      </w:r>
    </w:p>
  </w:endnote>
  <w:endnote w:type="continuationSeparator" w:id="0">
    <w:p w14:paraId="15DE17CB" w14:textId="77777777" w:rsidR="002635FF" w:rsidRDefault="002635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089" w:rsidRDefault="00E64089" w14:paraId="1831C3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64089" w14:paraId="44A7B212" w14:textId="77777777">
    <w:pPr>
      <w:pStyle w:val="AmendDraftFooter"/>
    </w:pPr>
    <w:fldSimple w:instr=" TITLE   \* MERGEFORMAT ">
      <w:r w:rsidR="002635FF">
        <w:t>1068-S AMH GRAH OLER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64089" w14:paraId="2F245E85" w14:textId="0CE6E97C">
    <w:pPr>
      <w:pStyle w:val="AmendDraftFooter"/>
    </w:pPr>
    <w:fldSimple w:instr=" TITLE   \* MERGEFORMAT ">
      <w:r>
        <w:t>1068-S AMH GRAH OLER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705F" w14:textId="77777777" w:rsidR="002635FF" w:rsidRDefault="002635FF" w:rsidP="00DF5D0E">
      <w:r>
        <w:separator/>
      </w:r>
    </w:p>
  </w:footnote>
  <w:footnote w:type="continuationSeparator" w:id="0">
    <w:p w14:paraId="16DB46A9" w14:textId="77777777" w:rsidR="002635FF" w:rsidRDefault="002635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4D55" w14:textId="77777777" w:rsidR="00E64089" w:rsidRDefault="00E64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A7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A9AE4D" wp14:editId="7A90782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4F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713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801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39B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725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850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2EB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6D4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6F7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ECE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7E7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457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C14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75F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5F6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360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CA8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296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3A9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109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639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05F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CCA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E65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782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949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C49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9E02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DB5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AC9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EDAD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D448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8C8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749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9AE4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C4F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713E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8011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39BF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725D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8505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2EB1F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6D47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6F7B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ECEE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7E7B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4575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C14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75FC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5F6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3600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CA8A5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296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3A9F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1096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6399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05FD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CCA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E655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782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94992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C490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9E02AE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DB5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AC94F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EDADC5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D44841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8C82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749D8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9A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EEC4E" wp14:editId="3B9C285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C7F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509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2DD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AB2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4A3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566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DFB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940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CC8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D50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8E7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9E2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487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F93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6E0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298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9E8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FA7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34B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DAB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AAD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53E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125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5DE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77B6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A4D4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6A2F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EEC4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7CC7F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5093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2DD0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AB28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4A3E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5667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DFB0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9406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CC83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D500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8E7E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9E26E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487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F93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6E0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298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9E88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FA73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34B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DAB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AAD9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53E8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125B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5DEDC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77B6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A4D4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6A2F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35FF"/>
    <w:rsid w:val="00265296"/>
    <w:rsid w:val="00281CBD"/>
    <w:rsid w:val="00316CD9"/>
    <w:rsid w:val="003C0EB8"/>
    <w:rsid w:val="003E2FC6"/>
    <w:rsid w:val="00492DDC"/>
    <w:rsid w:val="004C6615"/>
    <w:rsid w:val="005115F9"/>
    <w:rsid w:val="00515212"/>
    <w:rsid w:val="00523C5A"/>
    <w:rsid w:val="005E69C3"/>
    <w:rsid w:val="00605C39"/>
    <w:rsid w:val="00650D6D"/>
    <w:rsid w:val="00672B73"/>
    <w:rsid w:val="006841E6"/>
    <w:rsid w:val="006E5B4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5CD9"/>
    <w:rsid w:val="009F23A9"/>
    <w:rsid w:val="00A01F29"/>
    <w:rsid w:val="00A17B5B"/>
    <w:rsid w:val="00A4729B"/>
    <w:rsid w:val="00A8219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813"/>
    <w:rsid w:val="00C61A83"/>
    <w:rsid w:val="00C8108C"/>
    <w:rsid w:val="00C84AD0"/>
    <w:rsid w:val="00D40447"/>
    <w:rsid w:val="00D630CD"/>
    <w:rsid w:val="00D659AC"/>
    <w:rsid w:val="00DA47F3"/>
    <w:rsid w:val="00DC2C13"/>
    <w:rsid w:val="00DE256E"/>
    <w:rsid w:val="00DF5D0E"/>
    <w:rsid w:val="00E1471A"/>
    <w:rsid w:val="00E267B1"/>
    <w:rsid w:val="00E41CC6"/>
    <w:rsid w:val="00E6408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42A7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1068-S</BillDocName>
  <AmendType>AMH</AmendType>
  <SponsorAcronym>GRAH</SponsorAcronym>
  <DrafterAcronym>OLER</DrafterAcronym>
  <DraftNumber>012</DraftNumber>
  <ReferenceNumber>SHB 1068</ReferenceNumber>
  <Floor>H AMD</Floor>
  <AmendmentNumber> 95</AmendmentNumber>
  <Sponsors>By Representative Graham</Sponsors>
  <FloorAction>NOT ADOPTED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80</Words>
  <Characters>371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1068-S AMH GRAH OLER 012</vt:lpstr>
    </vt:vector>
  </TitlesOfParts>
  <Company>Washington State Legislature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1068-S AMH GRAH OLER 012</dc:title>
  <dc:creator>Erik Olson</dc:creator>
  <cp:lastModifiedBy>Olson, Erik</cp:lastModifiedBy>
  <cp:revision>10</cp:revision>
  <dcterms:created xsi:type="dcterms:W3CDTF">2021-02-19T05:08:00Z</dcterms:created>
  <dcterms:modified xsi:type="dcterms:W3CDTF">2021-02-20T00:09:00Z</dcterms:modified>
</cp:coreProperties>
</file>