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E5AAE" w14:paraId="08600E9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2B5F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2B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2B5F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2B5F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2B5F">
            <w:t>121</w:t>
          </w:r>
        </w:sdtContent>
      </w:sdt>
    </w:p>
    <w:p w:rsidR="00DF5D0E" w:rsidP="00B73E0A" w:rsidRDefault="00AA1230" w14:paraId="681BF7C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5AAE" w14:paraId="13FCF64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2B5F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D2B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162</w:t>
          </w:r>
        </w:sdtContent>
      </w:sdt>
    </w:p>
    <w:p w:rsidR="00DF5D0E" w:rsidP="00605C39" w:rsidRDefault="00AE5AAE" w14:paraId="6A8157C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2B5F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D2B5F" w14:paraId="7F11B13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="00DF5D0E" w:rsidP="002443CB" w:rsidRDefault="00DE256E" w14:paraId="0DC135E7" w14:textId="26E1A05F">
      <w:pPr>
        <w:pStyle w:val="Page"/>
      </w:pPr>
      <w:bookmarkStart w:name="StartOfAmendmentBody" w:id="0"/>
      <w:bookmarkEnd w:id="0"/>
      <w:permStart w:edGrp="everyone" w:id="1593907867"/>
      <w:r>
        <w:tab/>
      </w:r>
      <w:r w:rsidR="002443CB">
        <w:t>On page 2, line 38, after "costs." insert "Reasonable attorneys' fees must be proportional to the relief obtained, and in no instance shall any amount be added above a lodestar.  Lodestar amounts must be based on statewide average fees."</w:t>
      </w:r>
    </w:p>
    <w:p w:rsidR="002443CB" w:rsidP="002443CB" w:rsidRDefault="002443CB" w14:paraId="4BDDC6D4" w14:textId="16218703">
      <w:pPr>
        <w:pStyle w:val="RCWSLText"/>
      </w:pPr>
    </w:p>
    <w:p w:rsidRPr="002443CB" w:rsidR="002443CB" w:rsidP="002443CB" w:rsidRDefault="002443CB" w14:paraId="1F454952" w14:textId="77777777">
      <w:pPr>
        <w:pStyle w:val="RCWSLText"/>
      </w:pPr>
    </w:p>
    <w:permEnd w:id="1593907867"/>
    <w:p w:rsidR="00ED2EEB" w:rsidP="001D2B5F" w:rsidRDefault="00ED2EEB" w14:paraId="483D8E1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80568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DCF821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D2B5F" w:rsidRDefault="00D659AC" w14:paraId="7C8225B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D2B5F" w:rsidRDefault="0096303F" w14:paraId="27EE7B69" w14:textId="3D42CB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443CB">
                  <w:t>Specifies that attorneys' fees must be proportional to the relief obtained, and calculated based on a prescribed lodestar method.</w:t>
                </w:r>
              </w:p>
              <w:p w:rsidRPr="007D1589" w:rsidR="001B4E53" w:rsidP="001D2B5F" w:rsidRDefault="001B4E53" w14:paraId="0301240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8056882"/>
    </w:tbl>
    <w:p w:rsidR="00DF5D0E" w:rsidP="001D2B5F" w:rsidRDefault="00DF5D0E" w14:paraId="7CBFC2D7" w14:textId="77777777">
      <w:pPr>
        <w:pStyle w:val="BillEnd"/>
        <w:suppressLineNumbers/>
      </w:pPr>
    </w:p>
    <w:p w:rsidR="00DF5D0E" w:rsidP="001D2B5F" w:rsidRDefault="00DE256E" w14:paraId="63A2B24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D2B5F" w:rsidRDefault="00AB682C" w14:paraId="739F527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2718F" w14:textId="77777777" w:rsidR="001D2B5F" w:rsidRDefault="001D2B5F" w:rsidP="00DF5D0E">
      <w:r>
        <w:separator/>
      </w:r>
    </w:p>
  </w:endnote>
  <w:endnote w:type="continuationSeparator" w:id="0">
    <w:p w14:paraId="05DE420B" w14:textId="77777777" w:rsidR="001D2B5F" w:rsidRDefault="001D2B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5E84" w:rsidRDefault="00FA5E84" w14:paraId="732102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E5AAE" w14:paraId="2279573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D2B5F">
      <w:t>1076-S2 AMH .... SMIL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E5AAE" w14:paraId="498EB396" w14:textId="4074A8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5E84">
      <w:t>1076-S2 AMH .... SMIL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D92E" w14:textId="77777777" w:rsidR="001D2B5F" w:rsidRDefault="001D2B5F" w:rsidP="00DF5D0E">
      <w:r>
        <w:separator/>
      </w:r>
    </w:p>
  </w:footnote>
  <w:footnote w:type="continuationSeparator" w:id="0">
    <w:p w14:paraId="39CCB771" w14:textId="77777777" w:rsidR="001D2B5F" w:rsidRDefault="001D2B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5FC2" w14:textId="77777777" w:rsidR="00FA5E84" w:rsidRDefault="00FA5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E4C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993EE" wp14:editId="52ACB3D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12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5DD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FAF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EA2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EC6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907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F6E1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34A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05E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EA8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0C95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CBD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F99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67E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891A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B86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4B3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3A8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5D8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304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C93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543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8A7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974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951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B14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842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077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B36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1FC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259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CFC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809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8D4B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993E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F41260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5DD68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FAF0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EA20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EC62A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9075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F6E17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34A76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05E9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EA856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0C956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CBD01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F998C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67EA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891A0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B86D7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4B34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3A87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5D8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304B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C930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5435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8A7AD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97473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951E1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B143D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84218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0778D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B36B1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1FC71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259B9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CFC33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8094A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8D4BB8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0BB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7C9A58" wp14:editId="353A0E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F11C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419B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4DB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526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D94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B91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EFC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3CE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69F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AF5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E34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5FE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3DF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11E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899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D38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A4A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264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5B4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93A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CC7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CF4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3CF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F0D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B45F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B334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E8A0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C9A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3BF11C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419B5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4DBC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526A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D9485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B91F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EFC3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3CE6A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69FA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AF51D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E34F2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5FEE1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3DFC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11E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8992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D38BB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A4A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264C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5B45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93AF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CC7C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CF49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3CF78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F0D1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B45F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B334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E8A0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2B5F"/>
    <w:rsid w:val="001E6675"/>
    <w:rsid w:val="00217E8A"/>
    <w:rsid w:val="002443CB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5AA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8EE2C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HOFF</SponsorAcronym>
  <DrafterAcronym>SMIL</DrafterAcronym>
  <DraftNumber>121</DraftNumber>
  <ReferenceNumber>2SHB 1076</ReferenceNumber>
  <Floor>H AMD</Floor>
  <AmendmentNumber> 162</AmendmentNumber>
  <Sponsors>By Representative Hoff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84</Words>
  <Characters>428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HOFF SMIL 121</dc:title>
  <dc:creator>Lily Smith</dc:creator>
  <cp:lastModifiedBy>Smith, Lily</cp:lastModifiedBy>
  <cp:revision>4</cp:revision>
  <dcterms:created xsi:type="dcterms:W3CDTF">2021-02-25T19:35:00Z</dcterms:created>
  <dcterms:modified xsi:type="dcterms:W3CDTF">2021-02-25T19:36:00Z</dcterms:modified>
</cp:coreProperties>
</file>