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83D1F" w14:paraId="7CC322F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6F33">
            <w:t>1089-S2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6F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6F33">
            <w:t>RAMO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6F33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6F33">
            <w:t>020</w:t>
          </w:r>
        </w:sdtContent>
      </w:sdt>
    </w:p>
    <w:p w:rsidR="00DF5D0E" w:rsidP="00B73E0A" w:rsidRDefault="00AA1230" w14:paraId="6521763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3D1F" w14:paraId="4FC0C1A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6F33">
            <w:rPr>
              <w:b/>
              <w:u w:val="single"/>
            </w:rPr>
            <w:t>2SHB 1089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6F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</w:t>
          </w:r>
        </w:sdtContent>
      </w:sdt>
    </w:p>
    <w:p w:rsidR="00DF5D0E" w:rsidP="00605C39" w:rsidRDefault="00E83D1F" w14:paraId="30D2A4F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6F33">
            <w:rPr>
              <w:sz w:val="22"/>
            </w:rPr>
            <w:t>By Representative Ramos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6F33" w14:paraId="1C0FB4D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02/10/2021</w:t>
          </w:r>
        </w:p>
      </w:sdtContent>
    </w:sdt>
    <w:p w:rsidRPr="00576F33" w:rsidR="00DF5D0E" w:rsidP="008B4AED" w:rsidRDefault="00DE256E" w14:paraId="2DBAF453" w14:textId="2053C0C4">
      <w:pPr>
        <w:pStyle w:val="Page"/>
      </w:pPr>
      <w:bookmarkStart w:name="StartOfAmendmentBody" w:id="0"/>
      <w:bookmarkEnd w:id="0"/>
      <w:permStart w:edGrp="everyone" w:id="1988641935"/>
      <w:r>
        <w:tab/>
      </w:r>
      <w:r w:rsidR="00576F33">
        <w:t xml:space="preserve">On page </w:t>
      </w:r>
      <w:r w:rsidR="008B4AED">
        <w:t>1, line 7, after "auditor" strike "shall" and insert "is authorized to"</w:t>
      </w:r>
    </w:p>
    <w:permEnd w:id="1988641935"/>
    <w:p w:rsidR="00ED2EEB" w:rsidP="00576F33" w:rsidRDefault="00ED2EEB" w14:paraId="783BD98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55767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1838B3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76F33" w:rsidRDefault="00D659AC" w14:paraId="2B153E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B4AED" w:rsidRDefault="0096303F" w14:paraId="0D42AA14" w14:textId="3852B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B4AED">
                  <w:t>Authorizes, rather than requires, the State Auditor to conduct an audit at the conclusion of a deadly force investigation.</w:t>
                </w:r>
              </w:p>
            </w:tc>
          </w:tr>
        </w:sdtContent>
      </w:sdt>
      <w:permEnd w:id="1995576710"/>
    </w:tbl>
    <w:p w:rsidR="00DF5D0E" w:rsidP="00576F33" w:rsidRDefault="00DF5D0E" w14:paraId="3E80C7E6" w14:textId="77777777">
      <w:pPr>
        <w:pStyle w:val="BillEnd"/>
        <w:suppressLineNumbers/>
      </w:pPr>
    </w:p>
    <w:p w:rsidR="00DF5D0E" w:rsidP="00576F33" w:rsidRDefault="00DE256E" w14:paraId="6D81934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76F33" w:rsidRDefault="00AB682C" w14:paraId="1EFAF02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CC412" w14:textId="77777777" w:rsidR="00576F33" w:rsidRDefault="00576F33" w:rsidP="00DF5D0E">
      <w:r>
        <w:separator/>
      </w:r>
    </w:p>
  </w:endnote>
  <w:endnote w:type="continuationSeparator" w:id="0">
    <w:p w14:paraId="059B3812" w14:textId="77777777" w:rsidR="00576F33" w:rsidRDefault="00576F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C0D" w:rsidRDefault="00230C0D" w14:paraId="10FF54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83D1F" w14:paraId="4A10B2E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6F33">
      <w:t>1089-S2 AMH RAMO PATT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83D1F" w14:paraId="535D5938" w14:textId="1E884A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0C0D">
      <w:t>1089-S2 AMH RAMO PATT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F8D6" w14:textId="77777777" w:rsidR="00576F33" w:rsidRDefault="00576F33" w:rsidP="00DF5D0E">
      <w:r>
        <w:separator/>
      </w:r>
    </w:p>
  </w:footnote>
  <w:footnote w:type="continuationSeparator" w:id="0">
    <w:p w14:paraId="5E1E07EC" w14:textId="77777777" w:rsidR="00576F33" w:rsidRDefault="00576F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7829" w14:textId="77777777" w:rsidR="00230C0D" w:rsidRDefault="0023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C6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B46BA2" wp14:editId="7291EF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E2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72C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9E3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80C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2FC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054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E46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5E1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847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E4A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528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370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842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F90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EF4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914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FDA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58C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C23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AC8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FC8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2BA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42B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D83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DE6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FD0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FED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6BBF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16B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1BF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22A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C7F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8CC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926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46BA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4CE251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72C2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9E3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80C5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2FC0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0549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E46E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5E1C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847E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E4A9C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5287F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3709E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8421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F902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EF4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914B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FDA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58C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C23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AC8F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FC82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2BAA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42B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D837B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DE6CB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FD0D9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FEDE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6BBF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16B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1BF8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22A2A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C7F19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8CC5E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9260F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D1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8FB78D" wp14:editId="1B81921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4C4C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37D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27B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A90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AB0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EBA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3A6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B11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EF1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BC7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9E5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592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770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ED6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42C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4B3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FA8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FCA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399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586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8B7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730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630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7ED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9BB6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A974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F897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FB78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F84C4C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37D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27B0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A908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AB0B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EBAC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3A6E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B111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EF13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BC79E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9E5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592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770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ED64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42C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4B3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FA8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FCA45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3990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5867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8B7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7303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630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7ED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9BB6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A974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F897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0C0D"/>
    <w:rsid w:val="00265296"/>
    <w:rsid w:val="00281CBD"/>
    <w:rsid w:val="00316CD9"/>
    <w:rsid w:val="003E2FC6"/>
    <w:rsid w:val="00492DDC"/>
    <w:rsid w:val="004C6615"/>
    <w:rsid w:val="005115F9"/>
    <w:rsid w:val="00523C5A"/>
    <w:rsid w:val="00576F3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4AE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3D1F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D473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D6C54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1089-S2</BillDocName>
  <AmendType>AMH</AmendType>
  <SponsorAcronym>RAMO</SponsorAcronym>
  <DrafterAcronym>PATT</DrafterAcronym>
  <DraftNumber>020</DraftNumber>
  <ReferenceNumber>2SHB 1089</ReferenceNumber>
  <Floor>H AMD</Floor>
  <AmendmentNumber> 34</AmendmentNumber>
  <Sponsors>By Representative Ramos</Sponsors>
  <FloorAction>ADOPTED 02/10/2021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59</Words>
  <Characters>288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1089-S2 AMH RAMO PATT 020</dc:title>
  <dc:creator>Corey Patton</dc:creator>
  <cp:lastModifiedBy>Patton, Corey</cp:lastModifiedBy>
  <cp:revision>4</cp:revision>
  <dcterms:created xsi:type="dcterms:W3CDTF">2021-02-08T17:51:00Z</dcterms:created>
  <dcterms:modified xsi:type="dcterms:W3CDTF">2021-02-08T17:53:00Z</dcterms:modified>
</cp:coreProperties>
</file>