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02C95" w14:paraId="1DDFF44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07C9">
            <w:t>1139-S2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07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07C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07C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07C9">
            <w:t>502</w:t>
          </w:r>
        </w:sdtContent>
      </w:sdt>
    </w:p>
    <w:p w:rsidR="00DF5D0E" w:rsidP="00B73E0A" w:rsidRDefault="00AA1230" w14:paraId="33AB900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2C95" w14:paraId="57C0370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07C9">
            <w:rPr>
              <w:b/>
              <w:u w:val="single"/>
            </w:rPr>
            <w:t>2SHB 1139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07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405</w:t>
          </w:r>
        </w:sdtContent>
      </w:sdt>
    </w:p>
    <w:p w:rsidR="00DF5D0E" w:rsidP="00605C39" w:rsidRDefault="00D02C95" w14:paraId="040BD80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07C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07C9" w14:paraId="556AEE7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03/04/2021</w:t>
          </w:r>
        </w:p>
      </w:sdtContent>
    </w:sdt>
    <w:p w:rsidR="002E34FD" w:rsidP="002E34FD" w:rsidRDefault="00DE256E" w14:paraId="746DA779" w14:textId="77777777">
      <w:pPr>
        <w:pStyle w:val="Page"/>
      </w:pPr>
      <w:bookmarkStart w:name="StartOfAmendmentBody" w:id="0"/>
      <w:bookmarkEnd w:id="0"/>
      <w:permStart w:edGrp="everyone" w:id="1848461355"/>
      <w:r>
        <w:tab/>
      </w:r>
      <w:r w:rsidR="009907C9">
        <w:t xml:space="preserve">On page </w:t>
      </w:r>
      <w:r w:rsidR="002E34FD">
        <w:t>7, after line 18, insert the following:</w:t>
      </w:r>
    </w:p>
    <w:p w:rsidR="009907C9" w:rsidP="002E34FD" w:rsidRDefault="002E34FD" w14:paraId="024A287E" w14:textId="3D4A6FA4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Notwithstanding RCW 43.06.220(2)(g), no portion of this act may be waived or suspended by the Governor during a proclaimed state of emergency."</w:t>
      </w:r>
    </w:p>
    <w:p w:rsidRPr="002E34FD" w:rsidR="002E34FD" w:rsidP="002E34FD" w:rsidRDefault="002E34FD" w14:paraId="3D777403" w14:textId="77777777">
      <w:pPr>
        <w:pStyle w:val="RCWSLText"/>
      </w:pPr>
    </w:p>
    <w:p w:rsidRPr="002E34FD" w:rsidR="002E34FD" w:rsidP="002E34FD" w:rsidRDefault="002E34FD" w14:paraId="2A7B64D8" w14:textId="3E3E55E3">
      <w:pPr>
        <w:pStyle w:val="RCWSLText"/>
      </w:pPr>
      <w:r>
        <w:tab/>
        <w:t>Renumber the remaining sections consecutively and correct any internal references accordingly.</w:t>
      </w:r>
    </w:p>
    <w:p w:rsidRPr="009907C9" w:rsidR="00DF5D0E" w:rsidP="009907C9" w:rsidRDefault="00DF5D0E" w14:paraId="7200092A" w14:textId="77777777">
      <w:pPr>
        <w:suppressLineNumbers/>
        <w:rPr>
          <w:spacing w:val="-3"/>
        </w:rPr>
      </w:pPr>
    </w:p>
    <w:permEnd w:id="1848461355"/>
    <w:p w:rsidR="00ED2EEB" w:rsidP="009907C9" w:rsidRDefault="00ED2EEB" w14:paraId="066C94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8722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347C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907C9" w:rsidRDefault="00D659AC" w14:paraId="0E8D00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07C9" w:rsidRDefault="0096303F" w14:paraId="52592FAD" w14:textId="5A21D7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34FD">
                  <w:t>Provides that no portion of the bill may be waived or suspended by the Governor during a state of emergency.</w:t>
                </w:r>
              </w:p>
              <w:p w:rsidRPr="007D1589" w:rsidR="001B4E53" w:rsidP="009907C9" w:rsidRDefault="001B4E53" w14:paraId="4286DF6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9872208"/>
    </w:tbl>
    <w:p w:rsidR="00DF5D0E" w:rsidP="009907C9" w:rsidRDefault="00DF5D0E" w14:paraId="37A3D7C1" w14:textId="77777777">
      <w:pPr>
        <w:pStyle w:val="BillEnd"/>
        <w:suppressLineNumbers/>
      </w:pPr>
    </w:p>
    <w:p w:rsidR="00DF5D0E" w:rsidP="009907C9" w:rsidRDefault="00DE256E" w14:paraId="2398CB7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907C9" w:rsidRDefault="00AB682C" w14:paraId="37C1C76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107D" w14:textId="77777777" w:rsidR="009907C9" w:rsidRDefault="009907C9" w:rsidP="00DF5D0E">
      <w:r>
        <w:separator/>
      </w:r>
    </w:p>
  </w:endnote>
  <w:endnote w:type="continuationSeparator" w:id="0">
    <w:p w14:paraId="5766CF5F" w14:textId="77777777" w:rsidR="009907C9" w:rsidRDefault="009907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C2A" w:rsidRDefault="00396C2A" w14:paraId="46CC0B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2C95" w14:paraId="073CAD7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07C9">
      <w:t>1139-S2 AMH DUER WARG 502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2C95" w14:paraId="40A38D56" w14:textId="6EBA1E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6C2A">
      <w:t>1139-S2 AMH DUER WARG 502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562D" w14:textId="77777777" w:rsidR="009907C9" w:rsidRDefault="009907C9" w:rsidP="00DF5D0E">
      <w:r>
        <w:separator/>
      </w:r>
    </w:p>
  </w:footnote>
  <w:footnote w:type="continuationSeparator" w:id="0">
    <w:p w14:paraId="464A64BF" w14:textId="77777777" w:rsidR="009907C9" w:rsidRDefault="009907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A21D" w14:textId="77777777" w:rsidR="00396C2A" w:rsidRDefault="0039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48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13E3C9" wp14:editId="56165F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05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EE1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ED9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5D9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D3A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2F4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0DD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876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DE1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A17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A5B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BA4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016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540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393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B45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90B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25C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8EC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01A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A6C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817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314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EB2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730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D29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B09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FF0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F97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7C9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F12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B61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7CD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33F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3E3C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C05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EE10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ED94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5D92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D3A3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2F42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0DDA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8762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DE1A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A17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A5B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BA4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016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540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393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B45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90B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25C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8EC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01A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A6C2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817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3149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EB2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730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D29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B09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FF0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F971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7C9F1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F128C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B61CD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7CD63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33F1A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77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55B90C" wp14:editId="7AA8CCA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529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803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0F2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542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A9D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0A3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06B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C1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EC5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E12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B86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D8C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3B4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BAB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AFE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BEB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2F6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7B0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112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91E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D1C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3B1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EB5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144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64CF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6EE4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4F22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B9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92F529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803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0F2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5422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A9D2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0A3E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06B7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C1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EC57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E12E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B86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D8C6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3B44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BAB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AFE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BEB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2F6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7B0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112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91E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D1C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3B1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EB5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144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64CF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6EE4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4F22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4FD"/>
    <w:rsid w:val="00316CD9"/>
    <w:rsid w:val="00396C2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07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2C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1415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599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1139-S2</BillDocName>
  <AmendType>AMH</AmendType>
  <SponsorAcronym>WALJ</SponsorAcronym>
  <DrafterAcronym>WARG</DrafterAcronym>
  <DraftNumber>502</DraftNumber>
  <ReferenceNumber>2SHB 1139</ReferenceNumber>
  <Floor>H AMD</Floor>
  <AmendmentNumber> 405</AmendmentNumber>
  <Sponsors>By Representative Walsh</Sponsors>
  <FloorAction>SCOPE AND OBJECT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476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1139-S2 AMH WALJ WARG 502</dc:title>
  <dc:creator>Megan Wargacki</dc:creator>
  <cp:lastModifiedBy>Wargacki, Megan</cp:lastModifiedBy>
  <cp:revision>4</cp:revision>
  <dcterms:created xsi:type="dcterms:W3CDTF">2021-03-04T21:47:00Z</dcterms:created>
  <dcterms:modified xsi:type="dcterms:W3CDTF">2021-03-04T21:51:00Z</dcterms:modified>
</cp:coreProperties>
</file>