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F5D0E" w:rsidP="0072541D" w:rsidRDefault="00015542" w14:paraId="2A3D7E20" w14:textId="22EC305B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087DDF">
            <w:t>1156-S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087DDF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087DDF">
            <w:t>GRAH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087DDF">
            <w:t>ZOLL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087DDF">
            <w:t>151</w:t>
          </w:r>
        </w:sdtContent>
      </w:sdt>
    </w:p>
    <w:p w:rsidR="00DF5D0E" w:rsidP="00B73E0A" w:rsidRDefault="00AA1230" w14:paraId="141C5597" w14:textId="7CC1C91A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015542" w14:paraId="1E0C2BAB" w14:textId="1159A89D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087DDF">
            <w:rPr>
              <w:b/>
              <w:u w:val="single"/>
            </w:rPr>
            <w:t>SHB 1156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087DDF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231</w:t>
          </w:r>
        </w:sdtContent>
      </w:sdt>
    </w:p>
    <w:p w:rsidR="00DF5D0E" w:rsidP="00605C39" w:rsidRDefault="00015542" w14:paraId="53F4003C" w14:textId="0185FF6E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087DDF">
            <w:rPr>
              <w:sz w:val="22"/>
            </w:rPr>
            <w:t xml:space="preserve">By Representative Graham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087DDF" w14:paraId="52B9D1B7" w14:textId="274165DC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Pr="00087DDF" w:rsidR="00DF5D0E" w:rsidP="00451AF9" w:rsidRDefault="00DE256E" w14:paraId="423B4357" w14:textId="7BC7B9EA">
      <w:pPr>
        <w:pStyle w:val="Page"/>
      </w:pPr>
      <w:bookmarkStart w:name="StartOfAmendmentBody" w:id="0"/>
      <w:bookmarkEnd w:id="0"/>
      <w:permStart w:edGrp="everyone" w:id="1141060362"/>
      <w:r>
        <w:tab/>
      </w:r>
      <w:r w:rsidR="00087DDF">
        <w:t xml:space="preserve">On page </w:t>
      </w:r>
      <w:r w:rsidR="00451AF9">
        <w:t xml:space="preserve">1, line 17, after "voting." insert "Ranked choice voting may be adopted only </w:t>
      </w:r>
      <w:r w:rsidR="00B24195">
        <w:t>through</w:t>
      </w:r>
      <w:r w:rsidR="001A4729">
        <w:t xml:space="preserve"> a proposition </w:t>
      </w:r>
      <w:r w:rsidR="00451AF9">
        <w:t xml:space="preserve">approved by voters of the jurisdiction </w:t>
      </w:r>
      <w:r w:rsidR="001A4729">
        <w:t>at a general election</w:t>
      </w:r>
      <w:r w:rsidR="00451AF9">
        <w:t>."</w:t>
      </w:r>
    </w:p>
    <w:permEnd w:id="1141060362"/>
    <w:p w:rsidR="00ED2EEB" w:rsidP="00087DDF" w:rsidRDefault="00ED2EEB" w14:paraId="07D4857F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903632682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2F753B0A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087DDF" w:rsidRDefault="00D659AC" w14:paraId="7F1209C3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087DDF" w:rsidRDefault="0096303F" w14:paraId="720D799E" w14:textId="13D14FCE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451AF9">
                  <w:t>Provides that ranked choice voting m</w:t>
                </w:r>
                <w:r w:rsidR="00950AC8">
                  <w:t>a</w:t>
                </w:r>
                <w:r w:rsidR="00451AF9">
                  <w:t xml:space="preserve">y be adopted only if approved by voters of the jurisdiction through a </w:t>
                </w:r>
                <w:r w:rsidR="001A4729">
                  <w:t xml:space="preserve">proposition at a </w:t>
                </w:r>
                <w:r w:rsidR="00451AF9">
                  <w:t>general election.</w:t>
                </w:r>
                <w:r w:rsidRPr="0096303F" w:rsidR="001C1B27">
                  <w:t>  </w:t>
                </w:r>
              </w:p>
              <w:p w:rsidRPr="007D1589" w:rsidR="001B4E53" w:rsidP="00087DDF" w:rsidRDefault="001B4E53" w14:paraId="09FFA54D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903632682"/>
    </w:tbl>
    <w:p w:rsidR="00DF5D0E" w:rsidP="00087DDF" w:rsidRDefault="00DF5D0E" w14:paraId="3F66ADB9" w14:textId="77777777">
      <w:pPr>
        <w:pStyle w:val="BillEnd"/>
        <w:suppressLineNumbers/>
      </w:pPr>
    </w:p>
    <w:p w:rsidR="00DF5D0E" w:rsidP="00087DDF" w:rsidRDefault="00DE256E" w14:paraId="612369CC" w14:textId="77777777">
      <w:pPr>
        <w:pStyle w:val="BillEnd"/>
        <w:suppressLineNumbers/>
      </w:pPr>
      <w:r>
        <w:rPr>
          <w:b/>
        </w:rPr>
        <w:t>--- END ---</w:t>
      </w:r>
    </w:p>
    <w:p w:rsidR="00DF5D0E" w:rsidP="00087DDF" w:rsidRDefault="00AB682C" w14:paraId="269E9DEA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597AB2" w14:textId="77777777" w:rsidR="00087DDF" w:rsidRDefault="00087DDF" w:rsidP="00DF5D0E">
      <w:r>
        <w:separator/>
      </w:r>
    </w:p>
  </w:endnote>
  <w:endnote w:type="continuationSeparator" w:id="0">
    <w:p w14:paraId="4A534046" w14:textId="77777777" w:rsidR="00087DDF" w:rsidRDefault="00087DDF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E77AF" w:rsidRDefault="00BE77AF" w14:paraId="1B6721D4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793536" w14:paraId="75C4085A" w14:textId="707EA4CC">
    <w:pPr>
      <w:pStyle w:val="AmendDraftFooter"/>
    </w:pPr>
    <w:fldSimple w:instr=" TITLE   \* MERGEFORMAT ">
      <w:r w:rsidR="00087DDF">
        <w:t>1156-S AMH .... ZOLL 151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793536" w14:paraId="5DF99BBE" w14:textId="7C363077">
    <w:pPr>
      <w:pStyle w:val="AmendDraftFooter"/>
    </w:pPr>
    <w:fldSimple w:instr=" TITLE   \* MERGEFORMAT ">
      <w:r>
        <w:t>1156-S AMH .... ZOLL 151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3A51C1" w14:textId="77777777" w:rsidR="00087DDF" w:rsidRDefault="00087DDF" w:rsidP="00DF5D0E">
      <w:r>
        <w:separator/>
      </w:r>
    </w:p>
  </w:footnote>
  <w:footnote w:type="continuationSeparator" w:id="0">
    <w:p w14:paraId="4EABF4EC" w14:textId="77777777" w:rsidR="00087DDF" w:rsidRDefault="00087DDF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45C69E" w14:textId="77777777" w:rsidR="00BE77AF" w:rsidRDefault="00BE77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3E8D90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9521227" wp14:editId="6C8F3D94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C66BC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0D212EF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4D13C81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0AF01F0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38E429D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2426CB9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7F5D448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381C009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254F3DD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6C04B95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0C476D6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2B3D4C8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69ACD84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26F175A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183B766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3C3A85D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2C2C7D7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41D51BB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2794EFC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17BF9D4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2D00990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0AFBC09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771938C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1DA3F9C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36B2AFF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0014B08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34C50E2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06BD93B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31D9946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031EE5A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535BD31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04BCDF8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5CD869A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75591DA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521227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2EC66BC5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0D212EF9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4D13C818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0AF01F0F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38E429DD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2426CB98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7F5D448E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381C0096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254F3DDB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6C04B959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0C476D6B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2B3D4C82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69ACD843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26F175A8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183B766A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3C3A85D1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2C2C7D71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41D51BB6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2794EFC8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17BF9D42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2D009909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0AFBC09F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771938C6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1DA3F9CB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36B2AFF2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0014B088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34C50E2D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06BD93BE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31D99466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031EE5A0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535BD310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04BCDF8A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5CD869A1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75591DAD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98D972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E3A47AF" wp14:editId="2CDCD439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8E103B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3B1193D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2C620C0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48744FB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3123244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2C32A65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2E24DB9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5709AE6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2973E71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5E74BF4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3FDC19C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79D4FC1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7AD71B2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29396E2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1B429C1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6569F4D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2CE3C76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3966BE8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35A8D6C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29455D6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651DE81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475E0E8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7E6120A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6F2E499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5DC9CBD8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219DFAE8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44AF5D2A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3A47AF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4E8E103B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3B1193DB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2C620C08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48744FB8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31232441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2C32A65C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2E24DB9C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5709AE63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2973E714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5E74BF4F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3FDC19C2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79D4FC11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7AD71B26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29396E20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1B429C11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6569F4DE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2CE3C76F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3966BE8C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35A8D6CE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29455D6D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651DE81A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475E0E8D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7E6120A5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6F2E4995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5DC9CBD8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219DFAE8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44AF5D2A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15542"/>
    <w:rsid w:val="00050639"/>
    <w:rsid w:val="00060D21"/>
    <w:rsid w:val="00087DDF"/>
    <w:rsid w:val="00096165"/>
    <w:rsid w:val="000C6C82"/>
    <w:rsid w:val="000E603A"/>
    <w:rsid w:val="00102468"/>
    <w:rsid w:val="00106544"/>
    <w:rsid w:val="00136E5A"/>
    <w:rsid w:val="00146AAF"/>
    <w:rsid w:val="001A4729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51AF9"/>
    <w:rsid w:val="00492DDC"/>
    <w:rsid w:val="004C6615"/>
    <w:rsid w:val="005115F9"/>
    <w:rsid w:val="00523C5A"/>
    <w:rsid w:val="005E69C3"/>
    <w:rsid w:val="00605C39"/>
    <w:rsid w:val="006841E6"/>
    <w:rsid w:val="006F7027"/>
    <w:rsid w:val="006F7A20"/>
    <w:rsid w:val="007049E4"/>
    <w:rsid w:val="0072335D"/>
    <w:rsid w:val="0072541D"/>
    <w:rsid w:val="00757317"/>
    <w:rsid w:val="007769AF"/>
    <w:rsid w:val="00793536"/>
    <w:rsid w:val="007D1589"/>
    <w:rsid w:val="007D35D4"/>
    <w:rsid w:val="0083749C"/>
    <w:rsid w:val="008443FE"/>
    <w:rsid w:val="00846034"/>
    <w:rsid w:val="008C7E6E"/>
    <w:rsid w:val="00931B84"/>
    <w:rsid w:val="00950AC8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24195"/>
    <w:rsid w:val="00B31D1C"/>
    <w:rsid w:val="00B41494"/>
    <w:rsid w:val="00B518D0"/>
    <w:rsid w:val="00B56650"/>
    <w:rsid w:val="00B73E0A"/>
    <w:rsid w:val="00B961E0"/>
    <w:rsid w:val="00BE77AF"/>
    <w:rsid w:val="00BF44DF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94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81678A7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7A38B6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1156-S</BillDocName>
  <AmendType>AMH</AmendType>
  <SponsorAcronym>GRAH</SponsorAcronym>
  <DrafterAcronym>ZOLL</DrafterAcronym>
  <DraftNumber>151</DraftNumber>
  <ReferenceNumber>SHB 1156</ReferenceNumber>
  <Floor>H AMD</Floor>
  <AmendmentNumber> 231</AmendmentNumber>
  <Sponsors>By Representative Graham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11</TotalTime>
  <Pages>1</Pages>
  <Words>77</Words>
  <Characters>375</Characters>
  <Application>Microsoft Office Word</Application>
  <DocSecurity>8</DocSecurity>
  <Lines>19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1156-S AMH GRAH ZOLL 151</dc:title>
  <dc:creator>Jason Zolle</dc:creator>
  <cp:lastModifiedBy>Zolle, Jason</cp:lastModifiedBy>
  <cp:revision>10</cp:revision>
  <dcterms:created xsi:type="dcterms:W3CDTF">2021-02-27T05:40:00Z</dcterms:created>
  <dcterms:modified xsi:type="dcterms:W3CDTF">2021-02-27T17:37:00Z</dcterms:modified>
</cp:coreProperties>
</file>