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D6513" w14:paraId="156B9A9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1091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10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1091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109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1091">
            <w:t>470</w:t>
          </w:r>
        </w:sdtContent>
      </w:sdt>
    </w:p>
    <w:p w:rsidR="00DF5D0E" w:rsidP="00B73E0A" w:rsidRDefault="00AA1230" w14:paraId="5C1658C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6513" w14:paraId="6058283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1091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10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260</w:t>
          </w:r>
        </w:sdtContent>
      </w:sdt>
    </w:p>
    <w:p w:rsidR="00DF5D0E" w:rsidP="00605C39" w:rsidRDefault="003D6513" w14:paraId="310C83D4" w14:textId="4C0BA6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1091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1091" w14:paraId="482A236C" w14:textId="277506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D5E6D" w:rsidP="000D5E6D" w:rsidRDefault="00DE256E" w14:paraId="3D768601" w14:textId="269511F4">
      <w:pPr>
        <w:pStyle w:val="Page"/>
      </w:pPr>
      <w:bookmarkStart w:name="StartOfAmendmentBody" w:id="0"/>
      <w:bookmarkEnd w:id="0"/>
      <w:permStart w:edGrp="everyone" w:id="1948924160"/>
      <w:r>
        <w:tab/>
      </w:r>
      <w:r w:rsidR="000D5E6D">
        <w:t>On page 3, line 3, after "Executed" insert "in bad faith"</w:t>
      </w:r>
    </w:p>
    <w:p w:rsidRPr="00AD1091" w:rsidR="00DF5D0E" w:rsidP="00AD1091" w:rsidRDefault="00DF5D0E" w14:paraId="03F9907B" w14:textId="18903422">
      <w:pPr>
        <w:suppressLineNumbers/>
        <w:rPr>
          <w:spacing w:val="-3"/>
        </w:rPr>
      </w:pPr>
    </w:p>
    <w:permEnd w:id="1948924160"/>
    <w:p w:rsidR="00ED2EEB" w:rsidP="00AD1091" w:rsidRDefault="00ED2EEB" w14:paraId="2676C3B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68245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8A94A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D1091" w:rsidRDefault="00D659AC" w14:paraId="353F4E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1091" w:rsidRDefault="0096303F" w14:paraId="58C66EB7" w14:textId="5777B1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13B3E" w:rsidR="000D5E6D">
                  <w:t>Requires that the officer's conduct be in bad faith with respect to a claim based on an officer's execution of a detention, traffic stop, search, seizure, or entry into a home that is unlawful under the state Constitution.</w:t>
                </w:r>
              </w:p>
              <w:p w:rsidRPr="007D1589" w:rsidR="001B4E53" w:rsidP="00AD1091" w:rsidRDefault="001B4E53" w14:paraId="4F9259C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6824543"/>
    </w:tbl>
    <w:p w:rsidR="00DF5D0E" w:rsidP="00AD1091" w:rsidRDefault="00DF5D0E" w14:paraId="2B75024A" w14:textId="77777777">
      <w:pPr>
        <w:pStyle w:val="BillEnd"/>
        <w:suppressLineNumbers/>
      </w:pPr>
    </w:p>
    <w:p w:rsidR="00DF5D0E" w:rsidP="00AD1091" w:rsidRDefault="00DE256E" w14:paraId="42E598E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D1091" w:rsidRDefault="00AB682C" w14:paraId="7D272BA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5940" w14:textId="77777777" w:rsidR="00AD1091" w:rsidRDefault="00AD1091" w:rsidP="00DF5D0E">
      <w:r>
        <w:separator/>
      </w:r>
    </w:p>
  </w:endnote>
  <w:endnote w:type="continuationSeparator" w:id="0">
    <w:p w14:paraId="6C104717" w14:textId="77777777" w:rsidR="00AD1091" w:rsidRDefault="00AD10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1B5" w:rsidRDefault="002901B5" w14:paraId="41D80F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01B5" w14:paraId="63201657" w14:textId="522A4315">
    <w:pPr>
      <w:pStyle w:val="AmendDraftFooter"/>
    </w:pPr>
    <w:fldSimple w:instr=" TITLE   \* MERGEFORMAT ">
      <w:r w:rsidR="00AD1091">
        <w:t>1202-S2 AMH .... ADAM 470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01B5" w14:paraId="6A4D40AB" w14:textId="1D6C780D">
    <w:pPr>
      <w:pStyle w:val="AmendDraftFooter"/>
    </w:pPr>
    <w:fldSimple w:instr=" TITLE   \* MERGEFORMAT ">
      <w:r>
        <w:t>1202-S2 AMH .... ADAM 470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8907" w14:textId="77777777" w:rsidR="00AD1091" w:rsidRDefault="00AD1091" w:rsidP="00DF5D0E">
      <w:r>
        <w:separator/>
      </w:r>
    </w:p>
  </w:footnote>
  <w:footnote w:type="continuationSeparator" w:id="0">
    <w:p w14:paraId="174D146F" w14:textId="77777777" w:rsidR="00AD1091" w:rsidRDefault="00AD10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3F6F" w14:textId="77777777" w:rsidR="002901B5" w:rsidRDefault="00290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DD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59B7E" wp14:editId="08AADF7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1A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788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1F8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074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7F2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ADB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7B4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CF1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C2C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9D7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B54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EE3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AB7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0C8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B74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1FD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07B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593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FE8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94E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7E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A99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D2F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D1D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694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104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05D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C97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DEB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B86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C2F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4DC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D6D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204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59B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81A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788F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1F8A3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0748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7F2B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ADB1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7B49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CF17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C2C2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9D7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B54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EE3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AB7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0C8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B74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1FD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07B2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593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FE8D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94EA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7E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A99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D2F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D1D8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694F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1043C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05D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C976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DEB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B8633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C2FC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4DC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D6D1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2043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5C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4B4533" wp14:editId="48AA8A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18E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C07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345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81D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099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40C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7C8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EF9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1BC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F40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35D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339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3C0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A4C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880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D3C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518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D96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7E2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F85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1AD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D72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32E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513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0DC3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0C61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0978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B453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B18E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C074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3453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81DD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0992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40C9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7C84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EF94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1BC2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F40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35D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339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3C0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A4C7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880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D3C5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518E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D96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7E29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F85D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1ADE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D721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32E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513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0DC3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0C61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0978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E6D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1B5"/>
    <w:rsid w:val="00316CD9"/>
    <w:rsid w:val="003D651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091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05C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5CB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DENT</SponsorAcronym>
  <DrafterAcronym>ADAM</DrafterAcronym>
  <DraftNumber>470</DraftNumber>
  <ReferenceNumber>2SHB 1202</ReferenceNumber>
  <Floor>H AMD</Floor>
  <AmendmentNumber> 260</AmendmentNumber>
  <Sponsors>By Representative Dent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349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DENT ADAM 470</dc:title>
  <dc:creator>Edie Adams</dc:creator>
  <cp:lastModifiedBy>Adams, Edie</cp:lastModifiedBy>
  <cp:revision>4</cp:revision>
  <dcterms:created xsi:type="dcterms:W3CDTF">2021-02-26T21:17:00Z</dcterms:created>
  <dcterms:modified xsi:type="dcterms:W3CDTF">2021-02-27T18:10:00Z</dcterms:modified>
</cp:coreProperties>
</file>