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8E7AC6" w14:paraId="21BEA7A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420FA">
            <w:t>1202-S2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420F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420FA">
            <w:t>JACO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420FA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420FA">
            <w:t>471</w:t>
          </w:r>
        </w:sdtContent>
      </w:sdt>
    </w:p>
    <w:p w:rsidR="00DF5D0E" w:rsidP="00B73E0A" w:rsidRDefault="00AA1230" w14:paraId="2A31781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E7AC6" w14:paraId="46D8274D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420FA">
            <w:rPr>
              <w:b/>
              <w:u w:val="single"/>
            </w:rPr>
            <w:t>2SHB 1202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420F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252</w:t>
          </w:r>
        </w:sdtContent>
      </w:sdt>
    </w:p>
    <w:p w:rsidR="00DF5D0E" w:rsidP="00605C39" w:rsidRDefault="008E7AC6" w14:paraId="6D6889D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420FA">
            <w:rPr>
              <w:sz w:val="22"/>
            </w:rPr>
            <w:t xml:space="preserve">By Representative Jacobsen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420FA" w14:paraId="5E7DDBC5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A420FA" w:rsidP="00C8108C" w:rsidRDefault="00DE256E" w14:paraId="1D64F168" w14:textId="5F63CE28">
      <w:pPr>
        <w:pStyle w:val="Page"/>
      </w:pPr>
      <w:bookmarkStart w:name="StartOfAmendmentBody" w:id="0"/>
      <w:bookmarkEnd w:id="0"/>
      <w:permStart w:edGrp="everyone" w:id="245717107"/>
      <w:r>
        <w:tab/>
      </w:r>
      <w:r w:rsidR="00A420FA">
        <w:t xml:space="preserve">On page </w:t>
      </w:r>
      <w:r w:rsidR="00F13B3E">
        <w:t xml:space="preserve">3, line </w:t>
      </w:r>
      <w:r w:rsidR="00843332">
        <w:t>5</w:t>
      </w:r>
      <w:r w:rsidR="00F13B3E">
        <w:t>, after "</w:t>
      </w:r>
      <w:r w:rsidR="00843332">
        <w:t>in</w:t>
      </w:r>
      <w:r w:rsidR="00F13B3E">
        <w:t>" insert "bad faith"</w:t>
      </w:r>
    </w:p>
    <w:p w:rsidRPr="00F13B3E" w:rsidR="00F13B3E" w:rsidP="00F13B3E" w:rsidRDefault="00F13B3E" w14:paraId="64DC2F41" w14:textId="77777777">
      <w:pPr>
        <w:pStyle w:val="RCWSLText"/>
      </w:pPr>
    </w:p>
    <w:p w:rsidRPr="00A420FA" w:rsidR="00DF5D0E" w:rsidP="00A420FA" w:rsidRDefault="00DF5D0E" w14:paraId="448DD848" w14:textId="77777777">
      <w:pPr>
        <w:suppressLineNumbers/>
        <w:rPr>
          <w:spacing w:val="-3"/>
        </w:rPr>
      </w:pPr>
    </w:p>
    <w:permEnd w:id="245717107"/>
    <w:p w:rsidR="00ED2EEB" w:rsidP="00A420FA" w:rsidRDefault="00ED2EEB" w14:paraId="10AF102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459884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3A8D69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420FA" w:rsidRDefault="00D659AC" w14:paraId="270BABB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43332" w:rsidRDefault="0096303F" w14:paraId="758B7F8A" w14:textId="13EC848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F13B3E" w:rsidR="00F13B3E">
                  <w:t xml:space="preserve">Requires that the officer's conduct be in bad faith with respect to a claim based on an officer's </w:t>
                </w:r>
                <w:r w:rsidR="00843332">
                  <w:t xml:space="preserve">violation of the duty </w:t>
                </w:r>
                <w:r w:rsidR="00CE7BA2">
                  <w:t>to use</w:t>
                </w:r>
                <w:r w:rsidR="00843332">
                  <w:t xml:space="preserve"> reasonable care </w:t>
                </w:r>
                <w:r w:rsidR="00CE7BA2">
                  <w:t xml:space="preserve">when determining whether to use physical force, and when using physical force (as </w:t>
                </w:r>
                <w:r w:rsidR="00843332">
                  <w:t>established under HB 1310</w:t>
                </w:r>
                <w:r w:rsidR="00CE7BA2">
                  <w:t>)</w:t>
                </w:r>
                <w:r w:rsidR="00843332">
                  <w:t>.</w:t>
                </w:r>
              </w:p>
            </w:tc>
          </w:tr>
        </w:sdtContent>
      </w:sdt>
      <w:permEnd w:id="645988492"/>
    </w:tbl>
    <w:p w:rsidR="00DF5D0E" w:rsidP="00A420FA" w:rsidRDefault="00DF5D0E" w14:paraId="7F3CD8EF" w14:textId="77777777">
      <w:pPr>
        <w:pStyle w:val="BillEnd"/>
        <w:suppressLineNumbers/>
      </w:pPr>
    </w:p>
    <w:p w:rsidR="00DF5D0E" w:rsidP="00A420FA" w:rsidRDefault="00DE256E" w14:paraId="5C5B3B9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420FA" w:rsidRDefault="00AB682C" w14:paraId="330ADA5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34A9E" w14:textId="77777777" w:rsidR="00A420FA" w:rsidRDefault="00A420FA" w:rsidP="00DF5D0E">
      <w:r>
        <w:separator/>
      </w:r>
    </w:p>
  </w:endnote>
  <w:endnote w:type="continuationSeparator" w:id="0">
    <w:p w14:paraId="62367C32" w14:textId="77777777" w:rsidR="00A420FA" w:rsidRDefault="00A420F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4863" w:rsidRDefault="00974863" w14:paraId="31AE92F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974863" w14:paraId="14D6C09E" w14:textId="78F15FEE">
    <w:pPr>
      <w:pStyle w:val="AmendDraftFooter"/>
    </w:pPr>
    <w:fldSimple w:instr=" TITLE   \* MERGEFORMAT ">
      <w:r w:rsidR="00CE7BA2">
        <w:t>1202-S2 AMH .... ADAM 471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974863" w14:paraId="6A32DCCE" w14:textId="2597CE1D">
    <w:pPr>
      <w:pStyle w:val="AmendDraftFooter"/>
    </w:pPr>
    <w:fldSimple w:instr=" TITLE   \* MERGEFORMAT ">
      <w:r>
        <w:t>1202-S2 AMH .... ADAM 471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C0C71" w14:textId="77777777" w:rsidR="00A420FA" w:rsidRDefault="00A420FA" w:rsidP="00DF5D0E">
      <w:r>
        <w:separator/>
      </w:r>
    </w:p>
  </w:footnote>
  <w:footnote w:type="continuationSeparator" w:id="0">
    <w:p w14:paraId="31C0EC3C" w14:textId="77777777" w:rsidR="00A420FA" w:rsidRDefault="00A420F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9017B" w14:textId="77777777" w:rsidR="00974863" w:rsidRDefault="009748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F1D7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A56C75" wp14:editId="213EA4B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9B4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0963E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EEE37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3CC6C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4666B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8436C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DA24A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60BAC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8DDC9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F8D26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50E47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FD6C8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DD802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2E463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ECEF8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52988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561FF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B8376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D59D3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A1B3F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26800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AD907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30508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31FCA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5AF53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22AAF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A96DC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88E5B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8563C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F4FE4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6F3DA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4028D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1031B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F322B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56C7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2F9B4B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0963EA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EEE374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3CC6C6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4666BD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8436C6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DA24A5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60BAC4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8DDC9A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F8D269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50E476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FD6C88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DD8027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2E463A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ECEF8B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529886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561FF1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B83763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D59D3B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A1B3FB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268001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AD9079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305086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31FCAA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5AF53B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22AAF6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A96DC4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88E5B6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8563C3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F4FE43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6F3DA1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4028DB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1031B1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F322B8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05C4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41BCA5" wp14:editId="23EF00A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198E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B039A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45B5B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FC2C8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E9622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0A3F9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DA77B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D3E27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474AD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B3871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F6C4A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868DF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A5AB2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472C5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2085A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58FD1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95A49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7BDFE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EDE52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1FD09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368B1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25C0D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0720A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1FF4A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9DD051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F19A18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5564B7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41BCA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27198E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B039AE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45B5B1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FC2C89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E96220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0A3F98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DA77B9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D3E274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474ADB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B3871A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F6C4A3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868DFB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A5AB23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472C55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2085AC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58FD13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95A496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7BDFEA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EDE520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1FD09A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368B10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25C0D2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0720A3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1FF4A9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9DD051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F19A18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5564B7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3332"/>
    <w:rsid w:val="008443FE"/>
    <w:rsid w:val="00846034"/>
    <w:rsid w:val="008C7E6E"/>
    <w:rsid w:val="008E7AC6"/>
    <w:rsid w:val="00931B84"/>
    <w:rsid w:val="0096303F"/>
    <w:rsid w:val="00972869"/>
    <w:rsid w:val="00974863"/>
    <w:rsid w:val="00984CD1"/>
    <w:rsid w:val="009F23A9"/>
    <w:rsid w:val="00A01F29"/>
    <w:rsid w:val="00A17B5B"/>
    <w:rsid w:val="00A420FA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E7BA2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3B3E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A8D78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8592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1202-S2</BillDocName>
  <AmendType>AMH</AmendType>
  <SponsorAcronym>JACO</SponsorAcronym>
  <DrafterAcronym>ADAM</DrafterAcronym>
  <DraftNumber>471</DraftNumber>
  <ReferenceNumber>2SHB 1202</ReferenceNumber>
  <Floor>H AMD</Floor>
  <AmendmentNumber> 252</AmendmentNumber>
  <Sponsors>By Representative Jacobsen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56</TotalTime>
  <Pages>1</Pages>
  <Words>80</Words>
  <Characters>365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1202-S2 AMH JACO ADAM 471</dc:title>
  <dc:creator>Edie Adams</dc:creator>
  <cp:lastModifiedBy>Adams, Edie</cp:lastModifiedBy>
  <cp:revision>6</cp:revision>
  <cp:lastPrinted>2021-02-26T22:13:00Z</cp:lastPrinted>
  <dcterms:created xsi:type="dcterms:W3CDTF">2021-02-26T22:04:00Z</dcterms:created>
  <dcterms:modified xsi:type="dcterms:W3CDTF">2021-02-27T18:10:00Z</dcterms:modified>
</cp:coreProperties>
</file>