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4F2271" w14:paraId="78B16C01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9431E">
            <w:t>1202-S2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9431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9431E">
            <w:t>ROBE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9431E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9431E">
            <w:t>473</w:t>
          </w:r>
        </w:sdtContent>
      </w:sdt>
    </w:p>
    <w:p w:rsidR="00DF5D0E" w:rsidP="00B73E0A" w:rsidRDefault="00AA1230" w14:paraId="49894D10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F2271" w14:paraId="335E2B77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9431E">
            <w:rPr>
              <w:b/>
              <w:u w:val="single"/>
            </w:rPr>
            <w:t>2SHB 1202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9431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253</w:t>
          </w:r>
        </w:sdtContent>
      </w:sdt>
    </w:p>
    <w:p w:rsidR="00DF5D0E" w:rsidP="00605C39" w:rsidRDefault="004F2271" w14:paraId="3EB6471A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9431E">
            <w:rPr>
              <w:sz w:val="22"/>
            </w:rPr>
            <w:t xml:space="preserve">By Representative Robertson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9431E" w14:paraId="71D2863C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29431E" w:rsidP="00C8108C" w:rsidRDefault="00DE256E" w14:paraId="3474AB2D" w14:textId="4C424CD9">
      <w:pPr>
        <w:pStyle w:val="Page"/>
      </w:pPr>
      <w:bookmarkStart w:name="StartOfAmendmentBody" w:id="0"/>
      <w:bookmarkEnd w:id="0"/>
      <w:permStart w:edGrp="everyone" w:id="2009078694"/>
      <w:r>
        <w:tab/>
      </w:r>
      <w:r w:rsidR="0029431E">
        <w:t xml:space="preserve">On page </w:t>
      </w:r>
      <w:r w:rsidR="00EE147A">
        <w:t>3, line 16, after "employer" insert "or the criminal justice training commission"</w:t>
      </w:r>
    </w:p>
    <w:p w:rsidR="00EE147A" w:rsidP="00EE147A" w:rsidRDefault="00EE147A" w14:paraId="268B0E3B" w14:textId="1021BC6E">
      <w:pPr>
        <w:pStyle w:val="RCWSLText"/>
      </w:pPr>
    </w:p>
    <w:p w:rsidRPr="00EE147A" w:rsidR="00EE147A" w:rsidP="00EE147A" w:rsidRDefault="00EE147A" w14:paraId="79468CD1" w14:textId="5EDEA738">
      <w:pPr>
        <w:pStyle w:val="RCWSLText"/>
      </w:pPr>
      <w:r>
        <w:tab/>
        <w:t>On page 3, line 17, after "officers" insert "or the criminal justice training commission"</w:t>
      </w:r>
    </w:p>
    <w:p w:rsidRPr="0029431E" w:rsidR="00DF5D0E" w:rsidP="0029431E" w:rsidRDefault="00DF5D0E" w14:paraId="7AD7AF17" w14:textId="77777777">
      <w:pPr>
        <w:suppressLineNumbers/>
        <w:rPr>
          <w:spacing w:val="-3"/>
        </w:rPr>
      </w:pPr>
    </w:p>
    <w:permEnd w:id="2009078694"/>
    <w:p w:rsidR="00ED2EEB" w:rsidP="0029431E" w:rsidRDefault="00ED2EEB" w14:paraId="3F650C14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3699696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2FAC32F4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29431E" w:rsidRDefault="00D659AC" w14:paraId="228D2586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9431E" w:rsidRDefault="0096303F" w14:paraId="1BE53962" w14:textId="3D7F47B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Pr="00EE147A" w:rsidR="00EE147A">
                  <w:t>Provides that a peace officer has a defense against the cause of action if the peace officer complied with a regulation, practice, procedure, policy, or training established</w:t>
                </w:r>
                <w:r w:rsidR="00EE147A">
                  <w:t>, approved, or condoned</w:t>
                </w:r>
                <w:r w:rsidRPr="00EE147A" w:rsidR="00EE147A">
                  <w:t xml:space="preserve"> by the Criminal Justice Training Commission.</w:t>
                </w:r>
              </w:p>
              <w:p w:rsidRPr="007D1589" w:rsidR="001B4E53" w:rsidP="0029431E" w:rsidRDefault="001B4E53" w14:paraId="43D724D1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36996961"/>
    </w:tbl>
    <w:p w:rsidR="00DF5D0E" w:rsidP="0029431E" w:rsidRDefault="00DF5D0E" w14:paraId="7C2B89FD" w14:textId="77777777">
      <w:pPr>
        <w:pStyle w:val="BillEnd"/>
        <w:suppressLineNumbers/>
      </w:pPr>
    </w:p>
    <w:p w:rsidR="00DF5D0E" w:rsidP="0029431E" w:rsidRDefault="00DE256E" w14:paraId="2D599676" w14:textId="77777777">
      <w:pPr>
        <w:pStyle w:val="BillEnd"/>
        <w:suppressLineNumbers/>
      </w:pPr>
      <w:r>
        <w:rPr>
          <w:b/>
        </w:rPr>
        <w:t>--- END ---</w:t>
      </w:r>
    </w:p>
    <w:p w:rsidR="00DF5D0E" w:rsidP="0029431E" w:rsidRDefault="00AB682C" w14:paraId="60EE07E7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9C264" w14:textId="77777777" w:rsidR="0029431E" w:rsidRDefault="0029431E" w:rsidP="00DF5D0E">
      <w:r>
        <w:separator/>
      </w:r>
    </w:p>
  </w:endnote>
  <w:endnote w:type="continuationSeparator" w:id="0">
    <w:p w14:paraId="7F23F0F7" w14:textId="77777777" w:rsidR="0029431E" w:rsidRDefault="0029431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02FCC" w:rsidRDefault="00402FCC" w14:paraId="4570B77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402FCC" w14:paraId="7A691D4B" w14:textId="77777777">
    <w:pPr>
      <w:pStyle w:val="AmendDraftFooter"/>
    </w:pPr>
    <w:fldSimple w:instr=" TITLE   \* MERGEFORMAT ">
      <w:r w:rsidR="0029431E">
        <w:t>1202-S2 AMH .... ADAM 473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402FCC" w14:paraId="3AC11806" w14:textId="6B9B952B">
    <w:pPr>
      <w:pStyle w:val="AmendDraftFooter"/>
    </w:pPr>
    <w:fldSimple w:instr=" TITLE   \* MERGEFORMAT ">
      <w:r>
        <w:t>1202-S2 AMH .... ADAM 473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D103E" w14:textId="77777777" w:rsidR="0029431E" w:rsidRDefault="0029431E" w:rsidP="00DF5D0E">
      <w:r>
        <w:separator/>
      </w:r>
    </w:p>
  </w:footnote>
  <w:footnote w:type="continuationSeparator" w:id="0">
    <w:p w14:paraId="1A881160" w14:textId="77777777" w:rsidR="0029431E" w:rsidRDefault="0029431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88D31" w14:textId="77777777" w:rsidR="00402FCC" w:rsidRDefault="00402F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2244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C27FA7" wp14:editId="65A80E4B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45FA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3A47E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8A2B8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59766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C3FB1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2842E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40AFF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502DE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A307E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17C51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9622B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62BD0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9EC7F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0D6AB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66CC7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63AA2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27F83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0D4E4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25644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2851E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800FF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95BBB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F4453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B4153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42DBD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9C7F9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7AE13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C388A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02B59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A170A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0FBBF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4EE5E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7BB8F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18665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C27FA7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6C45FA69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3A47ED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8A2B8C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597666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C3FB15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2842EF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40AFFC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502DEF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A307EC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17C51F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9622B8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62BD08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9EC7F2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0D6AB0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66CC7D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63AA2A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27F831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0D4E4B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256444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2851EF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800FFA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95BBBE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F44536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B41538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42DBD68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9C7F927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7AE13C0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C388AA2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02B598C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A170A87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0FBBF80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4EE5EE6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7BB8FBE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1866554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4539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395146" wp14:editId="60EFD833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412A6A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D051F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8A354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CE79A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C2399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CCE72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7162B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883A3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D2B42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FB323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656DF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DB72B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70894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F2F8E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E7D3D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59DBB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F30F7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495A2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B7C97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5D6B2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88744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84F71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AB0DF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E7A50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5795C4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BD6BB6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7E1536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395146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76412A6A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D051FD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8A3545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CE79A9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C2399C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CCE72C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7162B2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883A3A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D2B42E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FB3231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656DF0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DB72B6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708945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F2F8E9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E7D3D1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59DBB8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F30F78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495A23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B7C97C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5D6B26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887442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84F710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AB0DF7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E7A50C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5795C4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BD6BB6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7E1536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9431E"/>
    <w:rsid w:val="00316CD9"/>
    <w:rsid w:val="003E2FC6"/>
    <w:rsid w:val="00402FCC"/>
    <w:rsid w:val="00492DDC"/>
    <w:rsid w:val="004C6615"/>
    <w:rsid w:val="004F2271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E147A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6900204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8B4D38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1202-S2</BillDocName>
  <AmendType>AMH</AmendType>
  <SponsorAcronym>ROBE</SponsorAcronym>
  <DrafterAcronym>ADAM</DrafterAcronym>
  <DraftNumber>473</DraftNumber>
  <ReferenceNumber>2SHB 1202</ReferenceNumber>
  <Floor>H AMD</Floor>
  <AmendmentNumber> 253</AmendmentNumber>
  <Sponsors>By Representative Robertson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90</Words>
  <Characters>477</Characters>
  <Application>Microsoft Office Word</Application>
  <DocSecurity>8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1202-S2 AMH ROBE ADAM 473</dc:title>
  <dc:creator>Edie Adams</dc:creator>
  <cp:lastModifiedBy>Adams, Edie</cp:lastModifiedBy>
  <cp:revision>4</cp:revision>
  <dcterms:created xsi:type="dcterms:W3CDTF">2021-02-27T02:05:00Z</dcterms:created>
  <dcterms:modified xsi:type="dcterms:W3CDTF">2021-02-27T18:12:00Z</dcterms:modified>
</cp:coreProperties>
</file>