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F0331" w14:paraId="6C05F6D6" w14:textId="209B56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0A75">
            <w:t>1214-S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0A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0A7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0A75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0A75">
            <w:t>020</w:t>
          </w:r>
        </w:sdtContent>
      </w:sdt>
    </w:p>
    <w:p w:rsidR="00DF5D0E" w:rsidP="00B73E0A" w:rsidRDefault="00AA1230" w14:paraId="3BDB59EB" w14:textId="51056E4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0331" w14:paraId="69154EAE" w14:textId="78629D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0A75">
            <w:rPr>
              <w:b/>
              <w:u w:val="single"/>
            </w:rPr>
            <w:t>SHB 1214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0A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301</w:t>
          </w:r>
        </w:sdtContent>
      </w:sdt>
    </w:p>
    <w:p w:rsidR="00DF5D0E" w:rsidP="00605C39" w:rsidRDefault="00CF0331" w14:paraId="71785FE5" w14:textId="21A732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0A7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0A75" w14:paraId="3203C99B" w14:textId="3EAC8D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03/02/2021</w:t>
          </w:r>
        </w:p>
      </w:sdtContent>
    </w:sdt>
    <w:p w:rsidRPr="00392064" w:rsidR="007544D1" w:rsidP="00392064" w:rsidRDefault="00DE256E" w14:paraId="608D8776" w14:textId="58AD9914">
      <w:pPr>
        <w:spacing w:line="408" w:lineRule="exact"/>
        <w:jc w:val="both"/>
      </w:pPr>
      <w:bookmarkStart w:name="StartOfAmendmentBody" w:id="0"/>
      <w:bookmarkEnd w:id="0"/>
      <w:permStart w:edGrp="everyone" w:id="174087771"/>
      <w:r w:rsidRPr="00392064">
        <w:tab/>
      </w:r>
      <w:r w:rsidRPr="00392064" w:rsidR="007544D1">
        <w:t>On page 6, beginning on line 33, after "(i)" strike all material through "</w:t>
      </w:r>
      <w:r w:rsidRPr="00392064" w:rsidR="007544D1">
        <w:rPr>
          <w:strike/>
        </w:rPr>
        <w:t>(iii</w:t>
      </w:r>
      <w:r w:rsidRPr="00392064" w:rsidR="007544D1">
        <w:t>)))" on line 38 and insert "((</w:t>
      </w:r>
      <w:r w:rsidRPr="00392064" w:rsidR="007544D1">
        <w:rPr>
          <w:strike/>
        </w:rPr>
        <w:t>Prohibits a school resource officer from becoming involved in formal school discipline situations that are the responsibility of school administrators;</w:t>
      </w:r>
      <w:r w:rsidRPr="00392064" w:rsidR="007544D1">
        <w:t xml:space="preserve"> </w:t>
      </w:r>
    </w:p>
    <w:p w:rsidRPr="00392064" w:rsidR="007544D1" w:rsidP="00392064" w:rsidRDefault="007544D1" w14:paraId="3092A40B" w14:textId="77777777">
      <w:pPr>
        <w:pStyle w:val="Page"/>
        <w:suppressAutoHyphens w:val="0"/>
        <w:rPr>
          <w:spacing w:val="0"/>
        </w:rPr>
      </w:pPr>
      <w:r w:rsidRPr="00392064">
        <w:rPr>
          <w:spacing w:val="0"/>
        </w:rPr>
        <w:tab/>
      </w:r>
      <w:r w:rsidRPr="00392064">
        <w:rPr>
          <w:strike/>
          <w:spacing w:val="0"/>
        </w:rPr>
        <w:t>(ii)</w:t>
      </w:r>
      <w:r w:rsidRPr="00392064">
        <w:rPr>
          <w:spacing w:val="0"/>
        </w:rPr>
        <w:t>)) Acknowledges the role of a school resource officer as a teacher, informal counselor, and law enforcement officer; and</w:t>
      </w:r>
    </w:p>
    <w:p w:rsidRPr="00392064" w:rsidR="006C0A75" w:rsidP="00392064" w:rsidRDefault="007544D1" w14:paraId="565A0B0F" w14:textId="04ABFC3D">
      <w:pPr>
        <w:pStyle w:val="Page"/>
        <w:suppressAutoHyphens w:val="0"/>
        <w:rPr>
          <w:spacing w:val="0"/>
        </w:rPr>
      </w:pPr>
      <w:r w:rsidRPr="00392064">
        <w:rPr>
          <w:spacing w:val="0"/>
        </w:rPr>
        <w:tab/>
        <w:t>((</w:t>
      </w:r>
      <w:r w:rsidRPr="00392064">
        <w:rPr>
          <w:strike/>
          <w:spacing w:val="0"/>
        </w:rPr>
        <w:t>(iii)</w:t>
      </w:r>
      <w:r w:rsidRPr="00392064">
        <w:rPr>
          <w:spacing w:val="0"/>
        </w:rPr>
        <w:t xml:space="preserve">)) </w:t>
      </w:r>
      <w:r w:rsidRPr="00392064">
        <w:rPr>
          <w:spacing w:val="0"/>
          <w:u w:val="single"/>
        </w:rPr>
        <w:t>(ii)</w:t>
      </w:r>
      <w:r w:rsidRPr="00392064">
        <w:rPr>
          <w:spacing w:val="0"/>
        </w:rPr>
        <w:t>"</w:t>
      </w:r>
    </w:p>
    <w:p w:rsidRPr="00392064" w:rsidR="00DF5D0E" w:rsidP="00392064" w:rsidRDefault="00DF5D0E" w14:paraId="7428E743" w14:textId="5A411DE1">
      <w:pPr>
        <w:spacing w:line="408" w:lineRule="exact"/>
        <w:jc w:val="both"/>
      </w:pPr>
    </w:p>
    <w:permEnd w:id="174087771"/>
    <w:p w:rsidR="00ED2EEB" w:rsidP="006C0A75" w:rsidRDefault="00ED2EEB" w14:paraId="576730C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28727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BF802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0A75" w:rsidRDefault="00D659AC" w14:paraId="2CC796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544D1" w:rsidP="007544D1" w:rsidRDefault="0096303F" w14:paraId="53BB4E31" w14:textId="0E58BA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7544D1">
                  <w:rPr>
                    <w:u w:val="single"/>
                  </w:rPr>
                  <w:t>EFFECT:</w:t>
                </w:r>
                <w:r w:rsidRPr="0096303F" w:rsidR="007544D1">
                  <w:t> </w:t>
                </w:r>
                <w:r w:rsidR="007544D1">
                  <w:t xml:space="preserve">Makes changes to safety and security staff policy and procedure requirements by: </w:t>
                </w:r>
              </w:p>
              <w:p w:rsidR="007544D1" w:rsidP="007544D1" w:rsidRDefault="007544D1" w14:paraId="53B387B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(1) removing a statement that prohibits a school resource officer from becoming involved in formal school discipline situations that are the responsibility of school administrators; and</w:t>
                </w:r>
              </w:p>
              <w:p w:rsidRPr="0096303F" w:rsidR="001C1B27" w:rsidP="007544D1" w:rsidRDefault="007544D1" w14:paraId="7FDC8338" w14:textId="296A50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(2) restoring a statement that acknowledges the role of a school resource officer as a teacher, informal counselor, and law enforcement officer.</w:t>
                </w:r>
                <w:r w:rsidRPr="0096303F" w:rsidR="001C1B27">
                  <w:t>  </w:t>
                </w:r>
              </w:p>
              <w:p w:rsidRPr="007D1589" w:rsidR="001B4E53" w:rsidP="006C0A75" w:rsidRDefault="001B4E53" w14:paraId="49A2F7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2872732"/>
    </w:tbl>
    <w:p w:rsidR="00DF5D0E" w:rsidP="006C0A75" w:rsidRDefault="00DF5D0E" w14:paraId="44921FCA" w14:textId="77777777">
      <w:pPr>
        <w:pStyle w:val="BillEnd"/>
        <w:suppressLineNumbers/>
      </w:pPr>
    </w:p>
    <w:p w:rsidR="00DF5D0E" w:rsidP="006C0A75" w:rsidRDefault="00DE256E" w14:paraId="34DA63D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0A75" w:rsidRDefault="00AB682C" w14:paraId="393633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0F89" w14:textId="77777777" w:rsidR="006C0A75" w:rsidRDefault="006C0A75" w:rsidP="00DF5D0E">
      <w:r>
        <w:separator/>
      </w:r>
    </w:p>
  </w:endnote>
  <w:endnote w:type="continuationSeparator" w:id="0">
    <w:p w14:paraId="678DDB2F" w14:textId="77777777" w:rsidR="006C0A75" w:rsidRDefault="006C0A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929" w:rsidRDefault="002A4929" w14:paraId="72E129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91198" w14:paraId="60C73BC7" w14:textId="2CC14FC3">
    <w:pPr>
      <w:pStyle w:val="AmendDraftFooter"/>
    </w:pPr>
    <w:fldSimple w:instr=" TITLE   \* MERGEFORMAT ">
      <w:r w:rsidR="006C0A75">
        <w:t>1214-S AMH KLIP CRAM 020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91198" w14:paraId="1AAD80B0" w14:textId="0F58747D">
    <w:pPr>
      <w:pStyle w:val="AmendDraftFooter"/>
    </w:pPr>
    <w:fldSimple w:instr=" TITLE   \* MERGEFORMAT ">
      <w:r w:rsidR="002F7845">
        <w:t>1214-S AMH KLIP CRAM 020</w:t>
      </w:r>
    </w:fldSimple>
    <w:r w:rsidR="001B4E53">
      <w:tab/>
    </w:r>
    <w:r w:rsidR="00CF0331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932C" w14:textId="77777777" w:rsidR="006C0A75" w:rsidRDefault="006C0A75" w:rsidP="00DF5D0E">
      <w:r>
        <w:separator/>
      </w:r>
    </w:p>
  </w:footnote>
  <w:footnote w:type="continuationSeparator" w:id="0">
    <w:p w14:paraId="20383F76" w14:textId="77777777" w:rsidR="006C0A75" w:rsidRDefault="006C0A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22C8" w14:textId="77777777" w:rsidR="002A4929" w:rsidRDefault="002A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0D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8712B" wp14:editId="6A5A33F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29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744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A13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5A0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D3E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CCC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319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0B4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1F8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72D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ECB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2C3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10F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952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96A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D0D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32F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BD2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9A7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7A7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06E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2BB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118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4DE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E78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3FC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2DB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9EA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E6C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7A7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CD9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64E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D29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9EF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871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2293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744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A13A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5A00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D3E38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CCCF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319A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0B43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1F8D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72D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ECB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2C3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10F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952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96A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D0D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32FA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BD2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9A7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7A75D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06E2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2BB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1185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4DE8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E78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3FC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2DB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9EA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E6C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7A745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CD9F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64E5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D29B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9EF6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9C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89786" wp14:editId="1029AEC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499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8D0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060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1FE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196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184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913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CAB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352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676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4EA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F5C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19B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A20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AFE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1FF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75D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D21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6D9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C68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524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D52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2D7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2BE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FB84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0FCD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57EC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897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8CD499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8D0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060C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1FE8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196A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1848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9135D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CAB9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3528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676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4EAA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F5C1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19B0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A20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AFE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1FF1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75D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D21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6D9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C68E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524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D52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2D7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2BE4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FB84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0FCD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57EC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929"/>
    <w:rsid w:val="002F7845"/>
    <w:rsid w:val="00316CD9"/>
    <w:rsid w:val="00392064"/>
    <w:rsid w:val="003E2FC6"/>
    <w:rsid w:val="00492DDC"/>
    <w:rsid w:val="004C6615"/>
    <w:rsid w:val="005115F9"/>
    <w:rsid w:val="00523C5A"/>
    <w:rsid w:val="005E69C3"/>
    <w:rsid w:val="00605C39"/>
    <w:rsid w:val="006841E6"/>
    <w:rsid w:val="006C0A75"/>
    <w:rsid w:val="006F7027"/>
    <w:rsid w:val="007049E4"/>
    <w:rsid w:val="0072335D"/>
    <w:rsid w:val="0072541D"/>
    <w:rsid w:val="007544D1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198"/>
    <w:rsid w:val="009D0BE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033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196"/>
    <w:rsid w:val="00E66F5D"/>
    <w:rsid w:val="00E831A5"/>
    <w:rsid w:val="00E850E7"/>
    <w:rsid w:val="00EC4C96"/>
    <w:rsid w:val="00ED2EEB"/>
    <w:rsid w:val="00F229DE"/>
    <w:rsid w:val="00F304D3"/>
    <w:rsid w:val="00F4663F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450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9206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13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1214-S</BillDocName>
  <AmendType>AMH</AmendType>
  <SponsorAcronym>KLIP</SponsorAcronym>
  <DrafterAcronym>CRAM</DrafterAcronym>
  <DraftNumber>020</DraftNumber>
  <ReferenceNumber>SHB 1214</ReferenceNumber>
  <Floor>H AMD</Floor>
  <AmendmentNumber> 301</AmendmentNumber>
  <Sponsors>By Representative Klippert</Sponsors>
  <FloorAction>NOT 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147</Words>
  <Characters>821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1214-S AMH KLIP CRAM 020</dc:title>
  <dc:creator>Theiline Cramer</dc:creator>
  <cp:lastModifiedBy>Cramer, Theiline</cp:lastModifiedBy>
  <cp:revision>10</cp:revision>
  <dcterms:created xsi:type="dcterms:W3CDTF">2021-03-02T21:22:00Z</dcterms:created>
  <dcterms:modified xsi:type="dcterms:W3CDTF">2021-03-02T21:38:00Z</dcterms:modified>
</cp:coreProperties>
</file>