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D7B30" w14:paraId="37C226F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25A0">
            <w:t>1219-S2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25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25A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25A0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25A0">
            <w:t>209</w:t>
          </w:r>
        </w:sdtContent>
      </w:sdt>
    </w:p>
    <w:p w:rsidR="00DF5D0E" w:rsidP="00B73E0A" w:rsidRDefault="00AA1230" w14:paraId="2E5E823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7B30" w14:paraId="7AB73F30" w14:textId="6181626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25A0">
            <w:rPr>
              <w:b/>
              <w:u w:val="single"/>
            </w:rPr>
            <w:t>2SHB 1219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25A0">
            <w:t>H AMD</w:t>
          </w:r>
        </w:sdtContent>
      </w:sdt>
      <w:sdt>
        <w:sdtPr>
          <w:rPr>
            <w:bCs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Pr="000A1E3A" w:rsidR="000A1E3A">
            <w:rPr>
              <w:bCs/>
            </w:rPr>
            <w:t xml:space="preserve"> 280</w:t>
          </w:r>
        </w:sdtContent>
      </w:sdt>
    </w:p>
    <w:p w:rsidR="00DF5D0E" w:rsidP="00605C39" w:rsidRDefault="00AD7B30" w14:paraId="63001D4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25A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25A0" w14:paraId="166F3A8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03/02/2021</w:t>
          </w:r>
        </w:p>
      </w:sdtContent>
    </w:sdt>
    <w:p w:rsidR="007425A0" w:rsidP="00C8108C" w:rsidRDefault="00DE256E" w14:paraId="442526CF" w14:textId="5465C2C9">
      <w:pPr>
        <w:pStyle w:val="Page"/>
      </w:pPr>
      <w:bookmarkStart w:name="StartOfAmendmentBody" w:id="0"/>
      <w:bookmarkEnd w:id="0"/>
      <w:permStart w:edGrp="everyone" w:id="309466603"/>
      <w:r>
        <w:tab/>
      </w:r>
      <w:r w:rsidR="007425A0">
        <w:t xml:space="preserve">On page </w:t>
      </w:r>
      <w:r w:rsidR="000A1E3A">
        <w:t>10, after line 25, insert the following:</w:t>
      </w:r>
    </w:p>
    <w:p w:rsidRPr="000A1E3A" w:rsidR="000A1E3A" w:rsidP="000A1E3A" w:rsidRDefault="000A1E3A" w14:paraId="5EEE7C00" w14:textId="22166829">
      <w:pPr>
        <w:pStyle w:val="RCWSLText"/>
      </w:pPr>
      <w:r>
        <w:tab/>
        <w:t>"(h) An attorney representing a child in a dependency proceeding must prioritize the child's well-being over the child's wishes."</w:t>
      </w:r>
    </w:p>
    <w:p w:rsidRPr="007425A0" w:rsidR="00DF5D0E" w:rsidP="007425A0" w:rsidRDefault="00DF5D0E" w14:paraId="604E9DE7" w14:textId="77777777">
      <w:pPr>
        <w:suppressLineNumbers/>
        <w:rPr>
          <w:spacing w:val="-3"/>
        </w:rPr>
      </w:pPr>
    </w:p>
    <w:permEnd w:id="309466603"/>
    <w:p w:rsidR="00ED2EEB" w:rsidP="007425A0" w:rsidRDefault="00ED2EEB" w14:paraId="430C846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28872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360B42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425A0" w:rsidRDefault="00D659AC" w14:paraId="52413DD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425A0" w:rsidRDefault="0096303F" w14:paraId="2BED23D7" w14:textId="681782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A1E3A">
                  <w:t>Requires an attorney representing a child in a dependency proceeding to prioritize a child's well-being over their wishes.</w:t>
                </w:r>
              </w:p>
              <w:p w:rsidRPr="007D1589" w:rsidR="001B4E53" w:rsidP="007425A0" w:rsidRDefault="001B4E53" w14:paraId="4384A95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2887201"/>
    </w:tbl>
    <w:p w:rsidR="00DF5D0E" w:rsidP="007425A0" w:rsidRDefault="00DF5D0E" w14:paraId="3FEC6F06" w14:textId="77777777">
      <w:pPr>
        <w:pStyle w:val="BillEnd"/>
        <w:suppressLineNumbers/>
      </w:pPr>
    </w:p>
    <w:p w:rsidR="00DF5D0E" w:rsidP="007425A0" w:rsidRDefault="00DE256E" w14:paraId="6C6C02C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425A0" w:rsidRDefault="00AB682C" w14:paraId="06B2B48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0C2C6" w14:textId="77777777" w:rsidR="007425A0" w:rsidRDefault="007425A0" w:rsidP="00DF5D0E">
      <w:r>
        <w:separator/>
      </w:r>
    </w:p>
  </w:endnote>
  <w:endnote w:type="continuationSeparator" w:id="0">
    <w:p w14:paraId="370DB2AF" w14:textId="77777777" w:rsidR="007425A0" w:rsidRDefault="007425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30DC" w:rsidRDefault="007630DC" w14:paraId="3322DD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D7B30" w14:paraId="6510051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425A0">
      <w:t>1219-S2 AMH WALJ LEIN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D7B30" w14:paraId="72B53A03" w14:textId="4E5251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5C5C">
      <w:t>1219-S2 AMH WALJ LEIN 209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6693" w14:textId="77777777" w:rsidR="007425A0" w:rsidRDefault="007425A0" w:rsidP="00DF5D0E">
      <w:r>
        <w:separator/>
      </w:r>
    </w:p>
  </w:footnote>
  <w:footnote w:type="continuationSeparator" w:id="0">
    <w:p w14:paraId="7264D623" w14:textId="77777777" w:rsidR="007425A0" w:rsidRDefault="007425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A3471" w14:textId="77777777" w:rsidR="007630DC" w:rsidRDefault="00763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EC1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496416" wp14:editId="0A91638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CA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F02C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3E4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865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B89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3D9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884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A5D6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1DC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322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6FB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8DF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1D5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486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B24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BCC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4A9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7AF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8F7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0F4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53E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83D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F18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3AA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6AB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2C8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2A3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0FE1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DC2F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881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C995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CBB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433F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1F11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9641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1ECA85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F02C4A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3E491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8650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B89BC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3D9B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88440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A5D6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1DC5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3222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6FB55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8DF5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1D54B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486E0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B24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BCC7D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4A96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7AF82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8F78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0F419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53E4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83D0E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F189A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3AA8C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6AB84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2C8D0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2A39F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0FE1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DC2FD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881BA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C9957D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CBB74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433FB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1F115C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491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A31898" wp14:editId="39F332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5F73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88D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252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774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449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A3B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B4E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A5F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125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A343F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74F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412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4BB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B8E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5F0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798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9FC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7368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72C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4DB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BDE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64F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9C2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7D98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5D88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4DAE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2B12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3189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425F73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88DA2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2521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7742A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4498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A3B0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B4EAF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A5FE1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125A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A343F8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74F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412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4BBDB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B8ECB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5F0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7989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9FCC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73683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72CDC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4DB24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BDE77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64F8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9C2D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7D98D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5D88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4DAE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2B12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1E3A"/>
    <w:rsid w:val="000C6C82"/>
    <w:rsid w:val="000E603A"/>
    <w:rsid w:val="00102468"/>
    <w:rsid w:val="00106544"/>
    <w:rsid w:val="00136E5A"/>
    <w:rsid w:val="00146AAF"/>
    <w:rsid w:val="0019115E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F5DB3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25A0"/>
    <w:rsid w:val="00757317"/>
    <w:rsid w:val="007630DC"/>
    <w:rsid w:val="007769AF"/>
    <w:rsid w:val="00785C5C"/>
    <w:rsid w:val="007D1589"/>
    <w:rsid w:val="007D35D4"/>
    <w:rsid w:val="0083749C"/>
    <w:rsid w:val="008443FE"/>
    <w:rsid w:val="00846034"/>
    <w:rsid w:val="008C7E6E"/>
    <w:rsid w:val="00931B84"/>
    <w:rsid w:val="009624F0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7B3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D6F8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CDB23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B6DE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1219-S2</BillDocName>
  <AmendType>AMH</AmendType>
  <SponsorAcronym>WALJ</SponsorAcronym>
  <DrafterAcronym>LEIN</DrafterAcronym>
  <DraftNumber>209</DraftNumber>
  <ReferenceNumber>2SHB 1219</ReferenceNumber>
  <Floor>H AMD</Floor>
  <AmendmentNumber> 280</AmendmentNumber>
  <Sponsors>By Representative Walsh</Sponsors>
  <FloorAction>NOT ADOPTED 03/02/2021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72</Words>
  <Characters>378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1219-S2 AMH WALJ LEIN 209</dc:title>
  <dc:creator>Ingrid Lewis</dc:creator>
  <cp:lastModifiedBy>Lewis, Ingrid</cp:lastModifiedBy>
  <cp:revision>9</cp:revision>
  <dcterms:created xsi:type="dcterms:W3CDTF">2021-03-02T17:52:00Z</dcterms:created>
  <dcterms:modified xsi:type="dcterms:W3CDTF">2021-03-02T18:19:00Z</dcterms:modified>
</cp:coreProperties>
</file>