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35A31" w14:paraId="7D90CF9C" w14:textId="603581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3C5D">
            <w:t>1221-S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3C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3C5D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3C5D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3C5D">
            <w:t>052</w:t>
          </w:r>
        </w:sdtContent>
      </w:sdt>
    </w:p>
    <w:p w:rsidR="00DF5D0E" w:rsidP="00B73E0A" w:rsidRDefault="00AA1230" w14:paraId="37798E08" w14:textId="7D05F2C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5A31" w14:paraId="4D4A9435" w14:textId="145E4E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3C5D">
            <w:rPr>
              <w:b/>
              <w:u w:val="single"/>
            </w:rPr>
            <w:t>SHB 1221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3C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</w:t>
          </w:r>
        </w:sdtContent>
      </w:sdt>
    </w:p>
    <w:p w:rsidR="00DF5D0E" w:rsidP="00605C39" w:rsidRDefault="00B35A31" w14:paraId="4124A426" w14:textId="47005D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3C5D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3C5D" w14:paraId="35BA190D" w14:textId="3F28DB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02/23/2021</w:t>
          </w:r>
        </w:p>
      </w:sdtContent>
    </w:sdt>
    <w:p w:rsidRPr="006E3C5D" w:rsidR="00DF5D0E" w:rsidP="00593021" w:rsidRDefault="00DE256E" w14:paraId="05B39DF7" w14:textId="77EC53B2">
      <w:pPr>
        <w:pStyle w:val="Page"/>
      </w:pPr>
      <w:bookmarkStart w:name="StartOfAmendmentBody" w:id="0"/>
      <w:bookmarkEnd w:id="0"/>
      <w:permStart w:edGrp="everyone" w:id="811499376"/>
      <w:r>
        <w:tab/>
      </w:r>
      <w:r w:rsidR="006E3C5D">
        <w:t>On page 2</w:t>
      </w:r>
      <w:r w:rsidR="00593021">
        <w:t>, line 28, after "</w:t>
      </w:r>
      <w:r w:rsidRPr="00593021" w:rsidR="00593021">
        <w:rPr>
          <w:u w:val="single"/>
        </w:rPr>
        <w:t>2021</w:t>
      </w:r>
      <w:r w:rsidR="00593021">
        <w:t>" insert "</w:t>
      </w:r>
      <w:r w:rsidRPr="00593021" w:rsidR="00593021">
        <w:rPr>
          <w:u w:val="single"/>
        </w:rPr>
        <w:t>, unless the sole basis of determining</w:t>
      </w:r>
      <w:r w:rsidR="00642A8C">
        <w:rPr>
          <w:u w:val="single"/>
        </w:rPr>
        <w:t xml:space="preserve"> that</w:t>
      </w:r>
      <w:r w:rsidRPr="00593021" w:rsidR="00593021">
        <w:rPr>
          <w:u w:val="single"/>
        </w:rPr>
        <w:t xml:space="preserve"> a child is homeless is that he or she is living in a trailer park</w:t>
      </w:r>
      <w:r w:rsidR="00593021">
        <w:t>"</w:t>
      </w:r>
    </w:p>
    <w:permEnd w:id="811499376"/>
    <w:p w:rsidR="00ED2EEB" w:rsidP="006E3C5D" w:rsidRDefault="00ED2EEB" w14:paraId="5B3AD00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90243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25001A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E3C5D" w:rsidRDefault="00D659AC" w14:paraId="7A4C2FF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93021" w:rsidRDefault="0096303F" w14:paraId="4DE76D11" w14:textId="5DF2A5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593021" w:rsidR="00593021">
                  <w:t xml:space="preserve"> </w:t>
                </w:r>
                <w:r w:rsidR="00642A8C">
                  <w:t>Provides that</w:t>
                </w:r>
                <w:r w:rsidR="00593021">
                  <w:t xml:space="preserve"> living in a trailer park </w:t>
                </w:r>
                <w:r w:rsidR="00642A8C">
                  <w:t>may not be</w:t>
                </w:r>
                <w:r w:rsidR="00593021">
                  <w:t xml:space="preserve"> the sole basis for determining that a child is homeless for purposes of The Early Childhood Education and Assistance Program.</w:t>
                </w:r>
              </w:p>
            </w:tc>
          </w:tr>
        </w:sdtContent>
      </w:sdt>
      <w:permEnd w:id="239024375"/>
    </w:tbl>
    <w:p w:rsidR="00DF5D0E" w:rsidP="006E3C5D" w:rsidRDefault="00DF5D0E" w14:paraId="125BA99A" w14:textId="77777777">
      <w:pPr>
        <w:pStyle w:val="BillEnd"/>
        <w:suppressLineNumbers/>
      </w:pPr>
    </w:p>
    <w:p w:rsidR="00DF5D0E" w:rsidP="006E3C5D" w:rsidRDefault="00DE256E" w14:paraId="6186353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E3C5D" w:rsidRDefault="00AB682C" w14:paraId="74B34DC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2DD02" w14:textId="77777777" w:rsidR="006E3C5D" w:rsidRDefault="006E3C5D" w:rsidP="00DF5D0E">
      <w:r>
        <w:separator/>
      </w:r>
    </w:p>
  </w:endnote>
  <w:endnote w:type="continuationSeparator" w:id="0">
    <w:p w14:paraId="16441958" w14:textId="77777777" w:rsidR="006E3C5D" w:rsidRDefault="006E3C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DF6" w:rsidRDefault="00AA3DF6" w14:paraId="313DAE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35A31" w14:paraId="6D86320C" w14:textId="52A244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3C5D">
      <w:t>1221-S AMH DENT BROD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35A31" w14:paraId="475B5B12" w14:textId="116669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3DF6">
      <w:t>1221-S AMH DENT BROD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2195" w14:textId="77777777" w:rsidR="006E3C5D" w:rsidRDefault="006E3C5D" w:rsidP="00DF5D0E">
      <w:r>
        <w:separator/>
      </w:r>
    </w:p>
  </w:footnote>
  <w:footnote w:type="continuationSeparator" w:id="0">
    <w:p w14:paraId="3FE3CCD3" w14:textId="77777777" w:rsidR="006E3C5D" w:rsidRDefault="006E3C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98FA" w14:textId="77777777" w:rsidR="00AA3DF6" w:rsidRDefault="00AA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B8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AB4B6" wp14:editId="54A3A7F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7E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3F4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51A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8E6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52D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911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F7A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FCF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607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698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BAE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4EF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A23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906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D17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744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E63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8C4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8F5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AD9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147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292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E38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616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369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E54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365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240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8B5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A49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338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1CD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3911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6DF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AB4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DC7E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3F454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51A0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8E6F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52D3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9115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F7AE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FCF5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607B5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698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BAE7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4EF8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A2332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906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D17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744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E63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8C47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8F5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AD9A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1477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2920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E38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616A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369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E5493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3659E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24097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8B576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A496A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338F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1CD7D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39118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6DF48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4D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0C179" wp14:editId="71BAFE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9959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8C3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65B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5C6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2F2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6BD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CB0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ED6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2A8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42B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65E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5BB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407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312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7DE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04B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037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323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85B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CA9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CCB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F26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DE6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C38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5881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642E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4777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0C17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C19959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8C38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65B8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5C62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2F2A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6BDB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CB0E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ED64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2A85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42BD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65E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5BB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407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312C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7DE6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04B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037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323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85B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CA95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CCB9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F26A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DE648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C38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5881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642E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4777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93021"/>
    <w:rsid w:val="005E69C3"/>
    <w:rsid w:val="00605C39"/>
    <w:rsid w:val="00642A8C"/>
    <w:rsid w:val="006841E6"/>
    <w:rsid w:val="006E3C5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3DF6"/>
    <w:rsid w:val="00AB682C"/>
    <w:rsid w:val="00AD2D0A"/>
    <w:rsid w:val="00B31D1C"/>
    <w:rsid w:val="00B35A31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4193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12CE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1221-S</BillDocName>
  <AmendType>AMH</AmendType>
  <SponsorAcronym>DENT</SponsorAcronym>
  <DrafterAcronym>BROD</DrafterAcronym>
  <DraftNumber>052</DraftNumber>
  <ReferenceNumber>SHB 1221</ReferenceNumber>
  <Floor>H AMD</Floor>
  <AmendmentNumber> 69</AmendmentNumber>
  <Sponsors>By Representative Dent</Sponsors>
  <FloorAction>NOT 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88</Words>
  <Characters>381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1221-S AMH DENT BROD 052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1221-S AMH DENT BROD 052</dc:title>
  <dc:creator>Lena Brodsky</dc:creator>
  <cp:lastModifiedBy>Brodsky, Lena</cp:lastModifiedBy>
  <cp:revision>4</cp:revision>
  <dcterms:created xsi:type="dcterms:W3CDTF">2021-02-18T18:39:00Z</dcterms:created>
  <dcterms:modified xsi:type="dcterms:W3CDTF">2021-02-18T18:52:00Z</dcterms:modified>
</cp:coreProperties>
</file>