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37723" w14:paraId="7451CB8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5459">
            <w:t>1227-S2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545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5459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5459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5459">
            <w:t>488</w:t>
          </w:r>
        </w:sdtContent>
      </w:sdt>
    </w:p>
    <w:p w:rsidR="00DF5D0E" w:rsidP="00B73E0A" w:rsidRDefault="00AA1230" w14:paraId="00FA327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37723" w14:paraId="196DF3A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5459">
            <w:rPr>
              <w:b/>
              <w:u w:val="single"/>
            </w:rPr>
            <w:t>2SHB 1227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545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273</w:t>
          </w:r>
        </w:sdtContent>
      </w:sdt>
    </w:p>
    <w:p w:rsidR="00DF5D0E" w:rsidP="00605C39" w:rsidRDefault="00F37723" w14:paraId="2A28A53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5459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5459" w14:paraId="7456C44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03/04/2021</w:t>
          </w:r>
        </w:p>
      </w:sdtContent>
    </w:sdt>
    <w:p w:rsidR="00345459" w:rsidP="00C8108C" w:rsidRDefault="00DE256E" w14:paraId="3FB5783B" w14:textId="547D0323">
      <w:pPr>
        <w:pStyle w:val="Page"/>
      </w:pPr>
      <w:bookmarkStart w:name="StartOfAmendmentBody" w:id="0"/>
      <w:bookmarkEnd w:id="0"/>
      <w:permStart w:edGrp="everyone" w:id="1299064766"/>
      <w:r>
        <w:tab/>
      </w:r>
      <w:r w:rsidR="00345459">
        <w:t xml:space="preserve">On page </w:t>
      </w:r>
      <w:r w:rsidR="00B939C5">
        <w:t>14, line 7, after "</w:t>
      </w:r>
      <w:r w:rsidRPr="00B939C5" w:rsidR="00B939C5">
        <w:rPr>
          <w:u w:val="single"/>
        </w:rPr>
        <w:t>poverty,</w:t>
      </w:r>
      <w:r w:rsidR="00B939C5">
        <w:t>" strike "</w:t>
      </w:r>
      <w:r w:rsidRPr="00B939C5" w:rsidR="00B939C5">
        <w:rPr>
          <w:u w:val="single"/>
        </w:rPr>
        <w:t>isolation,</w:t>
      </w:r>
      <w:r w:rsidR="00B939C5">
        <w:t>"</w:t>
      </w:r>
    </w:p>
    <w:p w:rsidR="00B939C5" w:rsidP="00B939C5" w:rsidRDefault="00B939C5" w14:paraId="5AEE267C" w14:textId="1EF8A3F0">
      <w:pPr>
        <w:pStyle w:val="RCWSLText"/>
      </w:pPr>
    </w:p>
    <w:p w:rsidR="00B939C5" w:rsidP="00B939C5" w:rsidRDefault="00B939C5" w14:paraId="43B5FA2A" w14:textId="473AF317">
      <w:pPr>
        <w:pStyle w:val="RCWSLText"/>
      </w:pPr>
      <w:r>
        <w:tab/>
        <w:t>On page 14, line 8, after "</w:t>
      </w:r>
      <w:r w:rsidRPr="00B939C5">
        <w:rPr>
          <w:u w:val="single"/>
        </w:rPr>
        <w:t>crowded</w:t>
      </w:r>
      <w:r>
        <w:t>" strike "</w:t>
      </w:r>
      <w:r w:rsidRPr="00B939C5">
        <w:rPr>
          <w:u w:val="single"/>
        </w:rPr>
        <w:t>or inadequate housing, substance abuse</w:t>
      </w:r>
      <w:r>
        <w:t>" and insert "</w:t>
      </w:r>
      <w:r w:rsidRPr="00B939C5">
        <w:rPr>
          <w:u w:val="single"/>
        </w:rPr>
        <w:t>housing</w:t>
      </w:r>
      <w:r>
        <w:t>"</w:t>
      </w:r>
    </w:p>
    <w:p w:rsidR="00B939C5" w:rsidP="00B939C5" w:rsidRDefault="00B939C5" w14:paraId="3B8C9FEF" w14:textId="1CE060DA">
      <w:pPr>
        <w:pStyle w:val="RCWSLText"/>
      </w:pPr>
    </w:p>
    <w:p w:rsidRPr="00345459" w:rsidR="00DF5D0E" w:rsidP="00B939C5" w:rsidRDefault="00B939C5" w14:paraId="2FD23EC9" w14:textId="1592A4AA">
      <w:pPr>
        <w:pStyle w:val="RCWSLText"/>
      </w:pPr>
      <w:r>
        <w:tab/>
        <w:t>On page 14, line 9, after "</w:t>
      </w:r>
      <w:r w:rsidRPr="00B939C5">
        <w:rPr>
          <w:u w:val="single"/>
        </w:rPr>
        <w:t>exposure,</w:t>
      </w:r>
      <w:r>
        <w:t>" strike "</w:t>
      </w:r>
      <w:r w:rsidRPr="00B939C5">
        <w:rPr>
          <w:u w:val="single"/>
        </w:rPr>
        <w:t>mental illness</w:t>
      </w:r>
      <w:r w:rsidR="00B15AFD">
        <w:rPr>
          <w:u w:val="single"/>
        </w:rPr>
        <w:t>,</w:t>
      </w:r>
      <w:r>
        <w:t>"</w:t>
      </w:r>
    </w:p>
    <w:permEnd w:id="1299064766"/>
    <w:p w:rsidR="00ED2EEB" w:rsidP="00345459" w:rsidRDefault="00ED2EEB" w14:paraId="2FBF663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374551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C809BF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5459" w:rsidRDefault="00D659AC" w14:paraId="5CC0DA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939C5" w:rsidRDefault="0096303F" w14:paraId="02478331" w14:textId="3E8945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939C5">
                  <w:t xml:space="preserve">Removes isolation, inadequate housing, substance abuse, and mental illness from the list of </w:t>
                </w:r>
                <w:r w:rsidR="00C343BA">
                  <w:t>conditions</w:t>
                </w:r>
                <w:r w:rsidR="00B939C5">
                  <w:t xml:space="preserve"> that do not by themselves constitute imminent physical harm which is part of the criteria established in the bill </w:t>
                </w:r>
                <w:r w:rsidR="0007279E">
                  <w:t>related to removing a child from a parent</w:t>
                </w:r>
                <w:r w:rsidR="00B15AFD">
                  <w:t xml:space="preserve"> based on child abuse or neglect</w:t>
                </w:r>
                <w:r w:rsidR="00B939C5">
                  <w:t>.</w:t>
                </w:r>
              </w:p>
            </w:tc>
          </w:tr>
        </w:sdtContent>
      </w:sdt>
      <w:permEnd w:id="237455121"/>
    </w:tbl>
    <w:p w:rsidR="00DF5D0E" w:rsidP="00345459" w:rsidRDefault="00DF5D0E" w14:paraId="3CECDA55" w14:textId="77777777">
      <w:pPr>
        <w:pStyle w:val="BillEnd"/>
        <w:suppressLineNumbers/>
      </w:pPr>
    </w:p>
    <w:p w:rsidR="00DF5D0E" w:rsidP="00345459" w:rsidRDefault="00DE256E" w14:paraId="6580B9C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5459" w:rsidRDefault="00AB682C" w14:paraId="1664AA3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4346" w14:textId="77777777" w:rsidR="00345459" w:rsidRDefault="00345459" w:rsidP="00DF5D0E">
      <w:r>
        <w:separator/>
      </w:r>
    </w:p>
  </w:endnote>
  <w:endnote w:type="continuationSeparator" w:id="0">
    <w:p w14:paraId="7628281C" w14:textId="77777777" w:rsidR="00345459" w:rsidRDefault="0034545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43BA" w:rsidRDefault="00C343BA" w14:paraId="1B47F9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343BA" w14:paraId="14439DCF" w14:textId="77777777">
    <w:pPr>
      <w:pStyle w:val="AmendDraftFooter"/>
    </w:pPr>
    <w:fldSimple w:instr=" TITLE   \* MERGEFORMAT ">
      <w:r w:rsidR="00345459">
        <w:t>1227-S2 AMH KLIP WICK 488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343BA" w14:paraId="3A99DE90" w14:textId="4F56DD80">
    <w:pPr>
      <w:pStyle w:val="AmendDraftFooter"/>
    </w:pPr>
    <w:fldSimple w:instr=" TITLE   \* MERGEFORMAT ">
      <w:r>
        <w:t>1227-S2 AMH KLIP WICK 488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29D1B" w14:textId="77777777" w:rsidR="00345459" w:rsidRDefault="00345459" w:rsidP="00DF5D0E">
      <w:r>
        <w:separator/>
      </w:r>
    </w:p>
  </w:footnote>
  <w:footnote w:type="continuationSeparator" w:id="0">
    <w:p w14:paraId="7B05CBD6" w14:textId="77777777" w:rsidR="00345459" w:rsidRDefault="0034545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F8F1F" w14:textId="77777777" w:rsidR="00C343BA" w:rsidRDefault="00C34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76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E3185" wp14:editId="241E951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91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AE5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FF2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B35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6A1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AB6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7BF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996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2B02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1B6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C52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C64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F2AD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E67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BA5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738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B70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6E9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71B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BE977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69A3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89A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23C2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D66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1E5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14DC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66E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F93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BFC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8838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9F492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96B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F406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204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DE318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BF9152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AE54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FF282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B358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6A14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AB6C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7BFCA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99610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2B02E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1B6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C52F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C64F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F2AD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E678F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BA55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738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B70C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6E9C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71B99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BE977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69A32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89AF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23C20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D66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1E50F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14DCC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66E8A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F936F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BFC20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8838E3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9F4922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96B8E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F4069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204A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EE4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A1155" wp14:editId="6887C76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F503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352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70B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74A3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59E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83E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431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C55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AF1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9FD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C91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24E8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F8C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28D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DEC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928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2166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631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903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903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A72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7EA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9BF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D45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0C48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3B24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FE7BA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A115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77F503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352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70BE8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74A3E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59E3C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83ED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431D3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C5508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AF1AB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9FD5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C91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24E8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F8CE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28D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DEC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9285B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2166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6311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9030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903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A726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7EA5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9BFA0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D456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0C48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3B24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FE7BA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7279E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21D0"/>
    <w:rsid w:val="0034545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5AFD"/>
    <w:rsid w:val="00B31D1C"/>
    <w:rsid w:val="00B41494"/>
    <w:rsid w:val="00B518D0"/>
    <w:rsid w:val="00B56650"/>
    <w:rsid w:val="00B73E0A"/>
    <w:rsid w:val="00B939C5"/>
    <w:rsid w:val="00B961E0"/>
    <w:rsid w:val="00BF44DF"/>
    <w:rsid w:val="00C343BA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772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9BE93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1227-S2</BillDocName>
  <AmendType>AMH</AmendType>
  <SponsorAcronym>KLIP</SponsorAcronym>
  <DrafterAcronym>WICK</DrafterAcronym>
  <DraftNumber>488</DraftNumber>
  <ReferenceNumber>2SHB 1227</ReferenceNumber>
  <Floor>H AMD</Floor>
  <AmendmentNumber> 273</AmendmentNumber>
  <Sponsors>By Representative Klippert</Sponsors>
  <FloorAction>NOT 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135</TotalTime>
  <Pages>1</Pages>
  <Words>109</Words>
  <Characters>561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1227-S2 AMH KLIP WICK 488</dc:title>
  <dc:creator>Luke Wickham</dc:creator>
  <cp:lastModifiedBy>Wickham, Luke</cp:lastModifiedBy>
  <cp:revision>6</cp:revision>
  <dcterms:created xsi:type="dcterms:W3CDTF">2021-02-24T00:25:00Z</dcterms:created>
  <dcterms:modified xsi:type="dcterms:W3CDTF">2021-03-02T01:50:00Z</dcterms:modified>
</cp:coreProperties>
</file>