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24523" w14:paraId="6FF087F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74BC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74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74BC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74BC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74BC">
            <w:t>083</w:t>
          </w:r>
        </w:sdtContent>
      </w:sdt>
    </w:p>
    <w:p w:rsidR="00DF5D0E" w:rsidP="00B73E0A" w:rsidRDefault="00AA1230" w14:paraId="799C515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4523" w14:paraId="7CEA3FC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74BC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74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359</w:t>
          </w:r>
        </w:sdtContent>
      </w:sdt>
    </w:p>
    <w:p w:rsidR="00DF5D0E" w:rsidP="00605C39" w:rsidRDefault="00524523" w14:paraId="419D1A1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74BC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74BC" w14:paraId="42FEE71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03/06/2021</w:t>
          </w:r>
        </w:p>
      </w:sdtContent>
    </w:sdt>
    <w:p w:rsidR="003474BC" w:rsidP="00C8108C" w:rsidRDefault="00DE256E" w14:paraId="47F4CF39" w14:textId="6CB1FEA9">
      <w:pPr>
        <w:pStyle w:val="Page"/>
      </w:pPr>
      <w:bookmarkStart w:name="StartOfAmendmentBody" w:id="0"/>
      <w:bookmarkEnd w:id="0"/>
      <w:permStart w:edGrp="everyone" w:id="1255740261"/>
      <w:r>
        <w:tab/>
      </w:r>
      <w:r w:rsidR="003474BC">
        <w:t xml:space="preserve">On page </w:t>
      </w:r>
      <w:r w:rsidR="003B551C">
        <w:t>7, line 19, after "</w:t>
      </w:r>
      <w:r w:rsidR="00746F25">
        <w:t>in</w:t>
      </w:r>
      <w:r w:rsidR="003B551C">
        <w:t xml:space="preserve">" </w:t>
      </w:r>
      <w:r w:rsidR="00746F25">
        <w:t>strike</w:t>
      </w:r>
      <w:r w:rsidR="003B551C">
        <w:t xml:space="preserve"> "subsection (</w:t>
      </w:r>
      <w:r w:rsidR="00746F25">
        <w:t>2</w:t>
      </w:r>
      <w:r w:rsidR="003B551C">
        <w:t>)"</w:t>
      </w:r>
      <w:r w:rsidR="00746F25">
        <w:t xml:space="preserve"> and insert "subsections (2) and (3)"</w:t>
      </w:r>
    </w:p>
    <w:p w:rsidR="003B551C" w:rsidP="003B551C" w:rsidRDefault="003B551C" w14:paraId="558735C8" w14:textId="704594AC">
      <w:pPr>
        <w:pStyle w:val="RCWSLText"/>
      </w:pPr>
    </w:p>
    <w:p w:rsidR="003B551C" w:rsidP="003B551C" w:rsidRDefault="003B551C" w14:paraId="38657914" w14:textId="3459D48E">
      <w:pPr>
        <w:pStyle w:val="RCWSLText"/>
      </w:pPr>
      <w:r>
        <w:tab/>
        <w:t>On page 8, line 2, after "cause" insert "to evict"</w:t>
      </w:r>
    </w:p>
    <w:p w:rsidR="003B551C" w:rsidP="003B551C" w:rsidRDefault="003B551C" w14:paraId="753C213A" w14:textId="1ED39F84">
      <w:pPr>
        <w:pStyle w:val="RCWSLText"/>
      </w:pPr>
    </w:p>
    <w:p w:rsidR="003B551C" w:rsidP="003B551C" w:rsidRDefault="003B551C" w14:paraId="6A32E78D" w14:textId="29B39166">
      <w:pPr>
        <w:pStyle w:val="RCWSLText"/>
      </w:pPr>
      <w:r>
        <w:tab/>
        <w:t xml:space="preserve">On page 11, line 5, after </w:t>
      </w:r>
      <w:r w:rsidR="00746F25">
        <w:t>"</w:t>
      </w:r>
      <w:r>
        <w:t>(3)" insert "The following reason</w:t>
      </w:r>
      <w:r w:rsidR="00746F25">
        <w:t xml:space="preserve"> </w:t>
      </w:r>
      <w:r>
        <w:t>listed in this subsection constitute</w:t>
      </w:r>
      <w:r w:rsidR="00746F25">
        <w:t>s</w:t>
      </w:r>
      <w:r>
        <w:t xml:space="preserve"> cause to refuse to continue a tenancy</w:t>
      </w:r>
      <w:r w:rsidR="00746F25">
        <w:t>:</w:t>
      </w:r>
      <w:r>
        <w:t xml:space="preserve"> The tenant has been required to register as a sex offender during the tenancy, or prior to the tenancy if not disclosed or otherwise known to the property owner at the beginning of the tenancy.</w:t>
      </w:r>
    </w:p>
    <w:p w:rsidR="003B551C" w:rsidP="003B551C" w:rsidRDefault="003B551C" w14:paraId="70D4BCBF" w14:textId="5C72073A">
      <w:pPr>
        <w:pStyle w:val="RCWSLText"/>
      </w:pPr>
      <w:r>
        <w:tab/>
        <w:t>(4)"</w:t>
      </w:r>
    </w:p>
    <w:p w:rsidR="003B551C" w:rsidP="003B551C" w:rsidRDefault="003B551C" w14:paraId="1D8C16A9" w14:textId="224E1C06">
      <w:pPr>
        <w:pStyle w:val="RCWSLText"/>
      </w:pPr>
    </w:p>
    <w:p w:rsidRPr="003474BC" w:rsidR="00DF5D0E" w:rsidP="003B551C" w:rsidRDefault="003B551C" w14:paraId="15BEA470" w14:textId="7D083E33">
      <w:pPr>
        <w:pStyle w:val="RCWSLText"/>
      </w:pPr>
      <w:r>
        <w:tab/>
        <w:t>Renumber the remaining subsections consecutively and correct any internal references accordingly.</w:t>
      </w:r>
    </w:p>
    <w:permEnd w:id="1255740261"/>
    <w:p w:rsidR="00ED2EEB" w:rsidP="003474BC" w:rsidRDefault="00ED2EEB" w14:paraId="4DB7114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79252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7F61C8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74BC" w:rsidRDefault="00D659AC" w14:paraId="031F0A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B551C" w:rsidRDefault="0096303F" w14:paraId="5B780F77" w14:textId="08EFF1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B551C">
                  <w:t>Provides that being required to register as a sex offender during the tenancy, or prior to the tenancy if not disclosed or otherwise known to the property owner at beginning of the tenancy, is cause for a landlord to refuse to continue a tenancy.</w:t>
                </w:r>
              </w:p>
            </w:tc>
          </w:tr>
        </w:sdtContent>
      </w:sdt>
      <w:permEnd w:id="1337925235"/>
    </w:tbl>
    <w:p w:rsidR="00DF5D0E" w:rsidP="003474BC" w:rsidRDefault="00DF5D0E" w14:paraId="27B127C8" w14:textId="77777777">
      <w:pPr>
        <w:pStyle w:val="BillEnd"/>
        <w:suppressLineNumbers/>
      </w:pPr>
    </w:p>
    <w:p w:rsidR="00DF5D0E" w:rsidP="003474BC" w:rsidRDefault="00DE256E" w14:paraId="524FFB1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74BC" w:rsidRDefault="00AB682C" w14:paraId="6160C6F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48C48" w14:textId="77777777" w:rsidR="003474BC" w:rsidRDefault="003474BC" w:rsidP="00DF5D0E">
      <w:r>
        <w:separator/>
      </w:r>
    </w:p>
  </w:endnote>
  <w:endnote w:type="continuationSeparator" w:id="0">
    <w:p w14:paraId="2CEBF48D" w14:textId="77777777" w:rsidR="003474BC" w:rsidRDefault="003474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EAA" w:rsidRDefault="009B5EAA" w14:paraId="292C79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24523" w14:paraId="37743FA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74BC">
      <w:t>1236-S AMH CALD BROD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24523" w14:paraId="040D2579" w14:textId="5AD3665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626B">
      <w:t>1236-S AMH CALD BROD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6097" w14:textId="77777777" w:rsidR="003474BC" w:rsidRDefault="003474BC" w:rsidP="00DF5D0E">
      <w:r>
        <w:separator/>
      </w:r>
    </w:p>
  </w:footnote>
  <w:footnote w:type="continuationSeparator" w:id="0">
    <w:p w14:paraId="4E1C8A92" w14:textId="77777777" w:rsidR="003474BC" w:rsidRDefault="003474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F6FA" w14:textId="77777777" w:rsidR="009B5EAA" w:rsidRDefault="009B5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33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84B243" wp14:editId="62B7853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B5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3BEE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090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741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CC6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365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C9E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1F7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261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DDA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FD8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6DF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43E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552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E8A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1B7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862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924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22F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1A0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921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430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682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062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142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EFD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AB6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876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4C0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04E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4BD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051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9CF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3A9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4B2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FB5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3BEEFF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0900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74181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CC64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36578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C9E3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1F70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261A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DDA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FD81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6DFB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43E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552E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E8A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1B7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8620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9249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22F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1A0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921BD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4306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6822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06205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142C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EFD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AB6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87657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4C0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04EED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4BDA5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05125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9CF39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3A926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D61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D5BE7" wp14:editId="253B821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2052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8BA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E38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FDD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942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DD7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EFF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878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475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AE6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BFB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A93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2BE7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5B8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6F5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440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D63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CB6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468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5FE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359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EF5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03A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EB1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4AB3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CE8B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BC8D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5B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302052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8BAF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E381F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FDD9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942F0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DD7C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EFF4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8780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475C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AE6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BFB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A93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2BE7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5B87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6F5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440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D63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CB6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468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5FED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359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EF5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03A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EB1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4AB3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CE8B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BC8D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74BC"/>
    <w:rsid w:val="003B551C"/>
    <w:rsid w:val="003E2FC6"/>
    <w:rsid w:val="00492DDC"/>
    <w:rsid w:val="004C6615"/>
    <w:rsid w:val="005115F9"/>
    <w:rsid w:val="00523C5A"/>
    <w:rsid w:val="00524523"/>
    <w:rsid w:val="0053626B"/>
    <w:rsid w:val="005D2360"/>
    <w:rsid w:val="005E69C3"/>
    <w:rsid w:val="00605C39"/>
    <w:rsid w:val="006841E6"/>
    <w:rsid w:val="006F7027"/>
    <w:rsid w:val="007049E4"/>
    <w:rsid w:val="0072335D"/>
    <w:rsid w:val="0072541D"/>
    <w:rsid w:val="00746F2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5EAA"/>
    <w:rsid w:val="009F23A9"/>
    <w:rsid w:val="00A01F29"/>
    <w:rsid w:val="00A17B5B"/>
    <w:rsid w:val="00A4729B"/>
    <w:rsid w:val="00A93D4A"/>
    <w:rsid w:val="00AA09AF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7647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624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CALD</SponsorAcronym>
  <DrafterAcronym>BROD</DrafterAcronym>
  <DraftNumber>083</DraftNumber>
  <ReferenceNumber>SHB 1236</ReferenceNumber>
  <Floor>H AMD</Floor>
  <AmendmentNumber> 359</AmendmentNumber>
  <Sponsors>By Representative Caldier</Sponsors>
  <FloorAction>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168</Words>
  <Characters>809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CALD BROD 083</dc:title>
  <dc:creator>Lena Brodsky</dc:creator>
  <cp:lastModifiedBy>Brodsky, Lena</cp:lastModifiedBy>
  <cp:revision>8</cp:revision>
  <dcterms:created xsi:type="dcterms:W3CDTF">2021-03-04T04:02:00Z</dcterms:created>
  <dcterms:modified xsi:type="dcterms:W3CDTF">2021-03-04T06:11:00Z</dcterms:modified>
</cp:coreProperties>
</file>