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64995" w14:paraId="238D0F2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0004D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0004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0004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0004D">
            <w:t>OLER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0004D">
            <w:t>021</w:t>
          </w:r>
        </w:sdtContent>
      </w:sdt>
    </w:p>
    <w:p w:rsidR="00DF5D0E" w:rsidP="00B73E0A" w:rsidRDefault="00AA1230" w14:paraId="758B314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64995" w14:paraId="77EEFA3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0004D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0004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355</w:t>
          </w:r>
        </w:sdtContent>
      </w:sdt>
    </w:p>
    <w:p w:rsidR="00DF5D0E" w:rsidP="00605C39" w:rsidRDefault="00764995" w14:paraId="2600EBA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0004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0004D" w14:paraId="0C5DA5B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="00D0004D" w:rsidP="008429F0" w:rsidRDefault="00DE256E" w14:paraId="7FAAFF7F" w14:textId="4BFC92E9">
      <w:pPr>
        <w:pStyle w:val="Page"/>
      </w:pPr>
      <w:bookmarkStart w:name="StartOfAmendmentBody" w:id="0"/>
      <w:bookmarkEnd w:id="0"/>
      <w:permStart w:edGrp="everyone" w:id="1771324879"/>
      <w:r>
        <w:tab/>
      </w:r>
      <w:r w:rsidR="008429F0">
        <w:t>On page 10, line 32, after "(l)" strike</w:t>
      </w:r>
      <w:r w:rsidR="00CF615C">
        <w:t xml:space="preserve"> </w:t>
      </w:r>
      <w:r w:rsidR="008429F0">
        <w:t>"(i)"</w:t>
      </w:r>
    </w:p>
    <w:p w:rsidR="008429F0" w:rsidP="008429F0" w:rsidRDefault="008429F0" w14:paraId="4607B362" w14:textId="307988CD">
      <w:pPr>
        <w:pStyle w:val="RCWSLText"/>
      </w:pPr>
    </w:p>
    <w:p w:rsidRPr="00D0004D" w:rsidR="00DF5D0E" w:rsidP="008429F0" w:rsidRDefault="008429F0" w14:paraId="5E1896CF" w14:textId="0355DEE7">
      <w:pPr>
        <w:pStyle w:val="RCWSLText"/>
      </w:pPr>
      <w:r>
        <w:tab/>
        <w:t>On page 10, beginning on line 37, after</w:t>
      </w:r>
      <w:r w:rsidR="00CF615C">
        <w:t xml:space="preserve"> </w:t>
      </w:r>
      <w:r>
        <w:t>"action." strike all material through "chapter." on page 11, line 4</w:t>
      </w:r>
    </w:p>
    <w:permEnd w:id="1771324879"/>
    <w:p w:rsidR="00ED2EEB" w:rsidP="00D0004D" w:rsidRDefault="00ED2EEB" w14:paraId="705E5DC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836505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2D58936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0004D" w:rsidRDefault="00D659AC" w14:paraId="6F40D90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CF615C" w:rsidP="00CF615C" w:rsidRDefault="0096303F" w14:paraId="392B17D1" w14:textId="105D6FF4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F615C">
                  <w:t>Allows the landlord to serve at any time a 30-day notice to quit due to an intentional, knowing, and material misrepresentation or omission on the tenant's application. Removes a provision providing landlords of subsidized housing the option to</w:t>
                </w:r>
              </w:p>
              <w:p w:rsidR="00CF615C" w:rsidP="00CF615C" w:rsidRDefault="00CF615C" w14:paraId="453D9201" w14:textId="77777777">
                <w:pPr>
                  <w:autoSpaceDE w:val="0"/>
                  <w:autoSpaceDN w:val="0"/>
                  <w:adjustRightInd w:val="0"/>
                </w:pPr>
                <w:r>
                  <w:t>terminate a tenancy at any time if a misrepresentation on the</w:t>
                </w:r>
              </w:p>
              <w:p w:rsidR="00CF615C" w:rsidP="00CF615C" w:rsidRDefault="00CF615C" w14:paraId="66170B79" w14:textId="77777777">
                <w:pPr>
                  <w:autoSpaceDE w:val="0"/>
                  <w:autoSpaceDN w:val="0"/>
                  <w:adjustRightInd w:val="0"/>
                </w:pPr>
                <w:r>
                  <w:t>tenant's application makes the tenant ineligible for subsidized</w:t>
                </w:r>
              </w:p>
              <w:p w:rsidRPr="007D1589" w:rsidR="001B4E53" w:rsidP="00CF615C" w:rsidRDefault="00CF615C" w14:paraId="08EDFEE7" w14:textId="60C5CB3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housing.</w:t>
                </w:r>
              </w:p>
            </w:tc>
          </w:tr>
        </w:sdtContent>
      </w:sdt>
      <w:permEnd w:id="1983650530"/>
    </w:tbl>
    <w:p w:rsidR="00DF5D0E" w:rsidP="00D0004D" w:rsidRDefault="00DF5D0E" w14:paraId="3A1C7638" w14:textId="77777777">
      <w:pPr>
        <w:pStyle w:val="BillEnd"/>
        <w:suppressLineNumbers/>
      </w:pPr>
    </w:p>
    <w:p w:rsidR="00DF5D0E" w:rsidP="00D0004D" w:rsidRDefault="00DE256E" w14:paraId="70F00FF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0004D" w:rsidRDefault="00AB682C" w14:paraId="44A17DD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2324" w14:textId="77777777" w:rsidR="00D0004D" w:rsidRDefault="00D0004D" w:rsidP="00DF5D0E">
      <w:r>
        <w:separator/>
      </w:r>
    </w:p>
  </w:endnote>
  <w:endnote w:type="continuationSeparator" w:id="0">
    <w:p w14:paraId="1D5BC157" w14:textId="77777777" w:rsidR="00D0004D" w:rsidRDefault="00D0004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0482" w:rsidRDefault="000B0482" w14:paraId="69FA09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166B" w14:paraId="1C9519EC" w14:textId="77777777">
    <w:pPr>
      <w:pStyle w:val="AmendDraftFooter"/>
    </w:pPr>
    <w:fldSimple w:instr=" TITLE   \* MERGEFORMAT ">
      <w:r w:rsidR="00D0004D">
        <w:t>1236-S AMH CALD OLER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A166B" w14:paraId="761F7871" w14:textId="143CC29C">
    <w:pPr>
      <w:pStyle w:val="AmendDraftFooter"/>
    </w:pPr>
    <w:fldSimple w:instr=" TITLE   \* MERGEFORMAT ">
      <w:r>
        <w:t>1236-S AMH CALD OLER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4F56" w14:textId="77777777" w:rsidR="00D0004D" w:rsidRDefault="00D0004D" w:rsidP="00DF5D0E">
      <w:r>
        <w:separator/>
      </w:r>
    </w:p>
  </w:footnote>
  <w:footnote w:type="continuationSeparator" w:id="0">
    <w:p w14:paraId="417A5DF9" w14:textId="77777777" w:rsidR="00D0004D" w:rsidRDefault="00D0004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8D6F3" w14:textId="77777777" w:rsidR="000B0482" w:rsidRDefault="000B0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08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139F9" wp14:editId="57DA05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65F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339EC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394E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86C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5B1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42A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DFA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875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8443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2762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0CEE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1D20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826B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5BE2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124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AFD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704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DA0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757E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4101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2F2F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C6C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0E69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6E693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B1DA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0131C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4B21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474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BA88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CA77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03AB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7519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64C8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26578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139F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265FE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339ECA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394E8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86C5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5B150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42A5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DFA3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875E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84438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2762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0CEE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1D20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826B5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5BE2A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1243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AFDAF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704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DA00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757E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4101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2F2F5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C6C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0E693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6E6936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B1DA5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0131CF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4B213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474ED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BA88FF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CA77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03AB57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7519F9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64C85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265782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2E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17F611" wp14:editId="4C47C39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D811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DF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142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2984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81C6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087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6A1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992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8BD1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6E880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08B7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11F0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661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2CD5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FFCEA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AB3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8B7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05E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2ED0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6F3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DA7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DACE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2B0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0B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FF6D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07429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F91B3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17F6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2CD811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DFBD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14233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2984F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81C62D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08747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6A14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9920C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8BD1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6E880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08B7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11F00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661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2CD53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FFCEA0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AB3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8B7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05E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2ED08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6F3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DA75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DACE5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2B0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0B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FF6D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07429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F91B3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482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166B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64995"/>
    <w:rsid w:val="007769AF"/>
    <w:rsid w:val="007D1589"/>
    <w:rsid w:val="007D35D4"/>
    <w:rsid w:val="0083749C"/>
    <w:rsid w:val="008429F0"/>
    <w:rsid w:val="008443FE"/>
    <w:rsid w:val="00846034"/>
    <w:rsid w:val="008C7E6E"/>
    <w:rsid w:val="00931B84"/>
    <w:rsid w:val="0096303F"/>
    <w:rsid w:val="00972869"/>
    <w:rsid w:val="00984CD1"/>
    <w:rsid w:val="00997282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F615C"/>
    <w:rsid w:val="00D0004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1EAE0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F2FFB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CALD</SponsorAcronym>
  <DrafterAcronym>OLER</DrafterAcronym>
  <DraftNumber>021</DraftNumber>
  <ReferenceNumber>SHB 1236</ReferenceNumber>
  <Floor>H AMD</Floor>
  <AmendmentNumber> 355</AmendmentNumber>
  <Sponsors>By Representative Caldier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112</Words>
  <Characters>569</Characters>
  <Application>Microsoft Office Word</Application>
  <DocSecurity>8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CALD OLER 021</dc:title>
  <dc:creator>Erik Olson</dc:creator>
  <cp:lastModifiedBy>Olson, Erik</cp:lastModifiedBy>
  <cp:revision>7</cp:revision>
  <dcterms:created xsi:type="dcterms:W3CDTF">2021-03-02T18:54:00Z</dcterms:created>
  <dcterms:modified xsi:type="dcterms:W3CDTF">2021-03-02T22:43:00Z</dcterms:modified>
</cp:coreProperties>
</file>