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2D34FD" w14:paraId="72534826" w14:textId="641D186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139BD">
            <w:t>1236-S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139B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139BD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139BD">
            <w:t>BROD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139BD">
            <w:t>071</w:t>
          </w:r>
        </w:sdtContent>
      </w:sdt>
    </w:p>
    <w:p w:rsidR="00DF5D0E" w:rsidP="00B73E0A" w:rsidRDefault="00AA1230" w14:paraId="0003C5EE" w14:textId="4DB37B2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D34FD" w14:paraId="2BCCF322" w14:textId="6B4313D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139BD">
            <w:rPr>
              <w:b/>
              <w:u w:val="single"/>
            </w:rPr>
            <w:t>SHB 1236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139B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384</w:t>
          </w:r>
        </w:sdtContent>
      </w:sdt>
    </w:p>
    <w:p w:rsidR="00DF5D0E" w:rsidP="00605C39" w:rsidRDefault="002D34FD" w14:paraId="7098379E" w14:textId="32B0D52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139BD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139BD" w14:paraId="1A9A8F04" w14:textId="655A2E6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03/07/2021</w:t>
          </w:r>
        </w:p>
      </w:sdtContent>
    </w:sdt>
    <w:p w:rsidRPr="00D808FD" w:rsidR="006139BD" w:rsidP="00D808FD" w:rsidRDefault="00DE256E" w14:paraId="366D49D2" w14:textId="209BAE5C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020347791"/>
      <w:r>
        <w:tab/>
      </w:r>
      <w:r w:rsidRPr="00D808FD" w:rsidR="006139BD">
        <w:rPr>
          <w:spacing w:val="0"/>
        </w:rPr>
        <w:t xml:space="preserve">On page </w:t>
      </w:r>
      <w:r w:rsidRPr="00D808FD" w:rsidR="00D808FD">
        <w:rPr>
          <w:spacing w:val="0"/>
        </w:rPr>
        <w:t>11, line 4, after "chapter" insert ";</w:t>
      </w:r>
    </w:p>
    <w:p w:rsidRPr="00D808FD" w:rsidR="00DF5D0E" w:rsidP="00D808FD" w:rsidRDefault="00D808FD" w14:paraId="7A18948E" w14:textId="3491F8F7">
      <w:pPr>
        <w:pStyle w:val="RCWSLText"/>
        <w:suppressAutoHyphens w:val="0"/>
        <w:rPr>
          <w:spacing w:val="0"/>
        </w:rPr>
      </w:pPr>
      <w:r w:rsidRPr="00D808FD">
        <w:rPr>
          <w:spacing w:val="0"/>
        </w:rPr>
        <w:tab/>
        <w:t xml:space="preserve">(m) The tenant continues in possession after using </w:t>
      </w:r>
      <w:r w:rsidRPr="00F83719" w:rsidR="00F83719">
        <w:rPr>
          <w:spacing w:val="0"/>
        </w:rPr>
        <w:t>any nonprescription narcotic</w:t>
      </w:r>
      <w:r w:rsidR="007F786F">
        <w:rPr>
          <w:spacing w:val="0"/>
        </w:rPr>
        <w:t>,</w:t>
      </w:r>
      <w:r w:rsidRPr="00F83719" w:rsidR="00F83719">
        <w:rPr>
          <w:spacing w:val="0"/>
        </w:rPr>
        <w:t xml:space="preserve"> </w:t>
      </w:r>
      <w:r w:rsidR="00F83719">
        <w:rPr>
          <w:spacing w:val="0"/>
        </w:rPr>
        <w:t xml:space="preserve">including </w:t>
      </w:r>
      <w:r w:rsidR="007F786F">
        <w:rPr>
          <w:spacing w:val="0"/>
        </w:rPr>
        <w:t>methamphetamine,</w:t>
      </w:r>
      <w:r w:rsidRPr="00D808FD">
        <w:rPr>
          <w:spacing w:val="0"/>
        </w:rPr>
        <w:t xml:space="preserve"> </w:t>
      </w:r>
      <w:r>
        <w:rPr>
          <w:spacing w:val="0"/>
        </w:rPr>
        <w:t>if</w:t>
      </w:r>
      <w:r w:rsidRPr="00D808FD">
        <w:rPr>
          <w:spacing w:val="0"/>
        </w:rPr>
        <w:t xml:space="preserve"> such usage is legalized</w:t>
      </w:r>
      <w:r>
        <w:rPr>
          <w:spacing w:val="0"/>
        </w:rPr>
        <w:t xml:space="preserve">" </w:t>
      </w:r>
    </w:p>
    <w:permEnd w:id="1020347791"/>
    <w:p w:rsidR="00ED2EEB" w:rsidP="006139BD" w:rsidRDefault="00ED2EEB" w14:paraId="19B5CE1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711438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1F16BF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139BD" w:rsidRDefault="00D659AC" w14:paraId="6EAF0E4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808FD" w:rsidRDefault="0096303F" w14:paraId="33ED4EB6" w14:textId="7631CEA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D808FD" w:rsidR="00D808FD">
                  <w:t>Provides that using</w:t>
                </w:r>
                <w:r w:rsidR="00F83719">
                  <w:t xml:space="preserve"> </w:t>
                </w:r>
                <w:r w:rsidRPr="00F83719" w:rsidR="00F83719">
                  <w:t>any nonprescription narcotic</w:t>
                </w:r>
                <w:r w:rsidR="007F786F">
                  <w:t>,</w:t>
                </w:r>
                <w:r w:rsidR="00F83719">
                  <w:t xml:space="preserve"> including</w:t>
                </w:r>
                <w:r w:rsidRPr="00D808FD" w:rsidR="00D808FD">
                  <w:t xml:space="preserve"> methamphetamine</w:t>
                </w:r>
                <w:r w:rsidR="007F786F">
                  <w:t>,</w:t>
                </w:r>
                <w:r w:rsidRPr="00D808FD" w:rsidR="00D808FD">
                  <w:t xml:space="preserve"> if such usage is legalized is cause for eviction or termination of a tenancy.</w:t>
                </w:r>
              </w:p>
            </w:tc>
          </w:tr>
        </w:sdtContent>
      </w:sdt>
      <w:permEnd w:id="271143814"/>
    </w:tbl>
    <w:p w:rsidR="00DF5D0E" w:rsidP="006139BD" w:rsidRDefault="00DF5D0E" w14:paraId="15C8BAE1" w14:textId="77777777">
      <w:pPr>
        <w:pStyle w:val="BillEnd"/>
        <w:suppressLineNumbers/>
      </w:pPr>
    </w:p>
    <w:p w:rsidR="00DF5D0E" w:rsidP="006139BD" w:rsidRDefault="00DE256E" w14:paraId="50B607C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139BD" w:rsidRDefault="00AB682C" w14:paraId="7255466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5D8CF" w14:textId="77777777" w:rsidR="006139BD" w:rsidRDefault="006139BD" w:rsidP="00DF5D0E">
      <w:r>
        <w:separator/>
      </w:r>
    </w:p>
  </w:endnote>
  <w:endnote w:type="continuationSeparator" w:id="0">
    <w:p w14:paraId="6529C005" w14:textId="77777777" w:rsidR="006139BD" w:rsidRDefault="006139B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5FE3" w:rsidRDefault="008B5FE3" w14:paraId="6F292B9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D34FD" w14:paraId="1EA555FD" w14:textId="62C6CEF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139BD">
      <w:t>1236-S AMH CALD BROD 071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D34FD" w14:paraId="4F8B216A" w14:textId="690FD81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A72A1">
      <w:t>1236-S AMH CALD BROD 071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B526A" w14:textId="77777777" w:rsidR="006139BD" w:rsidRDefault="006139BD" w:rsidP="00DF5D0E">
      <w:r>
        <w:separator/>
      </w:r>
    </w:p>
  </w:footnote>
  <w:footnote w:type="continuationSeparator" w:id="0">
    <w:p w14:paraId="0B0D7284" w14:textId="77777777" w:rsidR="006139BD" w:rsidRDefault="006139B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6B55A" w14:textId="77777777" w:rsidR="008B5FE3" w:rsidRDefault="008B5F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09A4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389465" wp14:editId="13A1AF4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92C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0DBE5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EF13C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7B2EE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66C03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8D583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22FF5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4F099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D306C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CF67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0D414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314B5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C79C6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6AF68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2497C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83DE2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180E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AF35B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50024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18342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38F39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A66B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387A8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6481B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76414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584EE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7B4A8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8A95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42458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1662D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7DE3A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36DC5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54648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4472D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38946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EB92C0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0DBE51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EF13CB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7B2EE4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66C03A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8D583D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22FF5A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4F0992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D306CE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CF67F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0D4141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314B53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C79C60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6AF688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2497C9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83DE21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180E9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AF35B3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500247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183423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38F39B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A66BE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387A81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6481BE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76414F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584EE3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7B4A84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8A95B6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424588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1662D2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7DE3A4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36DC5B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546480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4472DB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0C9E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CEE7D4" wp14:editId="68A0751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67C8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1C38D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609CE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14F87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31EA0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8F311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FF4FA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443AD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36C91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71CD9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8C1E3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13DFD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237AB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CC9BE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2ACF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0828D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B6F9D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3FAAF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32937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F3F2A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54D96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C85AB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F09D3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012C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304E48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DC063D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8C3038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CEE7D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7667C8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1C38D1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609CEC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14F87E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31EA02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8F3118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FF4FAB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443ADB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36C91A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71CD91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8C1E36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13DFDA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237ABE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CC9BEE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2ACF6B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0828D3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B6F9D8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3FAAF7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329376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F3F2A7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54D962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C85AB4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F09D37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012C1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304E48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DC063D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8C3038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1A57"/>
    <w:rsid w:val="00265296"/>
    <w:rsid w:val="00281CBD"/>
    <w:rsid w:val="002D34FD"/>
    <w:rsid w:val="00304959"/>
    <w:rsid w:val="00316CD9"/>
    <w:rsid w:val="003E2FC6"/>
    <w:rsid w:val="00492DDC"/>
    <w:rsid w:val="004C6615"/>
    <w:rsid w:val="005115F9"/>
    <w:rsid w:val="00523C5A"/>
    <w:rsid w:val="005E69C3"/>
    <w:rsid w:val="00605C39"/>
    <w:rsid w:val="006139BD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786F"/>
    <w:rsid w:val="0083749C"/>
    <w:rsid w:val="008443FE"/>
    <w:rsid w:val="00846034"/>
    <w:rsid w:val="008B5FE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808FD"/>
    <w:rsid w:val="00DA47F3"/>
    <w:rsid w:val="00DC2C13"/>
    <w:rsid w:val="00DE256E"/>
    <w:rsid w:val="00DF5D0E"/>
    <w:rsid w:val="00E02FFF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3719"/>
    <w:rsid w:val="00FA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77B7E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808FD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57E5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1236-S</BillDocName>
  <AmendType>AMH</AmendType>
  <SponsorAcronym>KLIP</SponsorAcronym>
  <DrafterAcronym>BROD</DrafterAcronym>
  <DraftNumber>071</DraftNumber>
  <ReferenceNumber>SHB 1236</ReferenceNumber>
  <Floor>H AMD</Floor>
  <AmendmentNumber> 384</AmendmentNumber>
  <Sponsors>By Representative Klippert</Sponsors>
  <FloorAction>NOT ADOPTED 03/07/2021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75</Words>
  <Characters>409</Characters>
  <Application>Microsoft Office Word</Application>
  <DocSecurity>8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1236-S AMH KLIP BROD 071</dc:title>
  <dc:creator>Lena Brodsky</dc:creator>
  <cp:lastModifiedBy>Brodsky, Lena</cp:lastModifiedBy>
  <cp:revision>10</cp:revision>
  <dcterms:created xsi:type="dcterms:W3CDTF">2021-03-03T04:08:00Z</dcterms:created>
  <dcterms:modified xsi:type="dcterms:W3CDTF">2021-03-03T18:27:00Z</dcterms:modified>
</cp:coreProperties>
</file>