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35A87" w14:paraId="7B0B2053" w14:textId="31DAFC7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90818">
            <w:t>1283-S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9081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90818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90818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90818">
            <w:t>055</w:t>
          </w:r>
        </w:sdtContent>
      </w:sdt>
    </w:p>
    <w:p w:rsidR="00DF5D0E" w:rsidP="00B73E0A" w:rsidRDefault="00AA1230" w14:paraId="74E3FDB2" w14:textId="527994C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35A87" w14:paraId="69888515" w14:textId="56D1B6E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90818">
            <w:rPr>
              <w:b/>
              <w:u w:val="single"/>
            </w:rPr>
            <w:t>SHB 1283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9081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1024</w:t>
          </w:r>
        </w:sdtContent>
      </w:sdt>
    </w:p>
    <w:p w:rsidR="00DF5D0E" w:rsidP="00605C39" w:rsidRDefault="00C35A87" w14:paraId="3566545D" w14:textId="735123F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90818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90818" w14:paraId="31BF568B" w14:textId="51AA669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890818" w:rsidR="00DF5D0E" w:rsidP="00256913" w:rsidRDefault="00DE256E" w14:paraId="1D7BF926" w14:textId="6D283238">
      <w:pPr>
        <w:pStyle w:val="Page"/>
      </w:pPr>
      <w:bookmarkStart w:name="StartOfAmendmentBody" w:id="0"/>
      <w:bookmarkEnd w:id="0"/>
      <w:permStart w:edGrp="everyone" w:id="1664101120"/>
      <w:r>
        <w:tab/>
      </w:r>
      <w:r w:rsidR="00890818">
        <w:t xml:space="preserve">On page </w:t>
      </w:r>
      <w:r w:rsidR="00256913">
        <w:t>1, beginning on line 14, after "</w:t>
      </w:r>
      <w:r w:rsidRPr="00301407" w:rsidR="00256913">
        <w:rPr>
          <w:u w:val="single"/>
        </w:rPr>
        <w:t>harm,</w:t>
      </w:r>
      <w:r w:rsidR="00256913">
        <w:t>" insert "</w:t>
      </w:r>
      <w:r w:rsidRPr="00301407" w:rsidR="00256913">
        <w:rPr>
          <w:u w:val="single"/>
        </w:rPr>
        <w:t>or operates any vehicle as defined in RCW 9A.04.110,</w:t>
      </w:r>
      <w:r w:rsidR="00256913">
        <w:t>"</w:t>
      </w:r>
    </w:p>
    <w:permEnd w:id="1664101120"/>
    <w:p w:rsidR="00ED2EEB" w:rsidP="00890818" w:rsidRDefault="00ED2EEB" w14:paraId="6E72D87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149479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F9F592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90818" w:rsidRDefault="00D659AC" w14:paraId="46E807D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56913" w:rsidRDefault="0096303F" w14:paraId="72C44BDD" w14:textId="046CE49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56913">
                  <w:t xml:space="preserve">Adds vehicles to the list of weapons that may not used </w:t>
                </w:r>
                <w:r w:rsidRPr="00256913" w:rsidR="00256913">
                  <w:t>in a manner, under circumstances, and at a time and place that either manifests an intent to intimidate another or that warrants alarm for the safety of other persons</w:t>
                </w:r>
                <w:r w:rsidR="00256913">
                  <w:t>.</w:t>
                </w:r>
              </w:p>
            </w:tc>
          </w:tr>
        </w:sdtContent>
      </w:sdt>
      <w:permEnd w:id="1414947925"/>
    </w:tbl>
    <w:p w:rsidR="00DF5D0E" w:rsidP="00890818" w:rsidRDefault="00DF5D0E" w14:paraId="4F2B9DA8" w14:textId="77777777">
      <w:pPr>
        <w:pStyle w:val="BillEnd"/>
        <w:suppressLineNumbers/>
      </w:pPr>
    </w:p>
    <w:p w:rsidR="00DF5D0E" w:rsidP="00890818" w:rsidRDefault="00DE256E" w14:paraId="574C1F4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90818" w:rsidRDefault="00AB682C" w14:paraId="1E59D50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1244" w14:textId="77777777" w:rsidR="00890818" w:rsidRDefault="00890818" w:rsidP="00DF5D0E">
      <w:r>
        <w:separator/>
      </w:r>
    </w:p>
  </w:endnote>
  <w:endnote w:type="continuationSeparator" w:id="0">
    <w:p w14:paraId="202E8C50" w14:textId="77777777" w:rsidR="00890818" w:rsidRDefault="0089081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6043" w:rsidRDefault="000D6043" w14:paraId="6B33866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82FB3" w14:paraId="6CB68E63" w14:textId="0D864CD8">
    <w:pPr>
      <w:pStyle w:val="AmendDraftFooter"/>
    </w:pPr>
    <w:fldSimple w:instr=" TITLE   \* MERGEFORMAT ">
      <w:r w:rsidR="00890818">
        <w:t>1283-S AMH GRAH BUR 055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82FB3" w14:paraId="5F03F0ED" w14:textId="750FC09C">
    <w:pPr>
      <w:pStyle w:val="AmendDraftFooter"/>
    </w:pPr>
    <w:fldSimple w:instr=" TITLE   \* MERGEFORMAT ">
      <w:r>
        <w:t>1283-S AMH GRAH BUR 055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54CBA" w14:textId="77777777" w:rsidR="00890818" w:rsidRDefault="00890818" w:rsidP="00DF5D0E">
      <w:r>
        <w:separator/>
      </w:r>
    </w:p>
  </w:footnote>
  <w:footnote w:type="continuationSeparator" w:id="0">
    <w:p w14:paraId="355000EC" w14:textId="77777777" w:rsidR="00890818" w:rsidRDefault="0089081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5A19" w14:textId="77777777" w:rsidR="000D6043" w:rsidRDefault="000D60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04C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BF136F" wp14:editId="3E598BE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3D3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18A23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B6D7F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2B6D8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B8FD7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859A4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200D9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5AF0C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76FD1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7B2F1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6E1F4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56F53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AD33D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4EFD3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F8A29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25F8A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654F3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41574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61739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40D16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52495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7852C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AFC68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05331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2A7AB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570DB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5A32D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02798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A0F67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C0E64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F3A85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31751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0AA05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5B446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F136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773D39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18A230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B6D7F3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2B6D82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B8FD7E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859A44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200D9C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5AF0C1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76FD10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7B2F15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6E1F48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56F531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AD33D9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4EFD34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F8A295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25F8A9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654F3A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415743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61739B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40D167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524956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7852C2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AFC68F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05331B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2A7ABA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570DB8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5A32DF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027986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A0F67D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C0E64B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F3A854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31751C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0AA05F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5B4463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EEE3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59CDA8" wp14:editId="6C334F3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D9A5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0C78E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2B628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13D65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B609B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4483F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2BDF5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C75A7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8B84A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12035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BC1A3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EA1E7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43584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43B02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6CA6C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EA541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4CEEA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10415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4A7F8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AF049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F39D5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8CC4C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098FC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80EEC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F9A171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574A55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6F71E1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9CDA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D6D9A5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0C78E9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2B6288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13D653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B609BD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4483FA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2BDF53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C75A7E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8B84AF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12035E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BC1A34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EA1E75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43584F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43B020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6CA6C3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EA5418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4CEEA6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104150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4A7F86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AF0495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F39D5C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8CC4C5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098FC2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80EECA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F9A171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574A55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6F71E1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D6043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56913"/>
    <w:rsid w:val="00265296"/>
    <w:rsid w:val="00281CBD"/>
    <w:rsid w:val="00301407"/>
    <w:rsid w:val="00316CD9"/>
    <w:rsid w:val="003E2FC6"/>
    <w:rsid w:val="00482FB3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0818"/>
    <w:rsid w:val="008C7E6E"/>
    <w:rsid w:val="00914F6B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5A87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25CD8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E7FF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1283-S</BillDocName>
  <AmendType>AMH</AmendType>
  <SponsorAcronym>GRAH</SponsorAcronym>
  <DrafterAcronym>BUR</DrafterAcronym>
  <DraftNumber>055</DraftNumber>
  <ReferenceNumber>SHB 1283</ReferenceNumber>
  <Floor>H AMD</Floor>
  <AmendmentNumber> 1024</AmendmentNumber>
  <Sponsors>By Representative Graham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86</Words>
  <Characters>390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1283-S AMH GRAH BUR 055</dc:title>
  <dc:creator>John Burzynski</dc:creator>
  <cp:lastModifiedBy>Burzynski, John</cp:lastModifiedBy>
  <cp:revision>7</cp:revision>
  <dcterms:created xsi:type="dcterms:W3CDTF">2022-01-27T02:09:00Z</dcterms:created>
  <dcterms:modified xsi:type="dcterms:W3CDTF">2022-02-02T00:19:00Z</dcterms:modified>
</cp:coreProperties>
</file>