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A1599C" w14:paraId="3F5EF0F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D19FB">
            <w:t>1283-S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D19F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D19FB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D19FB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D19FB">
            <w:t>011</w:t>
          </w:r>
        </w:sdtContent>
      </w:sdt>
    </w:p>
    <w:p w:rsidR="00DF5D0E" w:rsidP="00B73E0A" w:rsidRDefault="00AA1230" w14:paraId="384E279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1599C" w14:paraId="2952989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D19FB">
            <w:rPr>
              <w:b/>
              <w:u w:val="single"/>
            </w:rPr>
            <w:t>SHB 1283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D19F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48</w:t>
          </w:r>
        </w:sdtContent>
      </w:sdt>
    </w:p>
    <w:p w:rsidR="00DF5D0E" w:rsidP="00605C39" w:rsidRDefault="00A1599C" w14:paraId="60B58C0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D19FB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D19FB" w14:paraId="2FCB112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0D19FB" w:rsidR="00DF5D0E" w:rsidP="00873EF3" w:rsidRDefault="00DE256E" w14:paraId="65CEA54D" w14:textId="26D322B5">
      <w:pPr>
        <w:pStyle w:val="Page"/>
      </w:pPr>
      <w:bookmarkStart w:name="StartOfAmendmentBody" w:id="0"/>
      <w:bookmarkEnd w:id="0"/>
      <w:permStart w:edGrp="everyone" w:id="1632926296"/>
      <w:r>
        <w:tab/>
      </w:r>
      <w:r w:rsidR="000D19FB">
        <w:t xml:space="preserve">On page </w:t>
      </w:r>
      <w:r w:rsidR="00183D32">
        <w:t xml:space="preserve">2, line </w:t>
      </w:r>
      <w:r w:rsidR="00873EF3">
        <w:t>6, after "</w:t>
      </w:r>
      <w:r w:rsidRPr="000A016F" w:rsidR="00873EF3">
        <w:rPr>
          <w:u w:val="single"/>
        </w:rPr>
        <w:t>business</w:t>
      </w:r>
      <w:r w:rsidR="00873EF3">
        <w:t>" insert "</w:t>
      </w:r>
      <w:r w:rsidRPr="000A016F" w:rsidR="00873EF3">
        <w:rPr>
          <w:u w:val="single"/>
        </w:rPr>
        <w:t>, or while on his or her property</w:t>
      </w:r>
      <w:r w:rsidR="00873EF3">
        <w:t>"</w:t>
      </w:r>
    </w:p>
    <w:permEnd w:id="1632926296"/>
    <w:p w:rsidR="00ED2EEB" w:rsidP="000D19FB" w:rsidRDefault="00ED2EEB" w14:paraId="43A8617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909313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90F69D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D19FB" w:rsidRDefault="00D659AC" w14:paraId="2DB04B6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73EF3" w:rsidRDefault="0096303F" w14:paraId="7F8A55ED" w14:textId="496F85B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73EF3">
                  <w:t>Expands the categories of persons and acts excluded from the bill to cover acts committed by persons on their property.</w:t>
                </w:r>
              </w:p>
            </w:tc>
          </w:tr>
        </w:sdtContent>
      </w:sdt>
      <w:permEnd w:id="2090931394"/>
    </w:tbl>
    <w:p w:rsidR="00DF5D0E" w:rsidP="000D19FB" w:rsidRDefault="00DF5D0E" w14:paraId="5F5D64C1" w14:textId="77777777">
      <w:pPr>
        <w:pStyle w:val="BillEnd"/>
        <w:suppressLineNumbers/>
      </w:pPr>
    </w:p>
    <w:p w:rsidR="00DF5D0E" w:rsidP="000D19FB" w:rsidRDefault="00DE256E" w14:paraId="1CEF2AB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D19FB" w:rsidRDefault="00AB682C" w14:paraId="1E475A5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6E932" w14:textId="77777777" w:rsidR="000D19FB" w:rsidRDefault="000D19FB" w:rsidP="00DF5D0E">
      <w:r>
        <w:separator/>
      </w:r>
    </w:p>
  </w:endnote>
  <w:endnote w:type="continuationSeparator" w:id="0">
    <w:p w14:paraId="0F15CB50" w14:textId="77777777" w:rsidR="000D19FB" w:rsidRDefault="000D19F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69A9" w:rsidRDefault="00E769A9" w14:paraId="74E718C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86F3B" w14:paraId="33D8D337" w14:textId="77777777">
    <w:pPr>
      <w:pStyle w:val="AmendDraftFooter"/>
    </w:pPr>
    <w:fldSimple w:instr=" TITLE   \* MERGEFORMAT ">
      <w:r w:rsidR="000D19FB">
        <w:t>1283-S AMH KLIP BUR 011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86F3B" w14:paraId="337FE543" w14:textId="64A83808">
    <w:pPr>
      <w:pStyle w:val="AmendDraftFooter"/>
    </w:pPr>
    <w:fldSimple w:instr=" TITLE   \* MERGEFORMAT ">
      <w:r>
        <w:t>1283-S AMH KLIP BUR 011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18AC8" w14:textId="77777777" w:rsidR="000D19FB" w:rsidRDefault="000D19FB" w:rsidP="00DF5D0E">
      <w:r>
        <w:separator/>
      </w:r>
    </w:p>
  </w:footnote>
  <w:footnote w:type="continuationSeparator" w:id="0">
    <w:p w14:paraId="2F18B6F0" w14:textId="77777777" w:rsidR="000D19FB" w:rsidRDefault="000D19F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ED20" w14:textId="77777777" w:rsidR="00E769A9" w:rsidRDefault="00E76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E96B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45320A" wp14:editId="1E9D8EF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E43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8930A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C1784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D4B06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24F86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FE54C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AB9A3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EC2CF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29F45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33858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3B436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398A7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26554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46910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DBAD8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41415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17CAC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702AA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C4890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6D25E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F6E4C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5664F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103CC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9DC05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8D218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F1547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E5D20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5C5EB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4DB58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DDBB0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00193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77D91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74D27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5FF8D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45320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F4E43F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8930AF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C1784B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D4B06C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24F866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FE54CA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AB9A38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EC2CF8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29F457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33858D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3B4366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398A7A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265548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46910E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DBAD89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414152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17CACE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702AA3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C48903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6D25E0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F6E4C0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5664F7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103CCF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9DC05A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8D218F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F15474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E5D20F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5C5EB2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4DB586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DDBB02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001935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77D91C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74D27E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5FF8DE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864A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156D8" wp14:editId="05ED652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92F3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6C45C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610B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95567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C6912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5F67E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C5E01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D6D8C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EB8EE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7A67C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8FADD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B0C8D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B8A88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CAB28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D37B8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DB560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24D88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38065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FD142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9E59A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85505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0C597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75100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996D9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B2051B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1EAA90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2632E1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156D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2E92F3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6C45C2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610B0A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955674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C69127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5F67E7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C5E018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D6D8CA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EB8EE9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7A67C4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8FADD6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B0C8D0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B8A88B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CAB285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D37B8B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DB560C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24D88A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38065E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FD1423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9E59A1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855059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0C5977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75100C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996D96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B2051B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1EAA90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2632E1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016F"/>
    <w:rsid w:val="000C6C82"/>
    <w:rsid w:val="000D19FB"/>
    <w:rsid w:val="000E603A"/>
    <w:rsid w:val="00102468"/>
    <w:rsid w:val="00106544"/>
    <w:rsid w:val="00136E5A"/>
    <w:rsid w:val="00146AAF"/>
    <w:rsid w:val="00183D32"/>
    <w:rsid w:val="001A775A"/>
    <w:rsid w:val="001B4E53"/>
    <w:rsid w:val="001C1B27"/>
    <w:rsid w:val="001C7F91"/>
    <w:rsid w:val="001E6675"/>
    <w:rsid w:val="00217E8A"/>
    <w:rsid w:val="00265296"/>
    <w:rsid w:val="00281CBD"/>
    <w:rsid w:val="00286F3B"/>
    <w:rsid w:val="002C653B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3EF3"/>
    <w:rsid w:val="008C7E6E"/>
    <w:rsid w:val="00931B84"/>
    <w:rsid w:val="0096303F"/>
    <w:rsid w:val="00972869"/>
    <w:rsid w:val="00984CD1"/>
    <w:rsid w:val="009F23A9"/>
    <w:rsid w:val="00A01F29"/>
    <w:rsid w:val="00A1599C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69A9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50566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6429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1283-S</BillDocName>
  <AmendType>AMH</AmendType>
  <SponsorAcronym>KLIP</SponsorAcronym>
  <DrafterAcronym>BUR</DrafterAcronym>
  <DraftNumber>011</DraftNumber>
  <ReferenceNumber>SHB 1283</ReferenceNumber>
  <Floor>H AMD</Floor>
  <AmendmentNumber> 48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63</Words>
  <Characters>281</Characters>
  <Application>Microsoft Office Word</Application>
  <DocSecurity>8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1283-S AMH KLIP BUR 011</vt:lpstr>
    </vt:vector>
  </TitlesOfParts>
  <Company>Washington State Legislature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1283-S AMH KLIP BUR 011</dc:title>
  <dc:creator>John Burzynski</dc:creator>
  <cp:lastModifiedBy>Burzynski, John</cp:lastModifiedBy>
  <cp:revision>7</cp:revision>
  <dcterms:created xsi:type="dcterms:W3CDTF">2021-02-11T04:36:00Z</dcterms:created>
  <dcterms:modified xsi:type="dcterms:W3CDTF">2021-02-15T19:36:00Z</dcterms:modified>
</cp:coreProperties>
</file>