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327468" w14:paraId="16551BE4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22C04">
            <w:t>1283-S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22C0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22C04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22C04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22C04">
            <w:t>054</w:t>
          </w:r>
        </w:sdtContent>
      </w:sdt>
    </w:p>
    <w:p w:rsidR="00DF5D0E" w:rsidP="00B73E0A" w:rsidRDefault="00AA1230" w14:paraId="5A1BB5EB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27468" w14:paraId="741EEC22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22C04">
            <w:rPr>
              <w:b/>
              <w:u w:val="single"/>
            </w:rPr>
            <w:t>SHB 1283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22C0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790</w:t>
          </w:r>
        </w:sdtContent>
      </w:sdt>
    </w:p>
    <w:p w:rsidR="00DF5D0E" w:rsidP="00605C39" w:rsidRDefault="00327468" w14:paraId="6155C68A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22C04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22C04" w14:paraId="32AE9571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722C04" w:rsidR="00DF5D0E" w:rsidP="000504A2" w:rsidRDefault="00DE256E" w14:paraId="3B34BC75" w14:textId="3847AE00">
      <w:pPr>
        <w:pStyle w:val="Page"/>
      </w:pPr>
      <w:bookmarkStart w:name="StartOfAmendmentBody" w:id="0"/>
      <w:bookmarkEnd w:id="0"/>
      <w:permStart w:edGrp="everyone" w:id="1877041864"/>
      <w:r>
        <w:tab/>
      </w:r>
      <w:r w:rsidR="000504A2">
        <w:t>On page 2, line 6, after "</w:t>
      </w:r>
      <w:r w:rsidRPr="000A016F" w:rsidR="000504A2">
        <w:rPr>
          <w:u w:val="single"/>
        </w:rPr>
        <w:t>business</w:t>
      </w:r>
      <w:r w:rsidR="000504A2">
        <w:t>" insert "</w:t>
      </w:r>
      <w:r w:rsidRPr="000A016F" w:rsidR="000504A2">
        <w:rPr>
          <w:u w:val="single"/>
        </w:rPr>
        <w:t>, or while on his or her property</w:t>
      </w:r>
      <w:r w:rsidR="000504A2">
        <w:t>"</w:t>
      </w:r>
    </w:p>
    <w:permEnd w:id="1877041864"/>
    <w:p w:rsidR="00ED2EEB" w:rsidP="00722C04" w:rsidRDefault="00ED2EEB" w14:paraId="712EA6B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073778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62803CE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22C04" w:rsidRDefault="00D659AC" w14:paraId="25BE04D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0504A2" w:rsidRDefault="0096303F" w14:paraId="066B6EA4" w14:textId="4B41CE4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504A2">
                  <w:t>Expands the categories of persons and acts excluded from the bill to cover acts committed by persons on their property.</w:t>
                </w:r>
              </w:p>
            </w:tc>
          </w:tr>
        </w:sdtContent>
      </w:sdt>
      <w:permEnd w:id="120737787"/>
    </w:tbl>
    <w:p w:rsidR="00DF5D0E" w:rsidP="00722C04" w:rsidRDefault="00DF5D0E" w14:paraId="6CAD5404" w14:textId="77777777">
      <w:pPr>
        <w:pStyle w:val="BillEnd"/>
        <w:suppressLineNumbers/>
      </w:pPr>
    </w:p>
    <w:p w:rsidR="00DF5D0E" w:rsidP="00722C04" w:rsidRDefault="00DE256E" w14:paraId="507CFF16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22C04" w:rsidRDefault="00AB682C" w14:paraId="6652BC8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39BB8" w14:textId="77777777" w:rsidR="00722C04" w:rsidRDefault="00722C04" w:rsidP="00DF5D0E">
      <w:r>
        <w:separator/>
      </w:r>
    </w:p>
  </w:endnote>
  <w:endnote w:type="continuationSeparator" w:id="0">
    <w:p w14:paraId="2318938A" w14:textId="77777777" w:rsidR="00722C04" w:rsidRDefault="00722C0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294B" w:rsidRDefault="0078294B" w14:paraId="6132261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8294B" w14:paraId="6CCF7DED" w14:textId="77777777">
    <w:pPr>
      <w:pStyle w:val="AmendDraftFooter"/>
    </w:pPr>
    <w:fldSimple w:instr=" TITLE   \* MERGEFORMAT ">
      <w:r w:rsidR="00722C04">
        <w:t>1283-S AMH KLIP BUR 054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8294B" w14:paraId="77C30BBC" w14:textId="1CF7DB11">
    <w:pPr>
      <w:pStyle w:val="AmendDraftFooter"/>
    </w:pPr>
    <w:fldSimple w:instr=" TITLE   \* MERGEFORMAT ">
      <w:r>
        <w:t>1283-S AMH KLIP BUR 054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8A70C" w14:textId="77777777" w:rsidR="00722C04" w:rsidRDefault="00722C04" w:rsidP="00DF5D0E">
      <w:r>
        <w:separator/>
      </w:r>
    </w:p>
  </w:footnote>
  <w:footnote w:type="continuationSeparator" w:id="0">
    <w:p w14:paraId="36CDFF14" w14:textId="77777777" w:rsidR="00722C04" w:rsidRDefault="00722C0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E2F0F" w14:textId="77777777" w:rsidR="0078294B" w:rsidRDefault="007829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D43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758B04" wp14:editId="2B62DE8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4D9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C9A31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26A59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4EA78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22E9E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18746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DB1EE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E0BC1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41363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6D612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D8F12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4BC3C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45E62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3FB1F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4045B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62DA1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F8B6A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29483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68DDD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B7624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E57C7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87BB6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D24A7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246C5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0260B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EA419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864C9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DA25E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90704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D4F61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96698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FFE39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7019D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40903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758B0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D84D98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C9A318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26A592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4EA78F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22E9E9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18746B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DB1EE3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E0BC1B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413635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6D6127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D8F124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4BC3C3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45E62A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3FB1FE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4045B4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62DA12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F8B6AF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29483B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68DDD7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B76243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E57C70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87BB6E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D24A7D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246C5F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0260BE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EA4192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864C9E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DA25E4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90704C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D4F61C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96698B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FFE39F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7019DA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409037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CA02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FF1B10" wp14:editId="77BDF59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8E17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80EF6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114D1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6AB16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C9C5E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5E879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28234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82F53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AA6A2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5B879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124E2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F0B36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C3707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62581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7EC74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54339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F0E3E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0892E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9D16D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2689D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276A3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C68B7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8467D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33927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29C262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B71108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B9484E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FF1B1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498E17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80EF68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114D13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6AB16F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C9C5EA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5E8794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28234C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82F539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AA6A29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5B879C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124E25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F0B368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C37077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62581A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7EC74A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54339D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F0E3EB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0892EB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9D16DA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2689DB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276A36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C68B72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8467D1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339270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29C262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B71108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B9484E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4A2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27468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2C04"/>
    <w:rsid w:val="0072335D"/>
    <w:rsid w:val="0072541D"/>
    <w:rsid w:val="00757317"/>
    <w:rsid w:val="007769AF"/>
    <w:rsid w:val="0078294B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6E156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7488F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1283-S</BillDocName>
  <AmendType>AMH</AmendType>
  <SponsorAcronym>KLIP</SponsorAcronym>
  <DrafterAcronym>BUR</DrafterAcronym>
  <DraftNumber>054</DraftNumber>
  <ReferenceNumber>SHB 1283</ReferenceNumber>
  <Floor>H AMD</Floor>
  <AmendmentNumber> 790</AmendmentNumber>
  <Sponsors>By Representative Klippert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63</Words>
  <Characters>282</Characters>
  <Application>Microsoft Office Word</Application>
  <DocSecurity>8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1283-S AMH KLIP BUR 054</dc:title>
  <dc:creator>John Burzynski</dc:creator>
  <cp:lastModifiedBy>Burzynski, John</cp:lastModifiedBy>
  <cp:revision>4</cp:revision>
  <dcterms:created xsi:type="dcterms:W3CDTF">2022-01-27T01:18:00Z</dcterms:created>
  <dcterms:modified xsi:type="dcterms:W3CDTF">2022-01-27T01:27:00Z</dcterms:modified>
</cp:coreProperties>
</file>