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97365" w14:paraId="020C775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58AD">
            <w:t>1311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58A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58AD">
            <w:t>BRON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58AD">
            <w:t>CRAM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58AD">
            <w:t>003</w:t>
          </w:r>
        </w:sdtContent>
      </w:sdt>
    </w:p>
    <w:p w:rsidR="00DF5D0E" w:rsidP="00B73E0A" w:rsidRDefault="00AA1230" w14:paraId="334BB32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97365" w14:paraId="7A25AC6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58AD">
            <w:rPr>
              <w:b/>
              <w:u w:val="single"/>
            </w:rPr>
            <w:t>HB 1311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58A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</w:t>
          </w:r>
        </w:sdtContent>
      </w:sdt>
    </w:p>
    <w:p w:rsidR="00DF5D0E" w:rsidP="00605C39" w:rsidRDefault="00997365" w14:paraId="1252C65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58AD">
            <w:rPr>
              <w:sz w:val="22"/>
            </w:rPr>
            <w:t>By Representative Bronoske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58AD" w14:paraId="0C903EB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02/12/2021</w:t>
          </w:r>
        </w:p>
      </w:sdtContent>
    </w:sdt>
    <w:p w:rsidR="000858AD" w:rsidP="00C8108C" w:rsidRDefault="00DE256E" w14:paraId="14C1D788" w14:textId="48EAD5C9">
      <w:pPr>
        <w:pStyle w:val="Page"/>
      </w:pPr>
      <w:bookmarkStart w:name="StartOfAmendmentBody" w:id="0"/>
      <w:bookmarkEnd w:id="0"/>
      <w:permStart w:edGrp="everyone" w:id="1866544494"/>
      <w:r>
        <w:tab/>
      </w:r>
      <w:r w:rsidR="000858AD">
        <w:t xml:space="preserve">On </w:t>
      </w:r>
      <w:r w:rsidR="001E4252">
        <w:t>page 1, line 15, after "</w:t>
      </w:r>
      <w:r w:rsidR="00FD35C5">
        <w:t>education</w:t>
      </w:r>
      <w:r w:rsidRPr="00FD35C5" w:rsidR="001E4252">
        <w:t>"</w:t>
      </w:r>
      <w:r w:rsidR="001E4252">
        <w:t xml:space="preserve"> strike</w:t>
      </w:r>
      <w:r w:rsidR="008B7619">
        <w:t xml:space="preserve"> </w:t>
      </w:r>
      <w:r w:rsidR="001E4252">
        <w:t>"</w:t>
      </w:r>
      <w:r w:rsidRPr="00FD35C5" w:rsidR="00FD35C5">
        <w:rPr>
          <w:u w:val="single"/>
        </w:rPr>
        <w:t xml:space="preserve">or </w:t>
      </w:r>
      <w:r w:rsidRPr="001E4252" w:rsidR="001E4252">
        <w:rPr>
          <w:u w:val="single"/>
        </w:rPr>
        <w:t xml:space="preserve">registered </w:t>
      </w:r>
      <w:r w:rsidRPr="00FD35C5" w:rsidR="001E4252">
        <w:rPr>
          <w:u w:val="single"/>
        </w:rPr>
        <w:t>apprenticeship</w:t>
      </w:r>
      <w:r w:rsidR="00FD35C5">
        <w:t xml:space="preserve"> </w:t>
      </w:r>
      <w:r w:rsidRPr="00FD35C5" w:rsidR="001E4252">
        <w:t>program</w:t>
      </w:r>
      <w:r w:rsidR="001E4252">
        <w:t>" and insert "</w:t>
      </w:r>
      <w:r w:rsidRPr="00C16FB1" w:rsidR="00FD35C5">
        <w:t xml:space="preserve">program </w:t>
      </w:r>
      <w:r w:rsidRPr="00FD35C5" w:rsidR="00FD35C5">
        <w:rPr>
          <w:u w:val="single"/>
        </w:rPr>
        <w:t xml:space="preserve">or </w:t>
      </w:r>
      <w:r w:rsidRPr="001E4252" w:rsidR="001E4252">
        <w:rPr>
          <w:u w:val="single"/>
        </w:rPr>
        <w:t xml:space="preserve">an apprenticeship program registered and approved under </w:t>
      </w:r>
      <w:r w:rsidR="00C16FB1">
        <w:rPr>
          <w:u w:val="single"/>
        </w:rPr>
        <w:t>chapter</w:t>
      </w:r>
      <w:r w:rsidRPr="001E4252" w:rsidR="001E4252">
        <w:rPr>
          <w:u w:val="single"/>
        </w:rPr>
        <w:t xml:space="preserve"> 49.04</w:t>
      </w:r>
      <w:r w:rsidR="00C16FB1">
        <w:rPr>
          <w:u w:val="single"/>
        </w:rPr>
        <w:t xml:space="preserve"> RCW</w:t>
      </w:r>
      <w:r w:rsidRPr="001E4252" w:rsidR="001E4252">
        <w:rPr>
          <w:u w:val="single"/>
        </w:rPr>
        <w:t xml:space="preserve"> and approved by the secretary,</w:t>
      </w:r>
      <w:r w:rsidR="001E4252">
        <w:t>"</w:t>
      </w:r>
    </w:p>
    <w:p w:rsidR="00254F1C" w:rsidP="001E4252" w:rsidRDefault="001E4252" w14:paraId="24941F39" w14:textId="77777777">
      <w:pPr>
        <w:pStyle w:val="RCWSLText"/>
      </w:pPr>
      <w:r>
        <w:tab/>
      </w:r>
    </w:p>
    <w:p w:rsidR="001E4252" w:rsidP="001E4252" w:rsidRDefault="00254F1C" w14:paraId="018A6F83" w14:textId="13906BF0">
      <w:pPr>
        <w:pStyle w:val="RCWSLText"/>
        <w:rPr>
          <w:u w:val="single"/>
        </w:rPr>
      </w:pPr>
      <w:r>
        <w:tab/>
      </w:r>
      <w:r w:rsidR="001E4252">
        <w:t>On page 2, line 22,</w:t>
      </w:r>
      <w:r w:rsidR="005B117C">
        <w:t xml:space="preserve"> after</w:t>
      </w:r>
      <w:r w:rsidR="00E912B7">
        <w:t xml:space="preserve"> "educational"</w:t>
      </w:r>
      <w:r w:rsidR="001E4252">
        <w:t xml:space="preserve"> </w:t>
      </w:r>
      <w:r w:rsidRPr="00356138" w:rsidR="001E4252">
        <w:t xml:space="preserve">strike </w:t>
      </w:r>
      <w:r>
        <w:t>"</w:t>
      </w:r>
      <w:r w:rsidRPr="001E4252" w:rsidR="001E4252">
        <w:rPr>
          <w:u w:val="single"/>
        </w:rPr>
        <w:t>or registered apprenticeship</w:t>
      </w:r>
      <w:r>
        <w:t>"</w:t>
      </w:r>
      <w:r w:rsidR="00D016ED">
        <w:rPr>
          <w:u w:val="single"/>
        </w:rPr>
        <w:t xml:space="preserve"> </w:t>
      </w:r>
    </w:p>
    <w:p w:rsidR="00254F1C" w:rsidP="001E4252" w:rsidRDefault="00D016ED" w14:paraId="62DC5C41" w14:textId="77777777">
      <w:pPr>
        <w:pStyle w:val="RCWSLText"/>
      </w:pPr>
      <w:r w:rsidRPr="00D016ED">
        <w:tab/>
      </w:r>
    </w:p>
    <w:p w:rsidR="00D016ED" w:rsidP="001E4252" w:rsidRDefault="00254F1C" w14:paraId="28A1E13A" w14:textId="3C7937EE">
      <w:pPr>
        <w:pStyle w:val="RCWSLText"/>
      </w:pPr>
      <w:r>
        <w:tab/>
      </w:r>
      <w:r w:rsidRPr="00D016ED" w:rsidR="00D016ED">
        <w:t xml:space="preserve">On page 2, line 23, </w:t>
      </w:r>
      <w:r w:rsidR="00D016ED">
        <w:t xml:space="preserve">after "secretary" </w:t>
      </w:r>
      <w:r w:rsidRPr="00D016ED" w:rsidR="00D016ED">
        <w:t xml:space="preserve">insert </w:t>
      </w:r>
      <w:r w:rsidRPr="00254F1C" w:rsidR="00D016ED">
        <w:t>"</w:t>
      </w:r>
      <w:r w:rsidRPr="00D016ED" w:rsidR="00D016ED">
        <w:rPr>
          <w:u w:val="single"/>
        </w:rPr>
        <w:t>, an apprenticeship</w:t>
      </w:r>
      <w:r w:rsidR="00A96B41">
        <w:rPr>
          <w:u w:val="single"/>
        </w:rPr>
        <w:t xml:space="preserve"> program</w:t>
      </w:r>
      <w:r w:rsidRPr="00D016ED" w:rsidR="00D016ED">
        <w:rPr>
          <w:u w:val="single"/>
        </w:rPr>
        <w:t xml:space="preserve"> registered and approved under </w:t>
      </w:r>
      <w:r w:rsidR="00C16FB1">
        <w:rPr>
          <w:u w:val="single"/>
        </w:rPr>
        <w:t xml:space="preserve">chapter </w:t>
      </w:r>
      <w:r w:rsidRPr="00D016ED" w:rsidR="00D016ED">
        <w:rPr>
          <w:u w:val="single"/>
        </w:rPr>
        <w:t>49.04</w:t>
      </w:r>
      <w:r w:rsidR="00C16FB1">
        <w:rPr>
          <w:u w:val="single"/>
        </w:rPr>
        <w:t xml:space="preserve"> </w:t>
      </w:r>
      <w:r w:rsidRPr="00D016ED" w:rsidR="00C16FB1">
        <w:rPr>
          <w:u w:val="single"/>
        </w:rPr>
        <w:t>RCW</w:t>
      </w:r>
      <w:r w:rsidRPr="00D016ED" w:rsidR="00D016ED">
        <w:rPr>
          <w:u w:val="single"/>
        </w:rPr>
        <w:t xml:space="preserve"> and approved by the secretary,</w:t>
      </w:r>
      <w:r w:rsidR="00D016ED">
        <w:t>"</w:t>
      </w:r>
    </w:p>
    <w:p w:rsidR="00254F1C" w:rsidP="001E4252" w:rsidRDefault="00D016ED" w14:paraId="1F24A242" w14:textId="77777777">
      <w:pPr>
        <w:pStyle w:val="RCWSLText"/>
      </w:pPr>
      <w:r>
        <w:tab/>
      </w:r>
    </w:p>
    <w:p w:rsidR="00254F1C" w:rsidP="001E4252" w:rsidRDefault="00254F1C" w14:paraId="1E613094" w14:textId="428AEAC1">
      <w:pPr>
        <w:pStyle w:val="RCWSLText"/>
      </w:pPr>
      <w:r>
        <w:tab/>
      </w:r>
      <w:r w:rsidR="00D016ED">
        <w:t xml:space="preserve">On page </w:t>
      </w:r>
      <w:r w:rsidR="0040256A">
        <w:t>3, after line 7</w:t>
      </w:r>
      <w:r w:rsidR="00522039">
        <w:t>,</w:t>
      </w:r>
      <w:r w:rsidR="0040256A">
        <w:t xml:space="preserve"> insert the following</w:t>
      </w:r>
      <w:r>
        <w:t>:</w:t>
      </w:r>
      <w:r w:rsidR="0040256A">
        <w:t xml:space="preserve"> </w:t>
      </w:r>
    </w:p>
    <w:p w:rsidR="004935A6" w:rsidP="001E4252" w:rsidRDefault="00254F1C" w14:paraId="422096A3" w14:textId="77777777">
      <w:pPr>
        <w:pStyle w:val="RCWSLText"/>
      </w:pPr>
      <w:r>
        <w:tab/>
      </w:r>
      <w:r w:rsidRPr="00254F1C" w:rsidR="0040256A">
        <w:t>"</w:t>
      </w:r>
      <w:r w:rsidRPr="00E66940" w:rsidR="0040256A">
        <w:rPr>
          <w:u w:val="single"/>
        </w:rPr>
        <w:t>NEW SECTION.</w:t>
      </w:r>
      <w:r w:rsidRPr="00254F1C" w:rsidR="0040256A">
        <w:t xml:space="preserve"> </w:t>
      </w:r>
      <w:r w:rsidRPr="00254F1C" w:rsidR="0040256A">
        <w:rPr>
          <w:b/>
        </w:rPr>
        <w:t>Sec. 3.</w:t>
      </w:r>
      <w:r w:rsidRPr="00254F1C" w:rsidR="0040256A">
        <w:t xml:space="preserve"> A new section is added to chapter </w:t>
      </w:r>
      <w:r w:rsidRPr="00254F1C" w:rsidR="00C16FB1">
        <w:t xml:space="preserve">RCW </w:t>
      </w:r>
      <w:r w:rsidRPr="00254F1C" w:rsidR="0040256A">
        <w:t xml:space="preserve">49.04 RCW to read as follows: </w:t>
      </w:r>
    </w:p>
    <w:p w:rsidRPr="00254F1C" w:rsidR="00D016ED" w:rsidP="001E4252" w:rsidRDefault="004935A6" w14:paraId="5746D1D5" w14:textId="773FC49A">
      <w:pPr>
        <w:pStyle w:val="RCWSLText"/>
      </w:pPr>
      <w:r>
        <w:tab/>
      </w:r>
      <w:r w:rsidRPr="00254F1C" w:rsidR="0040256A">
        <w:t xml:space="preserve">Educational requirements for an apprenticeship for substance use disorder professionals </w:t>
      </w:r>
      <w:r w:rsidR="00254F1C">
        <w:t>must</w:t>
      </w:r>
      <w:r w:rsidRPr="00254F1C" w:rsidR="0040256A">
        <w:t xml:space="preserve"> be defined by the secretary of health under RCW 19.205.100." </w:t>
      </w:r>
    </w:p>
    <w:p w:rsidR="0040256A" w:rsidP="001E4252" w:rsidRDefault="0040256A" w14:paraId="0AC6DF9E" w14:textId="0A7D5890">
      <w:pPr>
        <w:pStyle w:val="RCWSLText"/>
      </w:pPr>
    </w:p>
    <w:p w:rsidRPr="00D016ED" w:rsidR="0040256A" w:rsidP="001E4252" w:rsidRDefault="003D2007" w14:paraId="05BB4D94" w14:textId="2F1667C2">
      <w:pPr>
        <w:pStyle w:val="RCWSLText"/>
      </w:pPr>
      <w:r>
        <w:tab/>
      </w:r>
      <w:r w:rsidR="0040256A">
        <w:t>Renumber the remaining section consecutively and correct any internal references accordingly.</w:t>
      </w:r>
      <w:r w:rsidR="00BB7A36">
        <w:t xml:space="preserve"> Correct the title.</w:t>
      </w:r>
    </w:p>
    <w:p w:rsidRPr="000858AD" w:rsidR="00DF5D0E" w:rsidP="000858AD" w:rsidRDefault="00DF5D0E" w14:paraId="6B763DF7" w14:textId="77777777">
      <w:pPr>
        <w:suppressLineNumbers/>
        <w:rPr>
          <w:spacing w:val="-3"/>
        </w:rPr>
      </w:pPr>
    </w:p>
    <w:permEnd w:id="1866544494"/>
    <w:p w:rsidR="00ED2EEB" w:rsidP="000858AD" w:rsidRDefault="00ED2EEB" w14:paraId="32342A7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59851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43E040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858AD" w:rsidRDefault="00D659AC" w14:paraId="164DC2E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858AD" w:rsidRDefault="0096303F" w14:paraId="403B60E0" w14:textId="4DF9C1B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356138" w:rsidR="00356138">
                  <w:t xml:space="preserve"> Requires</w:t>
                </w:r>
                <w:r w:rsidR="00356138">
                  <w:t xml:space="preserve"> the</w:t>
                </w:r>
                <w:r w:rsidR="00F97CA2">
                  <w:t xml:space="preserve"> apprenticeship programs to be registered and approved by the </w:t>
                </w:r>
                <w:r w:rsidR="00BB1AE5">
                  <w:t xml:space="preserve">Department of Labor and Industries </w:t>
                </w:r>
                <w:r w:rsidR="005C0F5C">
                  <w:t xml:space="preserve">and approved by the </w:t>
                </w:r>
                <w:r w:rsidR="00BB1AE5">
                  <w:t xml:space="preserve">Secretary of Health. </w:t>
                </w:r>
                <w:r w:rsidR="00A20781">
                  <w:t>Provides that</w:t>
                </w:r>
                <w:r w:rsidR="00BB1AE5">
                  <w:t xml:space="preserve"> the Secretary of Health </w:t>
                </w:r>
                <w:r w:rsidR="00A20781">
                  <w:t xml:space="preserve">must </w:t>
                </w:r>
                <w:r w:rsidR="00BB1AE5">
                  <w:t xml:space="preserve">define the educational requirements </w:t>
                </w:r>
                <w:r w:rsidR="00A20781">
                  <w:t>of</w:t>
                </w:r>
                <w:r w:rsidR="00BB1AE5">
                  <w:t xml:space="preserve"> registered apprenticeship programs.  </w:t>
                </w:r>
                <w:r w:rsidRPr="0096303F" w:rsidR="001C1B27">
                  <w:t>  </w:t>
                </w:r>
              </w:p>
              <w:p w:rsidRPr="007D1589" w:rsidR="001B4E53" w:rsidP="000858AD" w:rsidRDefault="001B4E53" w14:paraId="4100515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55985162"/>
    </w:tbl>
    <w:p w:rsidR="00DF5D0E" w:rsidP="000858AD" w:rsidRDefault="00DF5D0E" w14:paraId="1A2E2118" w14:textId="77777777">
      <w:pPr>
        <w:pStyle w:val="BillEnd"/>
        <w:suppressLineNumbers/>
      </w:pPr>
    </w:p>
    <w:p w:rsidR="00DF5D0E" w:rsidP="000858AD" w:rsidRDefault="00DE256E" w14:paraId="76B85C4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858AD" w:rsidRDefault="00AB682C" w14:paraId="19B9D3D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DF3CC" w14:textId="77777777" w:rsidR="00997365" w:rsidRDefault="00997365" w:rsidP="00DF5D0E">
      <w:r>
        <w:separator/>
      </w:r>
    </w:p>
  </w:endnote>
  <w:endnote w:type="continuationSeparator" w:id="0">
    <w:p w14:paraId="3D030E4D" w14:textId="77777777" w:rsidR="00997365" w:rsidRDefault="0099736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C1F" w:rsidRDefault="00E03C1F" w14:paraId="1822459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D453F" w14:paraId="4066A12D" w14:textId="1755C9F2">
    <w:pPr>
      <w:pStyle w:val="AmendDraftFooter"/>
    </w:pPr>
    <w:fldSimple w:instr=" TITLE   \* MERGEFORMAT ">
      <w:r w:rsidR="00A85827">
        <w:t>1311 AMH BRON CRAM 003</w:t>
      </w:r>
    </w:fldSimple>
    <w:r w:rsidR="001B4E53">
      <w:tab/>
    </w:r>
    <w:r>
      <w:t xml:space="preserve">Official Print -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D453F" w14:paraId="4BC3EED9" w14:textId="62F86FD7">
    <w:pPr>
      <w:pStyle w:val="AmendDraftFooter"/>
    </w:pPr>
    <w:fldSimple w:instr=" TITLE   \* MERGEFORMAT ">
      <w:r w:rsidR="00A85827">
        <w:t>1311 AMH BRON CRAM 003</w:t>
      </w:r>
    </w:fldSimple>
    <w:r w:rsidR="001B4E53">
      <w:tab/>
    </w:r>
    <w:r>
      <w:t xml:space="preserve">Official Print -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03025" w14:textId="77777777" w:rsidR="00997365" w:rsidRDefault="00997365" w:rsidP="00DF5D0E">
      <w:r>
        <w:separator/>
      </w:r>
    </w:p>
  </w:footnote>
  <w:footnote w:type="continuationSeparator" w:id="0">
    <w:p w14:paraId="623D7408" w14:textId="77777777" w:rsidR="00997365" w:rsidRDefault="0099736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41E51" w14:textId="77777777" w:rsidR="00E03C1F" w:rsidRDefault="00E03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C89F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5AAF06" wp14:editId="5AF94BD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8A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51755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326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7124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A1A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CB05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B128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16AB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5E06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5A6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486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058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480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221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B009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A74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695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827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274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FFC8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BB0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61B7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BB86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526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E842D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CE4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BD0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A50B9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5F453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93EA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2B94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8F087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E8AF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3C04F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AAF0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268AF3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517555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32659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7124E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A1AF3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CB05F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B1287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16AB64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5E0639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5A6E5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4862D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058EE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480CD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221EB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B009D8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A74E0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695F8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82709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274E9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FFC87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BB02A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61B70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BB86DA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526F4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E842D6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CE486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BD0AB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A50B9C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5F453C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93EA12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2B9474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8F0878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E8AF40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3C04F5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9DB2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DEC4E8" wp14:editId="0534B74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B9BF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4EB9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5BC7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1217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1AB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A353D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78FF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095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5AC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DB31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FFEE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7FE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813E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4ED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6E61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1D8E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9E83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283B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894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C658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2B5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0E0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16C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652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547B9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157B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26907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EC4E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68B9BF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4EB9FB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5BC7E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12177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1AB24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A353DC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78FF72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09504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5AC8E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DB315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FFEEF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7FE50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813EB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4ED24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6E61E1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1D8E4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9E83AE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283BC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894FC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C6580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2B594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0E0D0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16C3E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65254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547B9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157B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26907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858AD"/>
    <w:rsid w:val="00096165"/>
    <w:rsid w:val="000C2F97"/>
    <w:rsid w:val="000C6C82"/>
    <w:rsid w:val="000E603A"/>
    <w:rsid w:val="00102468"/>
    <w:rsid w:val="00106544"/>
    <w:rsid w:val="0013499A"/>
    <w:rsid w:val="00136E5A"/>
    <w:rsid w:val="00146AAF"/>
    <w:rsid w:val="001A775A"/>
    <w:rsid w:val="001B4E53"/>
    <w:rsid w:val="001C1B27"/>
    <w:rsid w:val="001C7F91"/>
    <w:rsid w:val="001E4252"/>
    <w:rsid w:val="001E6675"/>
    <w:rsid w:val="00217E8A"/>
    <w:rsid w:val="00254F1C"/>
    <w:rsid w:val="00265296"/>
    <w:rsid w:val="00281CBD"/>
    <w:rsid w:val="00286AE9"/>
    <w:rsid w:val="002D453F"/>
    <w:rsid w:val="00316CD9"/>
    <w:rsid w:val="00356138"/>
    <w:rsid w:val="003946F4"/>
    <w:rsid w:val="003D2007"/>
    <w:rsid w:val="003E2FC6"/>
    <w:rsid w:val="0040256A"/>
    <w:rsid w:val="004544E3"/>
    <w:rsid w:val="00492DDC"/>
    <w:rsid w:val="004935A6"/>
    <w:rsid w:val="004C6615"/>
    <w:rsid w:val="005115F9"/>
    <w:rsid w:val="00522039"/>
    <w:rsid w:val="00523C5A"/>
    <w:rsid w:val="005B117C"/>
    <w:rsid w:val="005C0F5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7619"/>
    <w:rsid w:val="008C7E6E"/>
    <w:rsid w:val="00931B84"/>
    <w:rsid w:val="0096303F"/>
    <w:rsid w:val="00972869"/>
    <w:rsid w:val="00984CD1"/>
    <w:rsid w:val="00997365"/>
    <w:rsid w:val="009F23A9"/>
    <w:rsid w:val="00A01F29"/>
    <w:rsid w:val="00A17B5B"/>
    <w:rsid w:val="00A20781"/>
    <w:rsid w:val="00A4729B"/>
    <w:rsid w:val="00A85827"/>
    <w:rsid w:val="00A93D4A"/>
    <w:rsid w:val="00A96B41"/>
    <w:rsid w:val="00AA1230"/>
    <w:rsid w:val="00AB682C"/>
    <w:rsid w:val="00AD2D0A"/>
    <w:rsid w:val="00B10E28"/>
    <w:rsid w:val="00B31D1C"/>
    <w:rsid w:val="00B41494"/>
    <w:rsid w:val="00B518D0"/>
    <w:rsid w:val="00B56650"/>
    <w:rsid w:val="00B73E0A"/>
    <w:rsid w:val="00B961E0"/>
    <w:rsid w:val="00BB1AE5"/>
    <w:rsid w:val="00BB7A36"/>
    <w:rsid w:val="00BF44DF"/>
    <w:rsid w:val="00C16FB1"/>
    <w:rsid w:val="00C61A83"/>
    <w:rsid w:val="00C8108C"/>
    <w:rsid w:val="00C84AD0"/>
    <w:rsid w:val="00D016ED"/>
    <w:rsid w:val="00D40447"/>
    <w:rsid w:val="00D659AC"/>
    <w:rsid w:val="00DA47F3"/>
    <w:rsid w:val="00DC2C13"/>
    <w:rsid w:val="00DD2793"/>
    <w:rsid w:val="00DE256E"/>
    <w:rsid w:val="00DF5D0E"/>
    <w:rsid w:val="00E03C1F"/>
    <w:rsid w:val="00E1471A"/>
    <w:rsid w:val="00E267B1"/>
    <w:rsid w:val="00E41CC6"/>
    <w:rsid w:val="00E66940"/>
    <w:rsid w:val="00E66F5D"/>
    <w:rsid w:val="00E831A5"/>
    <w:rsid w:val="00E850E7"/>
    <w:rsid w:val="00E912B7"/>
    <w:rsid w:val="00EC4C96"/>
    <w:rsid w:val="00ED2EEB"/>
    <w:rsid w:val="00F229DE"/>
    <w:rsid w:val="00F304D3"/>
    <w:rsid w:val="00F4663F"/>
    <w:rsid w:val="00F97CA2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AF81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B30BD"/>
    <w:rsid w:val="009A1D7F"/>
    <w:rsid w:val="00A1368A"/>
    <w:rsid w:val="00A67BD5"/>
    <w:rsid w:val="00AD5A4A"/>
    <w:rsid w:val="00B16672"/>
    <w:rsid w:val="00CF3AB2"/>
    <w:rsid w:val="00F7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mendment>
  <BillDocName>1311</BillDocName>
  <AmendType>AMH</AmendType>
  <SponsorAcronym>BRON</SponsorAcronym>
  <DrafterAcronym>CRAM</DrafterAcronym>
  <DraftNumber>003</DraftNumber>
  <ReferenceNumber>HB 1311</ReferenceNumber>
  <Floor>H AMD</Floor>
  <AmendmentNumber> 42</AmendmentNumber>
  <Sponsors>By Representative Bronoske</Sponsors>
  <FloorAction>ADOPTED 02/12/2021</FloorAction>
</Amendment>
</file>

<file path=customXml/itemProps1.xml><?xml version="1.0" encoding="utf-8"?>
<ds:datastoreItem xmlns:ds="http://schemas.openxmlformats.org/officeDocument/2006/customXml" ds:itemID="{6714A1AD-AE03-BD45-9291-D0DE8E5153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48</TotalTime>
  <Pages>2</Pages>
  <Words>195</Words>
  <Characters>1087</Characters>
  <Application>Microsoft Office Word</Application>
  <DocSecurity>8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1311 AMH BRON CRAM 003</vt:lpstr>
    </vt:vector>
  </TitlesOfParts>
  <Company>Washington State Legislature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1311 AMH BRON CRAM 003</dc:title>
  <dc:creator>Theiline Cramer</dc:creator>
  <cp:lastModifiedBy>Cramer, Theiline</cp:lastModifiedBy>
  <cp:revision>25</cp:revision>
  <cp:lastPrinted>2021-02-11T20:48:00Z</cp:lastPrinted>
  <dcterms:created xsi:type="dcterms:W3CDTF">2021-02-11T01:02:00Z</dcterms:created>
  <dcterms:modified xsi:type="dcterms:W3CDTF">2021-02-11T20:48:00Z</dcterms:modified>
</cp:coreProperties>
</file>