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45360" w14:paraId="6287761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067D">
            <w:t>1326-S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06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067D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067D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067D">
            <w:t>109</w:t>
          </w:r>
        </w:sdtContent>
      </w:sdt>
    </w:p>
    <w:p w:rsidR="00DF5D0E" w:rsidP="00B73E0A" w:rsidRDefault="00AA1230" w14:paraId="01CB17A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5360" w14:paraId="6756D80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067D">
            <w:rPr>
              <w:b/>
              <w:u w:val="single"/>
            </w:rPr>
            <w:t>SHB 1326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067D">
            <w:t>H AMD TO H AMD (H-1015.4/21)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</w:t>
          </w:r>
        </w:sdtContent>
      </w:sdt>
    </w:p>
    <w:p w:rsidR="00DF5D0E" w:rsidP="00605C39" w:rsidRDefault="00D45360" w14:paraId="09A967A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067D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067D" w14:paraId="42FA082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B7067D" w:rsidP="00C8108C" w:rsidRDefault="00DE256E" w14:paraId="0D17602A" w14:textId="53973BF8">
      <w:pPr>
        <w:pStyle w:val="Page"/>
      </w:pPr>
      <w:bookmarkStart w:name="StartOfAmendmentBody" w:id="0"/>
      <w:bookmarkEnd w:id="0"/>
      <w:permStart w:edGrp="everyone" w:id="1991321361"/>
      <w:r>
        <w:tab/>
      </w:r>
      <w:r w:rsidR="00E61F8C">
        <w:t>On page 3, line 33 of the striking amendment, after "</w:t>
      </w:r>
      <w:r w:rsidR="00E61F8C">
        <w:rPr>
          <w:u w:val="single"/>
        </w:rPr>
        <w:t>coroner</w:t>
      </w:r>
      <w:r w:rsidR="00E61F8C">
        <w:t>." insert "</w:t>
      </w:r>
      <w:r w:rsidR="00E61F8C">
        <w:rPr>
          <w:u w:val="single"/>
        </w:rPr>
        <w:t>Until such time as a coroner in a county with a population of less than 40,000 has been elected from among the qualified voters or a suitable candidate appointed by the county legislative authority, the prosecuting attorney may serve as ex-officio coroner.</w:t>
      </w:r>
      <w:r w:rsidR="00E61F8C">
        <w:t>"</w:t>
      </w:r>
      <w:r w:rsidR="00B7067D">
        <w:t xml:space="preserve"> </w:t>
      </w:r>
    </w:p>
    <w:p w:rsidRPr="00B7067D" w:rsidR="00DF5D0E" w:rsidP="00B7067D" w:rsidRDefault="00DF5D0E" w14:paraId="54D0F43D" w14:textId="77777777">
      <w:pPr>
        <w:suppressLineNumbers/>
        <w:rPr>
          <w:spacing w:val="-3"/>
        </w:rPr>
      </w:pPr>
    </w:p>
    <w:permEnd w:id="1991321361"/>
    <w:p w:rsidR="00ED2EEB" w:rsidP="00B7067D" w:rsidRDefault="00ED2EEB" w14:paraId="6F369E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2018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B93B3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7067D" w:rsidRDefault="00D659AC" w14:paraId="1D78F1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E61F8C" w:rsidP="00E61F8C" w:rsidRDefault="0096303F" w14:paraId="66EC045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61F8C">
                  <w:t>Allows the prosecuting attorney to serve as ex-officio coroner in counties with less than 40,000 people until a coroner is elected or the county legislative authority appoints a coroner.</w:t>
                </w:r>
              </w:p>
              <w:p w:rsidRPr="0096303F" w:rsidR="001C1B27" w:rsidP="00B7067D" w:rsidRDefault="001C1B27" w14:paraId="43C65F77" w14:textId="076E81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7067D" w:rsidRDefault="001B4E53" w14:paraId="2C493D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2018419"/>
    </w:tbl>
    <w:p w:rsidR="00DF5D0E" w:rsidP="00B7067D" w:rsidRDefault="00DF5D0E" w14:paraId="2D20F4F0" w14:textId="77777777">
      <w:pPr>
        <w:pStyle w:val="BillEnd"/>
        <w:suppressLineNumbers/>
      </w:pPr>
    </w:p>
    <w:p w:rsidR="00DF5D0E" w:rsidP="00B7067D" w:rsidRDefault="00DE256E" w14:paraId="646153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7067D" w:rsidRDefault="00AB682C" w14:paraId="04D718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7004" w14:textId="77777777" w:rsidR="00B7067D" w:rsidRDefault="00B7067D" w:rsidP="00DF5D0E">
      <w:r>
        <w:separator/>
      </w:r>
    </w:p>
  </w:endnote>
  <w:endnote w:type="continuationSeparator" w:id="0">
    <w:p w14:paraId="4027D561" w14:textId="77777777" w:rsidR="00B7067D" w:rsidRDefault="00B706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1933" w:rsidRDefault="00A41933" w14:paraId="29B14E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41933" w14:paraId="1BB7CAC7" w14:textId="77777777">
    <w:pPr>
      <w:pStyle w:val="AmendDraftFooter"/>
    </w:pPr>
    <w:fldSimple w:instr=" TITLE   \* MERGEFORMAT ">
      <w:r w:rsidR="00B7067D">
        <w:t>1326-S AMH GOEH WRIK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41933" w14:paraId="27C505D8" w14:textId="5C7AC3AA">
    <w:pPr>
      <w:pStyle w:val="AmendDraftFooter"/>
    </w:pPr>
    <w:fldSimple w:instr=" TITLE   \* MERGEFORMAT ">
      <w:r>
        <w:t>1326-S AMH GOEH WRIK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E2B4" w14:textId="77777777" w:rsidR="00B7067D" w:rsidRDefault="00B7067D" w:rsidP="00DF5D0E">
      <w:r>
        <w:separator/>
      </w:r>
    </w:p>
  </w:footnote>
  <w:footnote w:type="continuationSeparator" w:id="0">
    <w:p w14:paraId="1DEC661A" w14:textId="77777777" w:rsidR="00B7067D" w:rsidRDefault="00B706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77F5" w14:textId="77777777" w:rsidR="00A41933" w:rsidRDefault="00A41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89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0CE6E" wp14:editId="55FC36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51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E95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3DB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561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DED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7D7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816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4DE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6FD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FD2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6DD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F14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AE1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55B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315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708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E0A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5DC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CE4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9A7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640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59F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101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7F5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CB0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654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372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925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1B7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7E5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384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779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2CF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213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0CE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051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E953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3DBB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5611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DED4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7D78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8166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4DEC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6FD2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FD2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6DD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F143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AE1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55BC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315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708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E0A6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5DC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CE4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9A7A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640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59F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101E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7F5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CB0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654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372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925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1B7C5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7E59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38433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7798C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2CF7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213C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30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B970A" wp14:editId="029E328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364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BE2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05D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395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E43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D7D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201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5D0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DE3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6A0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CBD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236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55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5FD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1C5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744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72E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292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408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BE6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1A1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50D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089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537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9C9B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0147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2A92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B97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58364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BE21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05D1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3957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E435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D7D5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2018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5D06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DE3A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6A0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CBD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236E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554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5FD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1C5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744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72E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292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408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BE6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1A1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50D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089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5374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9C9B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0147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2A92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93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67D"/>
    <w:rsid w:val="00B73E0A"/>
    <w:rsid w:val="00B961E0"/>
    <w:rsid w:val="00BF44DF"/>
    <w:rsid w:val="00C61A83"/>
    <w:rsid w:val="00C8108C"/>
    <w:rsid w:val="00C84AD0"/>
    <w:rsid w:val="00D40447"/>
    <w:rsid w:val="00D45360"/>
    <w:rsid w:val="00D659AC"/>
    <w:rsid w:val="00DA47F3"/>
    <w:rsid w:val="00DC2C13"/>
    <w:rsid w:val="00DE256E"/>
    <w:rsid w:val="00DF5D0E"/>
    <w:rsid w:val="00E1471A"/>
    <w:rsid w:val="00E267B1"/>
    <w:rsid w:val="00E41CC6"/>
    <w:rsid w:val="00E61F8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7A54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0D2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1326-S</BillDocName>
  <AmendType>AMH</AmendType>
  <SponsorAcronym>ROBE</SponsorAcronym>
  <DrafterAcronym>WRIK</DrafterAcronym>
  <DraftNumber>109</DraftNumber>
  <ReferenceNumber>SHB 1326</ReferenceNumber>
  <Floor>H AMD TO H AMD (H-1015.4/21)</Floor>
  <AmendmentNumber> 197</AmendmentNumber>
  <Sponsors>By Representative Robertson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114</Words>
  <Characters>575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1326-S AMH ROBE WRIK 109</dc:title>
  <dc:creator>Kellen Wright</dc:creator>
  <cp:lastModifiedBy>Wright, Kellen</cp:lastModifiedBy>
  <cp:revision>4</cp:revision>
  <dcterms:created xsi:type="dcterms:W3CDTF">2021-02-26T17:19:00Z</dcterms:created>
  <dcterms:modified xsi:type="dcterms:W3CDTF">2021-02-26T17:20:00Z</dcterms:modified>
</cp:coreProperties>
</file>