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60C3D" w14:paraId="34E0E01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3263">
            <w:t>1329-S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32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3263">
            <w:t>WICK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3263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3263">
            <w:t>112</w:t>
          </w:r>
        </w:sdtContent>
      </w:sdt>
    </w:p>
    <w:p w:rsidR="00DF5D0E" w:rsidP="00B73E0A" w:rsidRDefault="00AA1230" w14:paraId="3202A9A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C3D" w14:paraId="2B34365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3263">
            <w:rPr>
              <w:b/>
              <w:u w:val="single"/>
            </w:rPr>
            <w:t>SHB 1329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32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</w:t>
          </w:r>
        </w:sdtContent>
      </w:sdt>
    </w:p>
    <w:p w:rsidR="00DF5D0E" w:rsidP="00605C39" w:rsidRDefault="00B60C3D" w14:paraId="0D14FE4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3263">
            <w:rPr>
              <w:sz w:val="22"/>
            </w:rPr>
            <w:t>By Representative Wicks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3263" w14:paraId="796A86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02/26/2021</w:t>
          </w:r>
        </w:p>
      </w:sdtContent>
    </w:sdt>
    <w:p w:rsidR="000C3263" w:rsidP="00C8108C" w:rsidRDefault="00DE256E" w14:paraId="06B812D6" w14:textId="781101A3">
      <w:pPr>
        <w:pStyle w:val="Page"/>
      </w:pPr>
      <w:bookmarkStart w:name="StartOfAmendmentBody" w:id="0"/>
      <w:bookmarkEnd w:id="0"/>
      <w:permStart w:edGrp="everyone" w:id="97007756"/>
      <w:r>
        <w:tab/>
      </w:r>
      <w:r w:rsidR="000C3263">
        <w:t xml:space="preserve">On page </w:t>
      </w:r>
      <w:r w:rsidR="0026136A">
        <w:t>5, line 24, after "meeting" insert "at which final action is taken"</w:t>
      </w:r>
    </w:p>
    <w:p w:rsidRPr="000C3263" w:rsidR="00DF5D0E" w:rsidP="000C3263" w:rsidRDefault="00DF5D0E" w14:paraId="5EB73FEE" w14:textId="77777777">
      <w:pPr>
        <w:suppressLineNumbers/>
        <w:rPr>
          <w:spacing w:val="-3"/>
        </w:rPr>
      </w:pPr>
    </w:p>
    <w:permEnd w:id="97007756"/>
    <w:p w:rsidR="00ED2EEB" w:rsidP="000C3263" w:rsidRDefault="00ED2EEB" w14:paraId="371C836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98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D01A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3263" w:rsidRDefault="00D659AC" w14:paraId="5BE9B62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3263" w:rsidRDefault="0096303F" w14:paraId="2FFD9E55" w14:textId="328264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136A">
                  <w:t xml:space="preserve">Limits the </w:t>
                </w:r>
                <w:r w:rsidR="00814B31">
                  <w:t xml:space="preserve">regular </w:t>
                </w:r>
                <w:r w:rsidR="0026136A">
                  <w:t>meetings of the governing body of a public agency at which a</w:t>
                </w:r>
                <w:r w:rsidR="00814B31">
                  <w:t>n</w:t>
                </w:r>
                <w:r w:rsidR="0026136A">
                  <w:t xml:space="preserve"> opportunity for public comment must be provided to regular meetings at which final action is taken.</w:t>
                </w:r>
              </w:p>
              <w:p w:rsidRPr="007D1589" w:rsidR="001B4E53" w:rsidP="000C3263" w:rsidRDefault="001B4E53" w14:paraId="2FAFE42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798679"/>
    </w:tbl>
    <w:p w:rsidR="00DF5D0E" w:rsidP="000C3263" w:rsidRDefault="00DF5D0E" w14:paraId="0FA62535" w14:textId="77777777">
      <w:pPr>
        <w:pStyle w:val="BillEnd"/>
        <w:suppressLineNumbers/>
      </w:pPr>
    </w:p>
    <w:p w:rsidR="00DF5D0E" w:rsidP="000C3263" w:rsidRDefault="00DE256E" w14:paraId="73EE28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3263" w:rsidRDefault="00AB682C" w14:paraId="129BB7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739B" w14:textId="77777777" w:rsidR="000C3263" w:rsidRDefault="000C3263" w:rsidP="00DF5D0E">
      <w:r>
        <w:separator/>
      </w:r>
    </w:p>
  </w:endnote>
  <w:endnote w:type="continuationSeparator" w:id="0">
    <w:p w14:paraId="50A44000" w14:textId="77777777" w:rsidR="000C3263" w:rsidRDefault="000C32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2BFD" w:rsidRDefault="00582BFD" w14:paraId="47BAF7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60C3D" w14:paraId="2342C01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3263">
      <w:t>1329-S AMH WICK WRIK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60C3D" w14:paraId="0F5D5F4B" w14:textId="24B4C4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2BFD">
      <w:t>1329-S AMH WICK WRIK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E36D" w14:textId="77777777" w:rsidR="000C3263" w:rsidRDefault="000C3263" w:rsidP="00DF5D0E">
      <w:r>
        <w:separator/>
      </w:r>
    </w:p>
  </w:footnote>
  <w:footnote w:type="continuationSeparator" w:id="0">
    <w:p w14:paraId="59379666" w14:textId="77777777" w:rsidR="000C3263" w:rsidRDefault="000C32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D8DB" w14:textId="77777777" w:rsidR="00582BFD" w:rsidRDefault="00582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EB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8902B5" wp14:editId="4F3987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D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6D5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A82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F68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F8C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1FD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0F0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903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E30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CCC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654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603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95C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A26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AB9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221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D15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528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07A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ABA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C41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934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098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1CB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773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F3B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0DC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C2D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51A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515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806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0D2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0A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F12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902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19D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6D5D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A82D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F682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F8C1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1FD3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0F00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90323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E30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CCC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654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603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95CB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A26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AB9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2210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D15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528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07A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ABA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C41C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934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0984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1CB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7733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F3B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0DC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C2DA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51A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515D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8060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0D232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0A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F12CB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DC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FCB49" wp14:editId="77C6A0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AC0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4A6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622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D3E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66A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02C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BA6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046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03B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CF5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81C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552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028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70A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441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676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BCE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E7F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208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08B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22B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664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65C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92B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88B3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6A63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6ED0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FCB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CAC0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4A6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6229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D3E0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66A6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02CE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BA60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0467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03BF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CF5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81C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552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0289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70A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441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676C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BCE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E7F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208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08B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22B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664B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65C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92B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88B3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6A63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6ED0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26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136A"/>
    <w:rsid w:val="00265296"/>
    <w:rsid w:val="00281CBD"/>
    <w:rsid w:val="00316CD9"/>
    <w:rsid w:val="003E2FC6"/>
    <w:rsid w:val="00492DDC"/>
    <w:rsid w:val="004C6615"/>
    <w:rsid w:val="005115F9"/>
    <w:rsid w:val="00523C5A"/>
    <w:rsid w:val="00582BF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B3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C3D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2E22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1A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1329-S</BillDocName>
  <AmendType>AMH</AmendType>
  <SponsorAcronym>WICK</SponsorAcronym>
  <DrafterAcronym>WRIK</DrafterAcronym>
  <DraftNumber>112</DraftNumber>
  <ReferenceNumber>SHB 1329</ReferenceNumber>
  <Floor>H AMD</Floor>
  <AmendmentNumber> 205</AmendmentNumber>
  <Sponsors>By Representative Wicks</Sponsors>
  <FloorAction>ADOPTED 02/26/2021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72</Words>
  <Characters>331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AMH WICK WRIK 112</dc:title>
  <dc:creator>Kellen Wright</dc:creator>
  <cp:lastModifiedBy>Wright, Kellen</cp:lastModifiedBy>
  <cp:revision>5</cp:revision>
  <dcterms:created xsi:type="dcterms:W3CDTF">2021-02-26T19:11:00Z</dcterms:created>
  <dcterms:modified xsi:type="dcterms:W3CDTF">2021-02-26T19:24:00Z</dcterms:modified>
</cp:coreProperties>
</file>