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762B1" w14:paraId="1FAD1926" w14:textId="4B58DC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1AC7">
            <w:t>1332-S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1A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1AC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1AC7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1AC7">
            <w:t>282</w:t>
          </w:r>
        </w:sdtContent>
      </w:sdt>
    </w:p>
    <w:p w:rsidR="00DF5D0E" w:rsidP="00B73E0A" w:rsidRDefault="00AA1230" w14:paraId="4EAA793B" w14:textId="4A57AD2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62B1" w14:paraId="7CF9AFA3" w14:textId="089489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1AC7">
            <w:rPr>
              <w:b/>
              <w:u w:val="single"/>
            </w:rPr>
            <w:t>SHB 1332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1AC7">
            <w:t>H AMD TO H AMD (1332-S AMH SULP HARA 276)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400</w:t>
          </w:r>
        </w:sdtContent>
      </w:sdt>
    </w:p>
    <w:p w:rsidR="00DF5D0E" w:rsidP="00605C39" w:rsidRDefault="00A762B1" w14:paraId="11D3ECF0" w14:textId="48D414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1AC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1AC7" w14:paraId="0A357C3F" w14:textId="4CDAC1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731AC7" w:rsidP="004C3991" w:rsidRDefault="00DE256E" w14:paraId="40EC342F" w14:textId="323F7E4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87495910"/>
      <w:r>
        <w:tab/>
      </w:r>
      <w:r w:rsidR="00731AC7">
        <w:t xml:space="preserve">On page </w:t>
      </w:r>
      <w:r w:rsidR="004C3991">
        <w:t>9, line 27 of the striking amendment, after "</w:t>
      </w:r>
      <w:r w:rsidR="004C3991">
        <w:rPr>
          <w:b/>
          <w:bCs/>
        </w:rPr>
        <w:t>Sec. 2</w:t>
      </w:r>
      <w:r w:rsidR="00512931">
        <w:rPr>
          <w:b/>
          <w:bCs/>
        </w:rPr>
        <w:t>.</w:t>
      </w:r>
      <w:r w:rsidR="004C3991">
        <w:t xml:space="preserve">" insert </w:t>
      </w:r>
      <w:r w:rsidRPr="004C3991" w:rsidR="004C3991">
        <w:rPr>
          <w:spacing w:val="0"/>
        </w:rPr>
        <w:t>"Notwithstanding RCW 43.06.220(2)(g), no portion of this act may be waived or suspended by the Governor during a proclaimed state of emergency.</w:t>
      </w:r>
    </w:p>
    <w:p w:rsidR="004C3991" w:rsidP="004C3991" w:rsidRDefault="004C3991" w14:paraId="138B6E25" w14:textId="3248B9D6">
      <w:pPr>
        <w:pStyle w:val="RCWSLText"/>
      </w:pPr>
    </w:p>
    <w:p w:rsidR="004C3991" w:rsidP="004C3991" w:rsidRDefault="004C3991" w14:paraId="2B0E2574" w14:textId="7E2CFA8C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3.</w:t>
      </w:r>
      <w:r>
        <w:t>"</w:t>
      </w:r>
    </w:p>
    <w:p w:rsidR="004C3991" w:rsidP="004C3991" w:rsidRDefault="004C3991" w14:paraId="1E94D1DC" w14:textId="4E43A848">
      <w:pPr>
        <w:pStyle w:val="RCWSLText"/>
      </w:pPr>
    </w:p>
    <w:p w:rsidRPr="00731AC7" w:rsidR="00DF5D0E" w:rsidP="00215295" w:rsidRDefault="004C3991" w14:paraId="14B0BFE9" w14:textId="78F749A0">
      <w:pPr>
        <w:pStyle w:val="RCWSLText"/>
      </w:pPr>
      <w:r>
        <w:tab/>
        <w:t>Correct the title.</w:t>
      </w:r>
    </w:p>
    <w:permEnd w:id="1787495910"/>
    <w:p w:rsidR="00ED2EEB" w:rsidP="00731AC7" w:rsidRDefault="00ED2EEB" w14:paraId="409ACA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5452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1E5B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1AC7" w:rsidRDefault="00D659AC" w14:paraId="0D6547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1AC7" w:rsidRDefault="0096303F" w14:paraId="016DCFC3" w14:textId="320B5C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15295">
                  <w:t>Provides that no portion of the bill may be waived or suspended by the Governor during a state of emergency.</w:t>
                </w:r>
                <w:r w:rsidRPr="0096303F" w:rsidR="001C1B27">
                  <w:t> </w:t>
                </w:r>
              </w:p>
              <w:p w:rsidRPr="007D1589" w:rsidR="001B4E53" w:rsidP="00731AC7" w:rsidRDefault="001B4E53" w14:paraId="6CC81D7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5452496"/>
    </w:tbl>
    <w:p w:rsidR="00DF5D0E" w:rsidP="00731AC7" w:rsidRDefault="00DF5D0E" w14:paraId="2BA2A4D2" w14:textId="77777777">
      <w:pPr>
        <w:pStyle w:val="BillEnd"/>
        <w:suppressLineNumbers/>
      </w:pPr>
    </w:p>
    <w:p w:rsidR="00DF5D0E" w:rsidP="00731AC7" w:rsidRDefault="00DE256E" w14:paraId="1999D7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1AC7" w:rsidRDefault="00AB682C" w14:paraId="3DDC8B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7791" w14:textId="77777777" w:rsidR="00731AC7" w:rsidRDefault="00731AC7" w:rsidP="00DF5D0E">
      <w:r>
        <w:separator/>
      </w:r>
    </w:p>
  </w:endnote>
  <w:endnote w:type="continuationSeparator" w:id="0">
    <w:p w14:paraId="3C819F1A" w14:textId="77777777" w:rsidR="00731AC7" w:rsidRDefault="00731A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8E1" w:rsidRDefault="00AA68E1" w14:paraId="28E8AB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62B1" w14:paraId="1DBD0147" w14:textId="325647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1AC7">
      <w:t>1332-S AMH DUFA HARA 282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62B1" w14:paraId="29072F7A" w14:textId="29A523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3801">
      <w:t>1332-S AMH DUFA HARA 282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897D" w14:textId="77777777" w:rsidR="00731AC7" w:rsidRDefault="00731AC7" w:rsidP="00DF5D0E">
      <w:r>
        <w:separator/>
      </w:r>
    </w:p>
  </w:footnote>
  <w:footnote w:type="continuationSeparator" w:id="0">
    <w:p w14:paraId="08F9B55D" w14:textId="77777777" w:rsidR="00731AC7" w:rsidRDefault="00731A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7ECE" w14:textId="77777777" w:rsidR="00AA68E1" w:rsidRDefault="00AA6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B0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25055" wp14:editId="31A0997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4C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5B8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E12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37F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BA1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7BF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7C9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8D8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F26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88A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66E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610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0BE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624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377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CA3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058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ABC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A1F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B12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23A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59C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5EA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562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8D7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5B9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7E8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0E9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242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966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43E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810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CD7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C8F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250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274C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5B8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E12A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37F4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BA13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7BFB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7C9C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8D89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F26E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88A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66E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610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0BE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624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377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CA32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058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ABC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A1F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B126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23A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59C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5EA7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562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8D7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5B9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7E8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0E9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242B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966F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43EA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8105F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CD79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C8F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4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BE967" wp14:editId="24A614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3F10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03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5E0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BE3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7C9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016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137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6FE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557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69D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61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5E6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E8D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AD6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69C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1BC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C70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482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9E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94D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5BC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5A7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63F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591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8CD6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10A1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0A5B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BE9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7C3F10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03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5E03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BE38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7C92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016F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137B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6FE9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557B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69D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61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5E6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E8D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AD6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69C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1BC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C70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482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9E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94D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5BC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5A7C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63F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591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8CD6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10A1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0A5B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5295"/>
    <w:rsid w:val="00217E8A"/>
    <w:rsid w:val="00265296"/>
    <w:rsid w:val="00281CBD"/>
    <w:rsid w:val="00316CD9"/>
    <w:rsid w:val="003228F1"/>
    <w:rsid w:val="003E2FC6"/>
    <w:rsid w:val="00492DDC"/>
    <w:rsid w:val="004B3801"/>
    <w:rsid w:val="004C3991"/>
    <w:rsid w:val="004C6615"/>
    <w:rsid w:val="005115F9"/>
    <w:rsid w:val="00512931"/>
    <w:rsid w:val="00523C5A"/>
    <w:rsid w:val="005E69C3"/>
    <w:rsid w:val="00605C39"/>
    <w:rsid w:val="006841E6"/>
    <w:rsid w:val="006F7027"/>
    <w:rsid w:val="007049E4"/>
    <w:rsid w:val="00716134"/>
    <w:rsid w:val="0072335D"/>
    <w:rsid w:val="0072541D"/>
    <w:rsid w:val="00731AC7"/>
    <w:rsid w:val="00757317"/>
    <w:rsid w:val="007769AF"/>
    <w:rsid w:val="007D1589"/>
    <w:rsid w:val="007D35D4"/>
    <w:rsid w:val="007F6A5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2B1"/>
    <w:rsid w:val="00A93D4A"/>
    <w:rsid w:val="00AA1230"/>
    <w:rsid w:val="00AA68E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043A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C399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1332-S</BillDocName>
  <AmendType>AMH</AmendType>
  <SponsorAcronym>DUFA</SponsorAcronym>
  <DrafterAcronym>HARA</DrafterAcronym>
  <DraftNumber>282</DraftNumber>
  <ReferenceNumber>SHB 1332</ReferenceNumber>
  <Floor>H AMD TO H AMD (1332-S AMH SULP HARA 276)</Floor>
  <AmendmentNumber> 400</AmendmentNumber>
  <Sponsors>By Representative Dufault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98</Words>
  <Characters>451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1332-S AMH DUFA HARA 282</dc:title>
  <dc:creator>Rachelle Harris</dc:creator>
  <cp:lastModifiedBy>Harris, Rachelle</cp:lastModifiedBy>
  <cp:revision>10</cp:revision>
  <dcterms:created xsi:type="dcterms:W3CDTF">2021-03-04T18:58:00Z</dcterms:created>
  <dcterms:modified xsi:type="dcterms:W3CDTF">2021-03-04T19:14:00Z</dcterms:modified>
</cp:coreProperties>
</file>