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CB4988" w14:paraId="0FB7B46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568C6">
            <w:t>1365-S2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568C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568C6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568C6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568C6">
            <w:t>495</w:t>
          </w:r>
        </w:sdtContent>
      </w:sdt>
    </w:p>
    <w:p w:rsidR="00DF5D0E" w:rsidP="00B73E0A" w:rsidRDefault="00AA1230" w14:paraId="1591818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B4988" w14:paraId="0A23004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568C6">
            <w:rPr>
              <w:b/>
              <w:u w:val="single"/>
            </w:rPr>
            <w:t>2SHB 1365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568C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241</w:t>
          </w:r>
        </w:sdtContent>
      </w:sdt>
    </w:p>
    <w:p w:rsidR="00DF5D0E" w:rsidP="00605C39" w:rsidRDefault="00CB4988" w14:paraId="7BCE23F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568C6">
            <w:rPr>
              <w:sz w:val="22"/>
            </w:rPr>
            <w:t xml:space="preserve"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568C6" w14:paraId="2E45BC5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03/01/2021</w:t>
          </w:r>
        </w:p>
      </w:sdtContent>
    </w:sdt>
    <w:p w:rsidR="00A568C6" w:rsidP="00C8108C" w:rsidRDefault="00DE256E" w14:paraId="4456AC05" w14:textId="2A40ED69">
      <w:pPr>
        <w:pStyle w:val="Page"/>
      </w:pPr>
      <w:bookmarkStart w:name="StartOfAmendmentBody" w:id="0"/>
      <w:bookmarkEnd w:id="0"/>
      <w:permStart w:edGrp="everyone" w:id="766458100"/>
      <w:r>
        <w:tab/>
      </w:r>
      <w:r w:rsidRPr="00782D2A" w:rsidR="001963FB">
        <w:t>On page 3, line 30, after "districts." insert "Technology training under this section may also be offered to child care providers."</w:t>
      </w:r>
    </w:p>
    <w:p w:rsidRPr="00A568C6" w:rsidR="00DF5D0E" w:rsidP="00A568C6" w:rsidRDefault="00DF5D0E" w14:paraId="4C121CEC" w14:textId="77777777">
      <w:pPr>
        <w:suppressLineNumbers/>
        <w:rPr>
          <w:spacing w:val="-3"/>
        </w:rPr>
      </w:pPr>
    </w:p>
    <w:permEnd w:id="766458100"/>
    <w:p w:rsidR="00ED2EEB" w:rsidP="00A568C6" w:rsidRDefault="00ED2EEB" w14:paraId="6DEC732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36080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D7D8F6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568C6" w:rsidRDefault="00D659AC" w14:paraId="230AB52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568C6" w:rsidRDefault="0096303F" w14:paraId="6CD54BB2" w14:textId="3F73DF6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782D2A" w:rsidR="001963FB">
                  <w:t>Specifies that technology training provided by ESDs may be offered to child care providers.</w:t>
                </w:r>
                <w:r w:rsidRPr="0096303F" w:rsidR="001963FB">
                  <w:t> </w:t>
                </w:r>
              </w:p>
              <w:p w:rsidRPr="007D1589" w:rsidR="001B4E53" w:rsidP="00A568C6" w:rsidRDefault="001B4E53" w14:paraId="4DC5EF6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03608094"/>
    </w:tbl>
    <w:p w:rsidR="00DF5D0E" w:rsidP="00A568C6" w:rsidRDefault="00DF5D0E" w14:paraId="14F2D4C9" w14:textId="77777777">
      <w:pPr>
        <w:pStyle w:val="BillEnd"/>
        <w:suppressLineNumbers/>
      </w:pPr>
    </w:p>
    <w:p w:rsidR="00DF5D0E" w:rsidP="00A568C6" w:rsidRDefault="00DE256E" w14:paraId="42D9D43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568C6" w:rsidRDefault="00AB682C" w14:paraId="39B05BB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9B321" w14:textId="77777777" w:rsidR="00A568C6" w:rsidRDefault="00A568C6" w:rsidP="00DF5D0E">
      <w:r>
        <w:separator/>
      </w:r>
    </w:p>
  </w:endnote>
  <w:endnote w:type="continuationSeparator" w:id="0">
    <w:p w14:paraId="53CA826D" w14:textId="77777777" w:rsidR="00A568C6" w:rsidRDefault="00A568C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274F" w:rsidRDefault="00BF274F" w14:paraId="7D4DE2C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B4988" w14:paraId="2C18FB6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568C6">
      <w:t>1365-S2 AMH .... WARG 495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B4988" w14:paraId="74CE09DE" w14:textId="6B49D37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F274F">
      <w:t>1365-S2 AMH .... WARG 495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D3E00" w14:textId="77777777" w:rsidR="00A568C6" w:rsidRDefault="00A568C6" w:rsidP="00DF5D0E">
      <w:r>
        <w:separator/>
      </w:r>
    </w:p>
  </w:footnote>
  <w:footnote w:type="continuationSeparator" w:id="0">
    <w:p w14:paraId="47E2F563" w14:textId="77777777" w:rsidR="00A568C6" w:rsidRDefault="00A568C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320B" w14:textId="77777777" w:rsidR="00BF274F" w:rsidRDefault="00BF2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1493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576953" wp14:editId="29707FA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3C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34E3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E81A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85724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165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53D6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4D8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4EE6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DFB35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405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44169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7EC0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9A7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A569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1C57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133C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0F4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D1A62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4B9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60C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A95C8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F37A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4F9F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37A43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4849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BCB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2EA6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BA566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3671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483C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F4E2E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5675B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93D5B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1DBBD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7695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9E3CD7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34E323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E81AC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857243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165F5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53D63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4D8E0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4EE6D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DFB358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40567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44169A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7EC00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9A75C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A5694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1C57B2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133CC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0F401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D1A62C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4B935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60CC9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A95C87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F37A67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4F9F00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37A43B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484910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BCB9B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2EA60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BA566D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367145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483CCA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F4E2ED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5675BE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93D5B1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1DBBD8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20BC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DCFB4F" wp14:editId="47A1EBE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C72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DBCE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41D0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EDB37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DF4B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352E0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768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506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38DF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7C81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D086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C98F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859B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B0D6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245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B86D7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F0ED8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92CA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7C2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0D5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736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003D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CB7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C8E4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FFCBBD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BE3CD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319F1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CFB4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CC3C72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DBCE8F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41D02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EDB372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DF4B2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352E06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76881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506DB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38DF3A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7C81B6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D086A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C98F2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859BA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B0D69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24596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B86D7B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F0ED87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92CAD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7C2E6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0D549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73655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003D33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CB7EB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C8E4C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FFCBBD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BE3CD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319F1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63FB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68C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274F"/>
    <w:rsid w:val="00BF44DF"/>
    <w:rsid w:val="00C61A83"/>
    <w:rsid w:val="00C8108C"/>
    <w:rsid w:val="00C84AD0"/>
    <w:rsid w:val="00CB498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7EB48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635E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1365-S2</BillDocName>
  <AmendType>AMH</AmendType>
  <SponsorAcronym>SENN</SponsorAcronym>
  <DrafterAcronym>WARG</DrafterAcronym>
  <DraftNumber>495</DraftNumber>
  <ReferenceNumber>2SHB 1365</ReferenceNumber>
  <Floor>H AMD</Floor>
  <AmendmentNumber> 241</AmendmentNumber>
  <Sponsors>By Representative Senn</Sponsors>
  <FloorAction>ADOPTED 03/01/2021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61</Words>
  <Characters>307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1365-S2 AMH SENN WARG 495</dc:title>
  <dc:creator>Megan Wargacki</dc:creator>
  <cp:lastModifiedBy>Wargacki, Megan</cp:lastModifiedBy>
  <cp:revision>4</cp:revision>
  <dcterms:created xsi:type="dcterms:W3CDTF">2021-02-27T22:13:00Z</dcterms:created>
  <dcterms:modified xsi:type="dcterms:W3CDTF">2021-02-27T22:13:00Z</dcterms:modified>
</cp:coreProperties>
</file>