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C49E7" w14:paraId="1611EA79" w14:textId="4AAF5A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615D">
            <w:t>1382-S2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61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615D">
            <w:t>THAR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615D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615D">
            <w:t>040</w:t>
          </w:r>
        </w:sdtContent>
      </w:sdt>
    </w:p>
    <w:p w:rsidR="00DF5D0E" w:rsidP="00B73E0A" w:rsidRDefault="00AA1230" w14:paraId="485CDA0E" w14:textId="227EEB1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49E7" w14:paraId="2D262A79" w14:textId="5EA83A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615D">
            <w:rPr>
              <w:b/>
              <w:u w:val="single"/>
            </w:rPr>
            <w:t>2SHB 1382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61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274</w:t>
          </w:r>
        </w:sdtContent>
      </w:sdt>
    </w:p>
    <w:p w:rsidR="00DF5D0E" w:rsidP="00605C39" w:rsidRDefault="00AC49E7" w14:paraId="2C382033" w14:textId="56BE148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615D">
            <w:rPr>
              <w:sz w:val="22"/>
            </w:rPr>
            <w:t xml:space="preserve">By Representative Tharinger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615D" w14:paraId="00381FDF" w14:textId="129DFAE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03/02/2021</w:t>
          </w:r>
        </w:p>
      </w:sdtContent>
    </w:sdt>
    <w:p w:rsidR="00FF615D" w:rsidP="00C8108C" w:rsidRDefault="00DE256E" w14:paraId="042B4B3D" w14:textId="6B82F35C">
      <w:pPr>
        <w:pStyle w:val="Page"/>
      </w:pPr>
      <w:bookmarkStart w:name="StartOfAmendmentBody" w:id="0"/>
      <w:bookmarkEnd w:id="0"/>
      <w:permStart w:edGrp="everyone" w:id="719546395"/>
      <w:r>
        <w:tab/>
      </w:r>
      <w:r w:rsidR="00FF615D">
        <w:t xml:space="preserve">On page </w:t>
      </w:r>
      <w:r w:rsidR="00CB0191">
        <w:t>2, line 19, after "sponsored by" strike "an Indian tribe" and insert "a federally recognized tribe"</w:t>
      </w:r>
    </w:p>
    <w:p w:rsidR="00CB0191" w:rsidP="00CB0191" w:rsidRDefault="00CB0191" w14:paraId="19BF0A8F" w14:textId="151A5C73">
      <w:pPr>
        <w:pStyle w:val="RCWSLText"/>
      </w:pPr>
    </w:p>
    <w:p w:rsidR="00CB0191" w:rsidP="00CB0191" w:rsidRDefault="00CB0191" w14:paraId="2F59612C" w14:textId="0806D041">
      <w:pPr>
        <w:pStyle w:val="RCWSLText"/>
      </w:pPr>
      <w:r>
        <w:tab/>
        <w:t>On page 2, line 21, after "by" strike "an Indian tribe" and insert "a federally recognized tribe"</w:t>
      </w:r>
    </w:p>
    <w:p w:rsidR="00CB0191" w:rsidP="00CB0191" w:rsidRDefault="00CB0191" w14:paraId="08700284" w14:textId="4C1D3E92">
      <w:pPr>
        <w:pStyle w:val="RCWSLText"/>
      </w:pPr>
    </w:p>
    <w:p w:rsidR="00CB0191" w:rsidP="00CB0191" w:rsidRDefault="00CB0191" w14:paraId="18F63EDC" w14:textId="60EFBEB8">
      <w:pPr>
        <w:pStyle w:val="RCWSLText"/>
      </w:pPr>
      <w:r>
        <w:tab/>
        <w:t>On page 3, line 1, after "affected" strike "Indian" and insert "federally recognized"</w:t>
      </w:r>
    </w:p>
    <w:p w:rsidR="00CB0191" w:rsidP="00CB0191" w:rsidRDefault="00CB0191" w14:paraId="1E0C54EC" w14:textId="5A22912A">
      <w:pPr>
        <w:pStyle w:val="RCWSLText"/>
      </w:pPr>
    </w:p>
    <w:p w:rsidR="00CB0191" w:rsidP="00CB0191" w:rsidRDefault="00CB0191" w14:paraId="7B27D145" w14:textId="04C67A4D">
      <w:pPr>
        <w:pStyle w:val="RCWSLText"/>
      </w:pPr>
      <w:r>
        <w:tab/>
        <w:t>On page 3, line 5, after "affected" strike "Indian" and insert "federally recognized"</w:t>
      </w:r>
    </w:p>
    <w:p w:rsidR="00CB0191" w:rsidP="00CB0191" w:rsidRDefault="00CB0191" w14:paraId="4D4E7FDD" w14:textId="578C1B59">
      <w:pPr>
        <w:pStyle w:val="RCWSLText"/>
      </w:pPr>
    </w:p>
    <w:p w:rsidR="00CB0191" w:rsidP="00CB0191" w:rsidRDefault="00CB0191" w14:paraId="35020BE9" w14:textId="5C20CEF7">
      <w:pPr>
        <w:pStyle w:val="RCWSLText"/>
      </w:pPr>
      <w:r>
        <w:tab/>
        <w:t>On page 3, line 10, after "affected" strike "Indian" and insert "federally recognized"</w:t>
      </w:r>
    </w:p>
    <w:p w:rsidR="00CB0191" w:rsidP="00CB0191" w:rsidRDefault="00CB0191" w14:paraId="71B0D2BD" w14:textId="279183EA">
      <w:pPr>
        <w:pStyle w:val="RCWSLText"/>
      </w:pPr>
    </w:p>
    <w:p w:rsidR="00CB0191" w:rsidP="00CB0191" w:rsidRDefault="00CB0191" w14:paraId="147E672D" w14:textId="63685202">
      <w:pPr>
        <w:pStyle w:val="RCWSLText"/>
      </w:pPr>
      <w:r>
        <w:tab/>
        <w:t>On page 3, line 14, after "affected" strike "Indian" and insert "federally recognized"</w:t>
      </w:r>
    </w:p>
    <w:p w:rsidR="00CB0191" w:rsidP="00CB0191" w:rsidRDefault="00CB0191" w14:paraId="341F11E9" w14:textId="26FEE2CD">
      <w:pPr>
        <w:pStyle w:val="RCWSLText"/>
      </w:pPr>
    </w:p>
    <w:p w:rsidR="00CB0191" w:rsidP="00CB0191" w:rsidRDefault="00CB0191" w14:paraId="1B4F8D12" w14:textId="51F43CE6">
      <w:pPr>
        <w:pStyle w:val="RCWSLText"/>
      </w:pPr>
      <w:r>
        <w:tab/>
        <w:t>On page 4, line 6, after "affected" strike "Indian" and insert "federally recognized"</w:t>
      </w:r>
    </w:p>
    <w:p w:rsidR="00CB0191" w:rsidP="00CB0191" w:rsidRDefault="00CB0191" w14:paraId="21D117C7" w14:textId="6D89E70F">
      <w:pPr>
        <w:pStyle w:val="RCWSLText"/>
      </w:pPr>
    </w:p>
    <w:p w:rsidR="00CB0191" w:rsidP="00CB0191" w:rsidRDefault="00CB0191" w14:paraId="5E722C60" w14:textId="384797AD">
      <w:pPr>
        <w:pStyle w:val="RCWSLText"/>
      </w:pPr>
      <w:r>
        <w:tab/>
        <w:t>On page 4, at the beginning of line 12, strike "Indian" and insert "federally recognized"</w:t>
      </w:r>
    </w:p>
    <w:p w:rsidR="005F4437" w:rsidP="00CB0191" w:rsidRDefault="005F4437" w14:paraId="525C634A" w14:textId="3D59FB81">
      <w:pPr>
        <w:pStyle w:val="RCWSLText"/>
      </w:pPr>
    </w:p>
    <w:p w:rsidR="005F4437" w:rsidP="00CB0191" w:rsidRDefault="005F4437" w14:paraId="401253BD" w14:textId="6F78BF24">
      <w:pPr>
        <w:pStyle w:val="RCWSLText"/>
      </w:pPr>
      <w:r>
        <w:tab/>
        <w:t>On page 4, line 21, after "affected" strike "Indian" and insert "federally recognized"</w:t>
      </w:r>
    </w:p>
    <w:p w:rsidR="005F4437" w:rsidP="00CB0191" w:rsidRDefault="005F4437" w14:paraId="0649AD9C" w14:textId="5395F1F1">
      <w:pPr>
        <w:pStyle w:val="RCWSLText"/>
      </w:pPr>
    </w:p>
    <w:p w:rsidR="005F4437" w:rsidP="00CB0191" w:rsidRDefault="005F4437" w14:paraId="3A6F9433" w14:textId="53C86A2F">
      <w:pPr>
        <w:pStyle w:val="RCWSLText"/>
      </w:pPr>
      <w:r>
        <w:lastRenderedPageBreak/>
        <w:tab/>
        <w:t>On page 5, line 14, after "affected" strike "Indian" and insert "federally recognized"</w:t>
      </w:r>
    </w:p>
    <w:p w:rsidR="005F4437" w:rsidP="00CB0191" w:rsidRDefault="005F4437" w14:paraId="4A9E74D9" w14:textId="3BF598A0">
      <w:pPr>
        <w:pStyle w:val="RCWSLText"/>
      </w:pPr>
    </w:p>
    <w:p w:rsidR="005F4437" w:rsidP="00CB0191" w:rsidRDefault="005F4437" w14:paraId="57ED0C43" w14:textId="799683F5">
      <w:pPr>
        <w:pStyle w:val="RCWSLText"/>
      </w:pPr>
      <w:r>
        <w:tab/>
        <w:t>On page 5, line 27, after "affected" strike "Indian" and insert "federally recognized"</w:t>
      </w:r>
    </w:p>
    <w:p w:rsidR="005F4437" w:rsidP="00CB0191" w:rsidRDefault="005F4437" w14:paraId="1E5153AE" w14:textId="3103EF7C">
      <w:pPr>
        <w:pStyle w:val="RCWSLText"/>
      </w:pPr>
    </w:p>
    <w:p w:rsidRPr="00CB0191" w:rsidR="005F4437" w:rsidP="00CB0191" w:rsidRDefault="005F4437" w14:paraId="7F074781" w14:textId="60B77A87">
      <w:pPr>
        <w:pStyle w:val="RCWSLText"/>
      </w:pPr>
      <w:r>
        <w:tab/>
        <w:t>On page 6, beginning on line 1, after "(7)" strike all material through "(8)" on line 3</w:t>
      </w:r>
    </w:p>
    <w:p w:rsidRPr="00FF615D" w:rsidR="00DF5D0E" w:rsidP="00FF615D" w:rsidRDefault="00DF5D0E" w14:paraId="5405FC0A" w14:textId="3F91BA85">
      <w:pPr>
        <w:suppressLineNumbers/>
        <w:rPr>
          <w:spacing w:val="-3"/>
        </w:rPr>
      </w:pPr>
    </w:p>
    <w:permEnd w:id="719546395"/>
    <w:p w:rsidR="00ED2EEB" w:rsidP="00FF615D" w:rsidRDefault="00ED2EEB" w14:paraId="0BF210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104409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2763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F615D" w:rsidRDefault="00D659AC" w14:paraId="606F95D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615D" w:rsidRDefault="0096303F" w14:paraId="33D51C03" w14:textId="705520E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F4437">
                  <w:t xml:space="preserve">Replaces multiple references to "Indian tribes" with references to "federally recognized tribes". </w:t>
                </w:r>
              </w:p>
              <w:p w:rsidRPr="007D1589" w:rsidR="001B4E53" w:rsidP="00FF615D" w:rsidRDefault="001B4E53" w14:paraId="11A05D4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10440995"/>
    </w:tbl>
    <w:p w:rsidR="00DF5D0E" w:rsidP="00FF615D" w:rsidRDefault="00DF5D0E" w14:paraId="122E9417" w14:textId="77777777">
      <w:pPr>
        <w:pStyle w:val="BillEnd"/>
        <w:suppressLineNumbers/>
      </w:pPr>
    </w:p>
    <w:p w:rsidR="00DF5D0E" w:rsidP="00FF615D" w:rsidRDefault="00DE256E" w14:paraId="1FF3ED6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F615D" w:rsidRDefault="00AB682C" w14:paraId="6BE85B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5A8E" w14:textId="77777777" w:rsidR="00FF615D" w:rsidRDefault="00FF615D" w:rsidP="00DF5D0E">
      <w:r>
        <w:separator/>
      </w:r>
    </w:p>
  </w:endnote>
  <w:endnote w:type="continuationSeparator" w:id="0">
    <w:p w14:paraId="284010A8" w14:textId="77777777" w:rsidR="00FF615D" w:rsidRDefault="00FF61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1617" w:rsidRDefault="002A1617" w14:paraId="7BD91F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C49E7" w14:paraId="4B85967D" w14:textId="6AC39F1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1617">
      <w:t>1382-S2 AMH .... HATF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C49E7" w14:paraId="1E4D31C5" w14:textId="1F21CC1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A1617">
      <w:t>1382-S2 AMH .... HATF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3E91" w14:textId="77777777" w:rsidR="00FF615D" w:rsidRDefault="00FF615D" w:rsidP="00DF5D0E">
      <w:r>
        <w:separator/>
      </w:r>
    </w:p>
  </w:footnote>
  <w:footnote w:type="continuationSeparator" w:id="0">
    <w:p w14:paraId="171CD099" w14:textId="77777777" w:rsidR="00FF615D" w:rsidRDefault="00FF61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063E" w14:textId="77777777" w:rsidR="002A1617" w:rsidRDefault="002A1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B43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44661" wp14:editId="629CD24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5F4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078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106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B3B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4D4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D57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6D1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C809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595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3A5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D4F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FE3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AD2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D51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A93D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CC5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E21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D12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CBD0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D0D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153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C71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29DB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C3E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F96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000C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9E6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957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5C6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21B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3273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C52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574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515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4466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ED5F43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078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1063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B3B5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4D4E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D57E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6D130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C8098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595C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3A54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D4FD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FE3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AD2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D51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A93DE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CC5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E211C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D12D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CBD0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D0D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153C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C715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29DBF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C3E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F960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000CBF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9E6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957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5C6F2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21B4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3273F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C52CD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574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515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D7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3BBBDF" wp14:editId="4FA317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BF28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A2CC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7DC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511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5D2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D01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9CA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0F4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3E5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003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E67A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0EA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2023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9E19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1353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BFC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6408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B4B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107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9D6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DE9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CEF0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A87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DE0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C3CB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450EB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5999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BBBD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04BF28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A2CC2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7DC7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5119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5D27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D01AA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9CA91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0F47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3E52E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003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E67A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0EA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20234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9E19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1353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BFC7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6408D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B4BF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107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9D695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DE9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CEF0B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A87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DE0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C3CB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450EB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5999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1617"/>
    <w:rsid w:val="002A6E21"/>
    <w:rsid w:val="00316CD9"/>
    <w:rsid w:val="003E2FC6"/>
    <w:rsid w:val="00492DDC"/>
    <w:rsid w:val="004C6615"/>
    <w:rsid w:val="005115F9"/>
    <w:rsid w:val="00523C5A"/>
    <w:rsid w:val="005E69C3"/>
    <w:rsid w:val="005F4437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9E7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19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46AA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4C9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1382-S2</BillDocName>
  <AmendType>AMH</AmendType>
  <SponsorAcronym>THAR</SponsorAcronym>
  <DrafterAcronym>HATF</DrafterAcronym>
  <DraftNumber>040</DraftNumber>
  <ReferenceNumber>2SHB 1382</ReferenceNumber>
  <Floor>H AMD</Floor>
  <AmendmentNumber> 274</AmendmentNumber>
  <Sponsors>By Representative Tharinger</Sponsors>
  <FloorAction>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2</Pages>
  <Words>212</Words>
  <Characters>1129</Characters>
  <Application>Microsoft Office Word</Application>
  <DocSecurity>8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1382-S2 AMH .... HATF 040</vt:lpstr>
    </vt:vector>
  </TitlesOfParts>
  <Company>Washington State Legislature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1382-S2 AMH THAR HATF 040</dc:title>
  <dc:creator>Robert Hatfield</dc:creator>
  <cp:lastModifiedBy>Hatfield, Robert</cp:lastModifiedBy>
  <cp:revision>5</cp:revision>
  <dcterms:created xsi:type="dcterms:W3CDTF">2021-03-02T04:57:00Z</dcterms:created>
  <dcterms:modified xsi:type="dcterms:W3CDTF">2021-03-02T05:37:00Z</dcterms:modified>
</cp:coreProperties>
</file>