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9A2DEE" w14:paraId="242037B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07B2">
            <w:t>1441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07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07B2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07B2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07B2">
            <w:t>261</w:t>
          </w:r>
        </w:sdtContent>
      </w:sdt>
    </w:p>
    <w:p w:rsidR="00DF5D0E" w:rsidP="00B73E0A" w:rsidRDefault="00AA1230" w14:paraId="030653D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A2DEE" w14:paraId="24CAB88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07B2">
            <w:rPr>
              <w:b/>
              <w:u w:val="single"/>
            </w:rPr>
            <w:t>HB 1441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07B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346</w:t>
          </w:r>
        </w:sdtContent>
      </w:sdt>
    </w:p>
    <w:p w:rsidR="00DF5D0E" w:rsidP="00605C39" w:rsidRDefault="009A2DEE" w14:paraId="10158B4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07B2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C07B2" w14:paraId="258C0B4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C063C" w:rsidP="00FC063C" w:rsidRDefault="00DE256E" w14:paraId="13D772E6" w14:textId="77777777">
      <w:pPr>
        <w:pStyle w:val="Page"/>
      </w:pPr>
      <w:bookmarkStart w:name="StartOfAmendmentBody" w:id="0"/>
      <w:bookmarkEnd w:id="0"/>
      <w:permStart w:edGrp="everyone" w:id="1062037742"/>
      <w:r>
        <w:tab/>
      </w:r>
      <w:r w:rsidR="00D1265A">
        <w:t xml:space="preserve">On page 2, </w:t>
      </w:r>
      <w:r w:rsidR="00FC063C">
        <w:t>line 18</w:t>
      </w:r>
      <w:r w:rsidR="00D1265A">
        <w:t>,</w:t>
      </w:r>
      <w:r w:rsidR="00FC063C">
        <w:t xml:space="preserve"> after "(3)"</w:t>
      </w:r>
      <w:r w:rsidR="00D1265A">
        <w:t xml:space="preserve"> insert </w:t>
      </w:r>
      <w:r w:rsidR="00FC063C">
        <w:t>"</w:t>
      </w:r>
      <w:r w:rsidR="00D1265A">
        <w:t xml:space="preserve">If a prospective tenant brings a </w:t>
      </w:r>
      <w:r w:rsidR="00F45347">
        <w:t>civil</w:t>
      </w:r>
      <w:r w:rsidR="00D1265A">
        <w:t xml:space="preserve"> action against a landlord for violation of this section and the court finds that the prospective tenant has made a false claim, the prospective tenant shall be liable up to three times the monthly rent of the real property at issue.</w:t>
      </w:r>
    </w:p>
    <w:p w:rsidR="00DF5D0E" w:rsidP="00FC063C" w:rsidRDefault="00FC063C" w14:paraId="12F6303F" w14:textId="7EF879CE">
      <w:pPr>
        <w:pStyle w:val="Page"/>
      </w:pPr>
      <w:r>
        <w:tab/>
        <w:t>(4)</w:t>
      </w:r>
      <w:r w:rsidR="00D1265A">
        <w:t>"</w:t>
      </w:r>
    </w:p>
    <w:p w:rsidR="001B4859" w:rsidP="00D1265A" w:rsidRDefault="001B4859" w14:paraId="22B99831" w14:textId="504F7576">
      <w:pPr>
        <w:pStyle w:val="RCWSLText"/>
      </w:pPr>
    </w:p>
    <w:p w:rsidRPr="001C07B2" w:rsidR="001B4859" w:rsidP="00D1265A" w:rsidRDefault="001B4859" w14:paraId="135A12B3" w14:textId="6428B089">
      <w:pPr>
        <w:pStyle w:val="RCWSLText"/>
      </w:pPr>
      <w:r>
        <w:tab/>
      </w:r>
      <w:r w:rsidR="00FC063C">
        <w:t>C</w:t>
      </w:r>
      <w:r>
        <w:t>orrect any internal references accordingly.</w:t>
      </w:r>
    </w:p>
    <w:permEnd w:id="1062037742"/>
    <w:p w:rsidR="00ED2EEB" w:rsidP="001C07B2" w:rsidRDefault="00ED2EEB" w14:paraId="09A59DA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20609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73C2B6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C07B2" w:rsidRDefault="00D659AC" w14:paraId="319DF56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C07B2" w:rsidRDefault="0096303F" w14:paraId="13DCFD57" w14:textId="0B58065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1265A">
                  <w:t xml:space="preserve">Makes a prospective tenant liable for up to three times the monthly rent of the property at issue when the tenant brings a </w:t>
                </w:r>
                <w:r w:rsidR="00F45347">
                  <w:t>civil</w:t>
                </w:r>
                <w:r w:rsidR="00D1265A">
                  <w:t xml:space="preserve"> action against a landlord for violation of the act and the court finds that the prospective tenant has made a false claim.</w:t>
                </w:r>
              </w:p>
              <w:p w:rsidRPr="007D1589" w:rsidR="001B4E53" w:rsidP="001C07B2" w:rsidRDefault="001B4E53" w14:paraId="1FEFA29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92060944"/>
    </w:tbl>
    <w:p w:rsidR="00DF5D0E" w:rsidP="001C07B2" w:rsidRDefault="00DF5D0E" w14:paraId="6A590380" w14:textId="77777777">
      <w:pPr>
        <w:pStyle w:val="BillEnd"/>
        <w:suppressLineNumbers/>
      </w:pPr>
    </w:p>
    <w:p w:rsidR="00DF5D0E" w:rsidP="001C07B2" w:rsidRDefault="00DE256E" w14:paraId="73E8287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C07B2" w:rsidRDefault="00AB682C" w14:paraId="2C65CE8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56B0D" w14:textId="77777777" w:rsidR="001C07B2" w:rsidRDefault="001C07B2" w:rsidP="00DF5D0E">
      <w:r>
        <w:separator/>
      </w:r>
    </w:p>
  </w:endnote>
  <w:endnote w:type="continuationSeparator" w:id="0">
    <w:p w14:paraId="6F6E9386" w14:textId="77777777" w:rsidR="001C07B2" w:rsidRDefault="001C07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3BC4" w:rsidRDefault="00F73BC4" w14:paraId="7506298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C2ACE" w14:paraId="776DE012" w14:textId="77777777">
    <w:pPr>
      <w:pStyle w:val="AmendDraftFooter"/>
    </w:pPr>
    <w:fldSimple w:instr=" TITLE   \* MERGEFORMAT ">
      <w:r w:rsidR="001C07B2">
        <w:t>1441 AMH CALD EYCH 261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C2ACE" w14:paraId="34C4AF1C" w14:textId="3A679E2A">
    <w:pPr>
      <w:pStyle w:val="AmendDraftFooter"/>
    </w:pPr>
    <w:fldSimple w:instr=" TITLE   \* MERGEFORMAT ">
      <w:r>
        <w:t>1441 AMH CALD EYCH 261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50909" w14:textId="77777777" w:rsidR="001C07B2" w:rsidRDefault="001C07B2" w:rsidP="00DF5D0E">
      <w:r>
        <w:separator/>
      </w:r>
    </w:p>
  </w:footnote>
  <w:footnote w:type="continuationSeparator" w:id="0">
    <w:p w14:paraId="0722BF36" w14:textId="77777777" w:rsidR="001C07B2" w:rsidRDefault="001C07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09457" w14:textId="77777777" w:rsidR="00F73BC4" w:rsidRDefault="00F73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F60C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67E44A" wp14:editId="32ADBCB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815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0BE5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B2F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123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DC0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12F2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FEBD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5340D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F153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117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22867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1F78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959C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C3F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C5BA8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34CB0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010B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BFD8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B8C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5C0BA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D08C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B7C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A424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B87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E4548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2EF0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D24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C700C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191B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EA5F7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00BC1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E1968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FDCC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4C79E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7E44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4D8158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0BE543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B2F94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123DD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DC00A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12F27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FEBD41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5340D5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F1533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1177A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22867B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1F786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959CAC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C3F35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C5BA81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34CB03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010B50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BFD83D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B8C09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5C0BA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D08CD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B7CD0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A42475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B873F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E45482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2EF065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D24A1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C700C3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191BA5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EA5F74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00BC1D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E1968F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FDCCD9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4C79EB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E2BC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D2CB7" wp14:editId="361954D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23D9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C22C8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64DC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16EE8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E94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1B1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C948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F43F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933E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866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F566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C5B63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13F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010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ACF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8942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FBAAF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E2E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7E8E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626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CAE2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681F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8AAB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E36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2C477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BFB24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27DB5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D2CB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5A23D9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C22C82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64DC9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16EE8E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E9457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1B1A3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C948A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F43F7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933EFE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866C4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F5661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C5B63E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13F73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E01086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ACFD9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89422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FBAAF4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E2EE9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7E8E33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626BB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CAE2B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681F6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8AAB8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E361D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2C477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EBFB24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27DB5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859"/>
    <w:rsid w:val="001B4E53"/>
    <w:rsid w:val="001C07B2"/>
    <w:rsid w:val="001C1B27"/>
    <w:rsid w:val="001C7F91"/>
    <w:rsid w:val="001E6675"/>
    <w:rsid w:val="00217E8A"/>
    <w:rsid w:val="00265296"/>
    <w:rsid w:val="00281CBD"/>
    <w:rsid w:val="002B6ACB"/>
    <w:rsid w:val="00316CD9"/>
    <w:rsid w:val="003E2FC6"/>
    <w:rsid w:val="00492DDC"/>
    <w:rsid w:val="004C6615"/>
    <w:rsid w:val="005115F9"/>
    <w:rsid w:val="00523C5A"/>
    <w:rsid w:val="005360E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2ACE"/>
    <w:rsid w:val="007D1589"/>
    <w:rsid w:val="007D35D4"/>
    <w:rsid w:val="00821E75"/>
    <w:rsid w:val="0083749C"/>
    <w:rsid w:val="008443FE"/>
    <w:rsid w:val="00846034"/>
    <w:rsid w:val="008C7E6E"/>
    <w:rsid w:val="00931B84"/>
    <w:rsid w:val="0096303F"/>
    <w:rsid w:val="00972869"/>
    <w:rsid w:val="00984CD1"/>
    <w:rsid w:val="009A2DE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1265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3048"/>
    <w:rsid w:val="00F229DE"/>
    <w:rsid w:val="00F304D3"/>
    <w:rsid w:val="00F45347"/>
    <w:rsid w:val="00F4663F"/>
    <w:rsid w:val="00F73BC4"/>
    <w:rsid w:val="00FA378D"/>
    <w:rsid w:val="00F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1F3EC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71DE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1441</BillDocName>
  <AmendType>AMH</AmendType>
  <SponsorAcronym>GILY</SponsorAcronym>
  <DrafterAcronym>EYCH</DrafterAcronym>
  <DraftNumber>261</DraftNumber>
  <ReferenceNumber>HB 1441</ReferenceNumber>
  <Floor>H AMD</Floor>
  <AmendmentNumber> 346</AmendmentNumber>
  <Sponsors>By Representative Gilday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136</Words>
  <Characters>625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1441 AMH GILY EYCH 261</dc:title>
  <dc:creator>Dawn Eychaner</dc:creator>
  <cp:lastModifiedBy>Eychaner, Dawn</cp:lastModifiedBy>
  <cp:revision>13</cp:revision>
  <dcterms:created xsi:type="dcterms:W3CDTF">2021-03-03T10:13:00Z</dcterms:created>
  <dcterms:modified xsi:type="dcterms:W3CDTF">2021-03-03T16:38:00Z</dcterms:modified>
</cp:coreProperties>
</file>