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02389" w14:paraId="0EA3260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613FC">
            <w:t>1530-S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613F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613FC">
            <w:t>CHAM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613FC">
            <w:t>HIRS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613FC">
            <w:t>022</w:t>
          </w:r>
        </w:sdtContent>
      </w:sdt>
    </w:p>
    <w:p w:rsidR="00DF5D0E" w:rsidP="00B73E0A" w:rsidRDefault="00AA1230" w14:paraId="23F7D90E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02389" w14:paraId="764EAC20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613FC">
            <w:rPr>
              <w:b/>
              <w:u w:val="single"/>
            </w:rPr>
            <w:t>SHB 1530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613F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1149</w:t>
          </w:r>
        </w:sdtContent>
      </w:sdt>
    </w:p>
    <w:p w:rsidR="00DF5D0E" w:rsidP="00605C39" w:rsidRDefault="00102389" w14:paraId="432E30C0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613FC">
            <w:rPr>
              <w:sz w:val="22"/>
            </w:rPr>
            <w:t>By Representative Chambers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613FC" w14:paraId="5E110998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02/26/2022</w:t>
          </w:r>
        </w:p>
      </w:sdtContent>
    </w:sdt>
    <w:p w:rsidR="00F14C98" w:rsidP="00F14C98" w:rsidRDefault="00DE256E" w14:paraId="7B8B9EB9" w14:textId="2DCEAC76">
      <w:pPr>
        <w:pStyle w:val="Page"/>
      </w:pPr>
      <w:bookmarkStart w:name="StartOfAmendmentBody" w:id="0"/>
      <w:bookmarkEnd w:id="0"/>
      <w:permStart w:edGrp="everyone" w:id="571498509"/>
      <w:r>
        <w:tab/>
      </w:r>
      <w:r w:rsidR="00F14C98">
        <w:t>On page 14, beginning on line 26, after "</w:t>
      </w:r>
      <w:r w:rsidRPr="00A04D3A" w:rsidR="00F14C98">
        <w:rPr>
          <w:u w:val="single"/>
        </w:rPr>
        <w:t>to the</w:t>
      </w:r>
      <w:r w:rsidR="00F14C98">
        <w:t>" strike "</w:t>
      </w:r>
      <w:r w:rsidRPr="00F26F6B" w:rsidR="00F14C98">
        <w:rPr>
          <w:u w:val="single"/>
        </w:rPr>
        <w:t>Washington tourism alliance</w:t>
      </w:r>
      <w:r w:rsidR="00F14C98">
        <w:t>" and insert "</w:t>
      </w:r>
      <w:r w:rsidRPr="00A04D3A" w:rsidR="00F14C98">
        <w:rPr>
          <w:u w:val="single"/>
        </w:rPr>
        <w:t>State of Washington Tourism</w:t>
      </w:r>
      <w:r w:rsidR="00F14C98">
        <w:t>"</w:t>
      </w:r>
    </w:p>
    <w:p w:rsidR="006613FC" w:rsidP="00C8108C" w:rsidRDefault="006613FC" w14:paraId="4EA9EFDF" w14:textId="365511B3">
      <w:pPr>
        <w:pStyle w:val="Page"/>
      </w:pPr>
    </w:p>
    <w:p w:rsidRPr="006613FC" w:rsidR="00DF5D0E" w:rsidP="006613FC" w:rsidRDefault="00DF5D0E" w14:paraId="68642E2D" w14:textId="77777777">
      <w:pPr>
        <w:suppressLineNumbers/>
        <w:rPr>
          <w:spacing w:val="-3"/>
        </w:rPr>
      </w:pPr>
    </w:p>
    <w:permEnd w:id="571498509"/>
    <w:p w:rsidR="00ED2EEB" w:rsidP="006613FC" w:rsidRDefault="00ED2EEB" w14:paraId="664C715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9438523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AC003F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613FC" w:rsidRDefault="00D659AC" w14:paraId="1DA47C7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613FC" w:rsidRDefault="0096303F" w14:paraId="4A475F48" w14:textId="64629F8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14C98">
                  <w:t>Reflects that the organization designated to use the funds, the Washington Tourism Alliance, has rebranded as the State of Washington Tourism.</w:t>
                </w:r>
              </w:p>
              <w:p w:rsidRPr="007D1589" w:rsidR="001B4E53" w:rsidP="006613FC" w:rsidRDefault="001B4E53" w14:paraId="2F1F31A3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94385232"/>
    </w:tbl>
    <w:p w:rsidR="00DF5D0E" w:rsidP="006613FC" w:rsidRDefault="00DF5D0E" w14:paraId="13642A91" w14:textId="77777777">
      <w:pPr>
        <w:pStyle w:val="BillEnd"/>
        <w:suppressLineNumbers/>
      </w:pPr>
    </w:p>
    <w:p w:rsidR="00DF5D0E" w:rsidP="006613FC" w:rsidRDefault="00DE256E" w14:paraId="04C1B36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613FC" w:rsidRDefault="00AB682C" w14:paraId="160B344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1B54C" w14:textId="77777777" w:rsidR="006613FC" w:rsidRDefault="006613FC" w:rsidP="00DF5D0E">
      <w:r>
        <w:separator/>
      </w:r>
    </w:p>
  </w:endnote>
  <w:endnote w:type="continuationSeparator" w:id="0">
    <w:p w14:paraId="6520D84F" w14:textId="77777777" w:rsidR="006613FC" w:rsidRDefault="006613F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4C98" w:rsidRDefault="00F14C98" w14:paraId="2387100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02389" w14:paraId="6DACCD77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613FC">
      <w:t>1530-S AMH CHAM HIRS 022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02389" w14:paraId="3F640284" w14:textId="4DB96E0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456E2">
      <w:t>1530-S AMH CHAM HIRS 022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A9D14" w14:textId="77777777" w:rsidR="006613FC" w:rsidRDefault="006613FC" w:rsidP="00DF5D0E">
      <w:r>
        <w:separator/>
      </w:r>
    </w:p>
  </w:footnote>
  <w:footnote w:type="continuationSeparator" w:id="0">
    <w:p w14:paraId="4CB7EA16" w14:textId="77777777" w:rsidR="006613FC" w:rsidRDefault="006613F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994C" w14:textId="77777777" w:rsidR="00F14C98" w:rsidRDefault="00F14C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FA6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C1787B" wp14:editId="5637EBD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29C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BE78E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D618F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2D976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BA0AB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DEEBB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AA81C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E4880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E7D4C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7FC34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18551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2A71D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031A8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C0757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0A83C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11C5A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7C73A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115A4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64434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1A038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A95DA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1F0EC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29C13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89778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5FBEB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C7D78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49130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1096B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175CC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F3A05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FF00F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79366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CC987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A518B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C1787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5229CD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BE78EE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D618FE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2D9766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BA0ABE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DEEBBD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AA81C0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E4880A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E7D4CE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7FC34E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18551F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2A71DD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031A80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C07572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0A83C4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11C5A7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7C73A5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115A41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644348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1A0382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A95DA9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1F0EC0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29C132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89778A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5FBEB4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C7D78D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49130C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1096BB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175CCA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F3A057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FF00F9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793665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CC9871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A518B9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911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5F52D3" wp14:editId="75F9399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852F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953EC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39967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F1ACC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2244A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55B4C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A9955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78041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E663D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35C16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ED2D4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929C0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1D6BA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5CD64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389AD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3C0B2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28221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53DC2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D59E9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D6696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3B006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2F177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47AAA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0E8EF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32CEB3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D49651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3B80CB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5F52D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BB852F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953EC3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399674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F1ACC8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2244AE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55B4CA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A9955E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78041B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E663DC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35C165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ED2D45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929C0C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1D6BAE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5CD643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389AD0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3C0B23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282212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53DC27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D59E9A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D6696B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3B0066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2F1774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47AAA6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0E8EF3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32CEB3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D49651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3B80CB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389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456E2"/>
    <w:rsid w:val="006613FC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97E5A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14C98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0091A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236E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1530-S</BillDocName>
  <AmendType>AMH</AmendType>
  <SponsorAcronym>CHAM</SponsorAcronym>
  <DrafterAcronym>HIRS</DrafterAcronym>
  <DraftNumber>022</DraftNumber>
  <ReferenceNumber>SHB 1530</ReferenceNumber>
  <Floor>H AMD</Floor>
  <AmendmentNumber> 1149</AmendmentNumber>
  <Sponsors>By Representative Chambers</Sponsors>
  <FloorAction>ADOPTED 02/26/2022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67</Words>
  <Characters>353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1530-S AMH CHAM HIRS 022</dc:title>
  <dc:creator>Michael Hirsch</dc:creator>
  <cp:lastModifiedBy>Hirsch, Michael</cp:lastModifiedBy>
  <cp:revision>5</cp:revision>
  <dcterms:created xsi:type="dcterms:W3CDTF">2022-02-15T06:26:00Z</dcterms:created>
  <dcterms:modified xsi:type="dcterms:W3CDTF">2022-02-15T06:37:00Z</dcterms:modified>
</cp:coreProperties>
</file>