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B441A" w14:paraId="03CF69B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128E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12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128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128E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128E">
            <w:t>020</w:t>
          </w:r>
        </w:sdtContent>
      </w:sdt>
    </w:p>
    <w:p w:rsidR="00DF5D0E" w:rsidP="00B73E0A" w:rsidRDefault="00AA1230" w14:paraId="47185CF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41A" w14:paraId="0CB3396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128E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12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1083</w:t>
          </w:r>
        </w:sdtContent>
      </w:sdt>
    </w:p>
    <w:p w:rsidR="00DF5D0E" w:rsidP="00605C39" w:rsidRDefault="006B441A" w14:paraId="52AD53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128E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128E" w14:paraId="5E6EC21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968ED" w:rsidP="00C8108C" w:rsidRDefault="00DE256E" w14:paraId="65BED8E6" w14:textId="48F4AB45">
      <w:pPr>
        <w:pStyle w:val="Page"/>
      </w:pPr>
      <w:bookmarkStart w:name="StartOfAmendmentBody" w:id="0"/>
      <w:bookmarkEnd w:id="0"/>
      <w:permStart w:edGrp="everyone" w:id="220596117"/>
      <w:r>
        <w:tab/>
      </w:r>
      <w:r w:rsidR="000968ED">
        <w:t>On page 3, line 23, after "</w:t>
      </w:r>
      <w:r w:rsidRPr="00F31EC5" w:rsidR="000968ED">
        <w:rPr>
          <w:b/>
          <w:bCs/>
        </w:rPr>
        <w:t>required</w:t>
      </w:r>
      <w:r w:rsidRPr="00F31EC5" w:rsidR="00116BBF">
        <w:rPr>
          <w:b/>
          <w:bCs/>
        </w:rPr>
        <w:t>.</w:t>
      </w:r>
      <w:r w:rsidR="000968ED">
        <w:t xml:space="preserve">" </w:t>
      </w:r>
      <w:r w:rsidR="008A0C21">
        <w:t>i</w:t>
      </w:r>
      <w:r w:rsidR="000968ED">
        <w:t>nsert</w:t>
      </w:r>
      <w:r w:rsidR="00116BBF">
        <w:t xml:space="preserve"> "A physical retailer </w:t>
      </w:r>
      <w:r w:rsidR="00503650">
        <w:t>shall</w:t>
      </w:r>
      <w:r w:rsidR="00116BBF">
        <w:t xml:space="preserve"> disclose to law enforcement the serial number of any consumer product stolen as a result of organized retail theft to aid law enforcement in relevant jurisdictions in the prosecution of organized retail theft."</w:t>
      </w:r>
      <w:r w:rsidR="000968ED">
        <w:t xml:space="preserve"> </w:t>
      </w:r>
    </w:p>
    <w:p w:rsidR="000968ED" w:rsidP="00C8108C" w:rsidRDefault="000968ED" w14:paraId="736DE4AB" w14:textId="77777777">
      <w:pPr>
        <w:pStyle w:val="Page"/>
      </w:pPr>
    </w:p>
    <w:p w:rsidR="00A9128E" w:rsidP="00C8108C" w:rsidRDefault="000968ED" w14:paraId="5A1A0FA7" w14:textId="59EA6CAE">
      <w:pPr>
        <w:pStyle w:val="Page"/>
      </w:pPr>
      <w:r>
        <w:tab/>
      </w:r>
      <w:r w:rsidR="00A9128E">
        <w:t xml:space="preserve">On page </w:t>
      </w:r>
      <w:r w:rsidR="00A70AEA">
        <w:t>7, after line 6, insert the following</w:t>
      </w:r>
    </w:p>
    <w:p w:rsidR="006C3577" w:rsidP="00A70AEA" w:rsidRDefault="00F23E05" w14:paraId="0FF7596A" w14:textId="77777777">
      <w:pPr>
        <w:pStyle w:val="RCWSLText"/>
      </w:pPr>
      <w:r>
        <w:tab/>
        <w:t>"</w:t>
      </w:r>
      <w:r w:rsidR="00A70AEA">
        <w:t>(d) "Physical retailer" means any person or entity that engages in the sale, purchase, payment, storage, shipping or delivery of a consumer product in the United States and is not an online marketplace.</w:t>
      </w:r>
    </w:p>
    <w:p w:rsidR="006C3577" w:rsidP="00A70AEA" w:rsidRDefault="006C3577" w14:paraId="2192CE74" w14:textId="2E10494F">
      <w:pPr>
        <w:pStyle w:val="RCWSLText"/>
      </w:pPr>
      <w:r>
        <w:tab/>
        <w:t>(e)</w:t>
      </w:r>
      <w:r w:rsidR="00F23E05">
        <w:t>"</w:t>
      </w:r>
    </w:p>
    <w:p w:rsidR="006C3577" w:rsidP="00A70AEA" w:rsidRDefault="006C3577" w14:paraId="41D92BCC" w14:textId="77777777">
      <w:pPr>
        <w:pStyle w:val="RCWSLText"/>
      </w:pPr>
    </w:p>
    <w:p w:rsidR="00A70AEA" w:rsidP="00A70AEA" w:rsidRDefault="00A70AEA" w14:paraId="2C81FB2E" w14:textId="05939D78">
      <w:pPr>
        <w:pStyle w:val="RCWSLText"/>
      </w:pPr>
      <w:r>
        <w:tab/>
        <w:t>Renumber the remaining subsections consecutively and correct any internal references accordingly.</w:t>
      </w:r>
    </w:p>
    <w:p w:rsidRPr="00A70AEA" w:rsidR="00A70AEA" w:rsidP="00A70AEA" w:rsidRDefault="00A70AEA" w14:paraId="03C8113C" w14:textId="77777777">
      <w:pPr>
        <w:pStyle w:val="RCWSLText"/>
      </w:pPr>
    </w:p>
    <w:p w:rsidRPr="00A9128E" w:rsidR="00DF5D0E" w:rsidP="00A9128E" w:rsidRDefault="00DF5D0E" w14:paraId="34D76531" w14:textId="77777777">
      <w:pPr>
        <w:suppressLineNumbers/>
        <w:rPr>
          <w:spacing w:val="-3"/>
        </w:rPr>
      </w:pPr>
    </w:p>
    <w:permEnd w:id="220596117"/>
    <w:p w:rsidR="00ED2EEB" w:rsidP="00A9128E" w:rsidRDefault="00ED2EEB" w14:paraId="4651D56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6085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A96A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128E" w:rsidRDefault="00D659AC" w14:paraId="4C73B6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128E" w:rsidRDefault="0096303F" w14:paraId="0E1F5CFF" w14:textId="524EA7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23E05">
                  <w:t>Creates the defined term "physical retailer" and</w:t>
                </w:r>
                <w:r w:rsidR="00421E10">
                  <w:t xml:space="preserve"> requires physical retailer</w:t>
                </w:r>
                <w:r w:rsidR="007B674A">
                  <w:t>s</w:t>
                </w:r>
                <w:r w:rsidR="00421E10">
                  <w:t xml:space="preserve"> to disclose to relevant law enforcement the serial numbers of consumer products stolen as a result of organized retail theft. </w:t>
                </w:r>
                <w:r w:rsidR="00F23E05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A9128E" w:rsidRDefault="001B4E53" w14:paraId="643F54E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6085386"/>
    </w:tbl>
    <w:p w:rsidR="00DF5D0E" w:rsidP="00A9128E" w:rsidRDefault="00DF5D0E" w14:paraId="3A5EF465" w14:textId="77777777">
      <w:pPr>
        <w:pStyle w:val="BillEnd"/>
        <w:suppressLineNumbers/>
      </w:pPr>
    </w:p>
    <w:p w:rsidR="00DF5D0E" w:rsidP="00A9128E" w:rsidRDefault="00DE256E" w14:paraId="67D28EF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128E" w:rsidRDefault="00AB682C" w14:paraId="13C4B15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E0F6" w14:textId="77777777" w:rsidR="00A9128E" w:rsidRDefault="00A9128E" w:rsidP="00DF5D0E">
      <w:r>
        <w:separator/>
      </w:r>
    </w:p>
  </w:endnote>
  <w:endnote w:type="continuationSeparator" w:id="0">
    <w:p w14:paraId="4D0315A6" w14:textId="77777777" w:rsidR="00A9128E" w:rsidRDefault="00A912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571" w:rsidRDefault="00B06571" w14:paraId="7E0168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C4334" w14:paraId="642C605A" w14:textId="77777777">
    <w:pPr>
      <w:pStyle w:val="AmendDraftFooter"/>
    </w:pPr>
    <w:fldSimple w:instr=" TITLE   \* MERGEFORMAT ">
      <w:r w:rsidR="00A9128E">
        <w:t>1614-S AMH STOK RUSM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C4334" w14:paraId="1E96179E" w14:textId="7D2E09DD">
    <w:pPr>
      <w:pStyle w:val="AmendDraftFooter"/>
    </w:pPr>
    <w:fldSimple w:instr=" TITLE   \* MERGEFORMAT ">
      <w:r>
        <w:t>1614-S AMH STOK RUSM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4ED0" w14:textId="77777777" w:rsidR="00A9128E" w:rsidRDefault="00A9128E" w:rsidP="00DF5D0E">
      <w:r>
        <w:separator/>
      </w:r>
    </w:p>
  </w:footnote>
  <w:footnote w:type="continuationSeparator" w:id="0">
    <w:p w14:paraId="203B0A8C" w14:textId="77777777" w:rsidR="00A9128E" w:rsidRDefault="00A912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F0E3" w14:textId="77777777" w:rsidR="00B06571" w:rsidRDefault="00B06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30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62B2E" wp14:editId="3C636C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77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03E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C99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AF1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06F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96B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02A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42F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21D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E18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01A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CCF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263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198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FCC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EF2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019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E97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B09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B87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2F7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3AF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68E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49D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82C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E68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6CF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DF4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24B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692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DB2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74E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0100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DD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62B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0877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03E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C990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AF10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06F2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96B7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02AA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42FE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21DB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E18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01A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CCF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263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198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FCC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EF2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019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E978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B09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B87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2F7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3AF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68E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49D5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82C5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E68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6CF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DF4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24BC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6925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DB27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74E2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010000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DD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62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60162" wp14:editId="777FE52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51C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EE4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5D4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D5C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765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C3F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A36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1CA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77F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414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59C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2D2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58E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A86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2E2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E0A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8D5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116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FA6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CB2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D54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92E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314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334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032F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4F2D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8B1B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601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F151C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EE4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5D49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D5C8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7655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C3F5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A363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1CA1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77FD6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414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59C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2D2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58E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A86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2E2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E0A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8D5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116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FA6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CB2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D54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92E3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3145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334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032F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4F2D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8B1B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82F"/>
    <w:rsid w:val="00096165"/>
    <w:rsid w:val="000968ED"/>
    <w:rsid w:val="000C6C82"/>
    <w:rsid w:val="000E603A"/>
    <w:rsid w:val="00102468"/>
    <w:rsid w:val="00106544"/>
    <w:rsid w:val="00116BBF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0309"/>
    <w:rsid w:val="003E2FC6"/>
    <w:rsid w:val="00421E10"/>
    <w:rsid w:val="00492DDC"/>
    <w:rsid w:val="004C6615"/>
    <w:rsid w:val="00503650"/>
    <w:rsid w:val="005115F9"/>
    <w:rsid w:val="00523C5A"/>
    <w:rsid w:val="005E69C3"/>
    <w:rsid w:val="00605C39"/>
    <w:rsid w:val="006841E6"/>
    <w:rsid w:val="006B441A"/>
    <w:rsid w:val="006C3577"/>
    <w:rsid w:val="006D7024"/>
    <w:rsid w:val="006F7027"/>
    <w:rsid w:val="007049E4"/>
    <w:rsid w:val="0072335D"/>
    <w:rsid w:val="0072541D"/>
    <w:rsid w:val="00757317"/>
    <w:rsid w:val="007769AF"/>
    <w:rsid w:val="007B674A"/>
    <w:rsid w:val="007D1589"/>
    <w:rsid w:val="007D35D4"/>
    <w:rsid w:val="0083749C"/>
    <w:rsid w:val="008443FE"/>
    <w:rsid w:val="00846034"/>
    <w:rsid w:val="008A0C21"/>
    <w:rsid w:val="008C4334"/>
    <w:rsid w:val="008C7E6E"/>
    <w:rsid w:val="00931B84"/>
    <w:rsid w:val="00941BA7"/>
    <w:rsid w:val="0096303F"/>
    <w:rsid w:val="00972869"/>
    <w:rsid w:val="00984CD1"/>
    <w:rsid w:val="00995D80"/>
    <w:rsid w:val="009F23A9"/>
    <w:rsid w:val="00A01F29"/>
    <w:rsid w:val="00A17B5B"/>
    <w:rsid w:val="00A4729B"/>
    <w:rsid w:val="00A70AEA"/>
    <w:rsid w:val="00A9128E"/>
    <w:rsid w:val="00A93D4A"/>
    <w:rsid w:val="00AA1230"/>
    <w:rsid w:val="00AB682C"/>
    <w:rsid w:val="00AD2D0A"/>
    <w:rsid w:val="00B06571"/>
    <w:rsid w:val="00B31D1C"/>
    <w:rsid w:val="00B41494"/>
    <w:rsid w:val="00B518D0"/>
    <w:rsid w:val="00B56650"/>
    <w:rsid w:val="00B614F2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E05"/>
    <w:rsid w:val="00F304D3"/>
    <w:rsid w:val="00F31EC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FC26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1614-S</BillDocName>
  <AmendType>AMH</AmendType>
  <SponsorAcronym>STOK</SponsorAcronym>
  <DrafterAcronym>RUSM</DrafterAcronym>
  <DraftNumber>020</DraftNumber>
  <ReferenceNumber>SHB 1614</ReferenceNumber>
  <Floor>H AMD</Floor>
  <AmendmentNumber> 1083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157</Words>
  <Characters>843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STOK RUSM 020</dc:title>
  <dc:creator>Michelle Rusk</dc:creator>
  <cp:lastModifiedBy>Rusk, Michelle</cp:lastModifiedBy>
  <cp:revision>29</cp:revision>
  <dcterms:created xsi:type="dcterms:W3CDTF">2022-02-12T16:56:00Z</dcterms:created>
  <dcterms:modified xsi:type="dcterms:W3CDTF">2022-02-12T17:44:00Z</dcterms:modified>
</cp:coreProperties>
</file>