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605EF1" w14:paraId="53310DAB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40D51">
            <w:t>1630-S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40D5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40D51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40D51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40D51">
            <w:t>570</w:t>
          </w:r>
        </w:sdtContent>
      </w:sdt>
    </w:p>
    <w:p w:rsidR="00DF5D0E" w:rsidP="00B73E0A" w:rsidRDefault="00AA1230" w14:paraId="1BE63536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05EF1" w14:paraId="69941528" w14:textId="79AD485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40D51">
            <w:rPr>
              <w:b/>
              <w:u w:val="single"/>
            </w:rPr>
            <w:t>SHB 1630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40D51">
            <w:t>H AMD TO H AMD (H-2509.1/22)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1063</w:t>
          </w:r>
        </w:sdtContent>
      </w:sdt>
    </w:p>
    <w:p w:rsidR="00DF5D0E" w:rsidP="00605C39" w:rsidRDefault="00605EF1" w14:paraId="70FC96BD" w14:textId="5F26CBC1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40D51">
            <w:rPr>
              <w:sz w:val="22"/>
            </w:rPr>
            <w:t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40D51" w14:paraId="252FD07D" w14:textId="000C3B7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02/14/2022</w:t>
          </w:r>
        </w:p>
      </w:sdtContent>
    </w:sdt>
    <w:p w:rsidR="00DF5D0E" w:rsidP="00CB0F93" w:rsidRDefault="00DE256E" w14:paraId="7DCDCA1C" w14:textId="41B45D01">
      <w:pPr>
        <w:pStyle w:val="Page"/>
      </w:pPr>
      <w:bookmarkStart w:name="StartOfAmendmentBody" w:id="0"/>
      <w:bookmarkEnd w:id="0"/>
      <w:permStart w:edGrp="everyone" w:id="900602879"/>
      <w:r>
        <w:tab/>
      </w:r>
      <w:r w:rsidR="00940D51">
        <w:t xml:space="preserve">On page </w:t>
      </w:r>
      <w:r w:rsidR="00CB0F93">
        <w:t>6, beginning on line 40 of the striking amendment, after "office." strike all material through "center." on page 7, line 3</w:t>
      </w:r>
    </w:p>
    <w:p w:rsidRPr="00CB0F93" w:rsidR="00CB0F93" w:rsidP="00CB0F93" w:rsidRDefault="00CB0F93" w14:paraId="3F60D617" w14:textId="77777777">
      <w:pPr>
        <w:pStyle w:val="RCWSLText"/>
      </w:pPr>
    </w:p>
    <w:permEnd w:id="900602879"/>
    <w:p w:rsidR="00ED2EEB" w:rsidP="00940D51" w:rsidRDefault="00ED2EEB" w14:paraId="541B61AE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4403112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6F67C2DE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940D51" w:rsidRDefault="00D659AC" w14:paraId="397F3AAF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940D51" w:rsidRDefault="0096303F" w14:paraId="60FB29AF" w14:textId="28F0B44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CB0F93">
                  <w:t xml:space="preserve">Removes language that specifically states that prohibited weapons, whether concealed or openly carried, may not be possessed in ballot counting centers </w:t>
                </w:r>
                <w:r w:rsidRPr="00844F5E" w:rsidR="00CB0F93">
                  <w:t xml:space="preserve">or areas of facilities </w:t>
                </w:r>
                <w:r w:rsidR="00CB0F93">
                  <w:t>b</w:t>
                </w:r>
                <w:r w:rsidRPr="00844F5E" w:rsidR="00CB0F93">
                  <w:t>eing used as a ballot counting center</w:t>
                </w:r>
                <w:r w:rsidR="00CB0F93">
                  <w:t xml:space="preserve"> (but does not expand the underlying exemption for concealed pistol license holders to carry a concealed pistol in election-related facilities other than ballot counting locations).</w:t>
                </w:r>
              </w:p>
              <w:p w:rsidRPr="007D1589" w:rsidR="001B4E53" w:rsidP="00940D51" w:rsidRDefault="001B4E53" w14:paraId="1E7AFDCF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44031127"/>
    </w:tbl>
    <w:p w:rsidR="00DF5D0E" w:rsidP="00940D51" w:rsidRDefault="00DF5D0E" w14:paraId="7AABA23A" w14:textId="77777777">
      <w:pPr>
        <w:pStyle w:val="BillEnd"/>
        <w:suppressLineNumbers/>
      </w:pPr>
    </w:p>
    <w:p w:rsidR="00DF5D0E" w:rsidP="00940D51" w:rsidRDefault="00DE256E" w14:paraId="257B7459" w14:textId="77777777">
      <w:pPr>
        <w:pStyle w:val="BillEnd"/>
        <w:suppressLineNumbers/>
      </w:pPr>
      <w:r>
        <w:rPr>
          <w:b/>
        </w:rPr>
        <w:t>--- END ---</w:t>
      </w:r>
    </w:p>
    <w:p w:rsidR="00DF5D0E" w:rsidP="00940D51" w:rsidRDefault="00AB682C" w14:paraId="0C2B35C1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1920A" w14:textId="77777777" w:rsidR="00940D51" w:rsidRDefault="00940D51" w:rsidP="00DF5D0E">
      <w:r>
        <w:separator/>
      </w:r>
    </w:p>
  </w:endnote>
  <w:endnote w:type="continuationSeparator" w:id="0">
    <w:p w14:paraId="60ADA515" w14:textId="77777777" w:rsidR="00940D51" w:rsidRDefault="00940D5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33AA" w:rsidRDefault="004C33AA" w14:paraId="13C416C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605EF1" w14:paraId="0D00D1D1" w14:textId="0B39E9D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40D51">
      <w:t>1630-S AMH WALJ ADAM 570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605EF1" w14:paraId="1FFB4AF3" w14:textId="1B15AE9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C33AA">
      <w:t>1630-S AMH WALJ ADAM 570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62FD0" w14:textId="77777777" w:rsidR="00940D51" w:rsidRDefault="00940D51" w:rsidP="00DF5D0E">
      <w:r>
        <w:separator/>
      </w:r>
    </w:p>
  </w:footnote>
  <w:footnote w:type="continuationSeparator" w:id="0">
    <w:p w14:paraId="36FF0AAE" w14:textId="77777777" w:rsidR="00940D51" w:rsidRDefault="00940D5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65719" w14:textId="77777777" w:rsidR="004C33AA" w:rsidRDefault="004C33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F195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FF31725" wp14:editId="1BCBB65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1292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7795D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60115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2937A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ED854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C300E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AACBC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FCC42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A21F6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3FCB5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0DDEC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CB832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183F4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E41A6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7963C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9A77A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912C4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FFA30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C265F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726D0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72349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FD958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011FE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D6E68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FBC0B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C1FE6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EE894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B9072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F8E13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88460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098086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22C548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58B9E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84FCF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F31725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3412920A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7795D6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601151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2937AB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ED8548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C300E9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AACBC9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FCC428C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A21F690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3FCB5F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0DDEC1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CB832D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183F458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E41A65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7963CC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9A77A7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912C41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FFA309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C265F6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726D0C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72349F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FD9580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011FEF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D6E68E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FBC0BDC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C1FE6DD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EE8945B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B9072BA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F8E133A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88460BF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098086F0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22C548EE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58B9E98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84FCF4F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1DA4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11E0D07" wp14:editId="28E6A9F3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6D6BFF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4D500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A6F30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6A10F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BDC75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3A593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21BD7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1160D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6186F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26D37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2EEB8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B2D82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BE41C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92DB3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95C6E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9F7CD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28373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804ED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005E9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DE1A0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3E192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FCA08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4C67F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E0B1D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B6A0F2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ED4F90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B63616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1E0D07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546D6BFF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4D5000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A6F306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6A10F8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BDC75F2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3A5939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21BD70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1160DB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6186F2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26D374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2EEB89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B2D821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BE41CB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92DB3ED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95C6E1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9F7CD1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28373FA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804ED0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005E9A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DE1A0C6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3E192D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FCA08F5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4C67F37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E0B1D2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B6A0F2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ED4F90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B63616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72E29"/>
    <w:rsid w:val="003E2FC6"/>
    <w:rsid w:val="00492DDC"/>
    <w:rsid w:val="004C33AA"/>
    <w:rsid w:val="004C6615"/>
    <w:rsid w:val="005115F9"/>
    <w:rsid w:val="00523C5A"/>
    <w:rsid w:val="005E69C3"/>
    <w:rsid w:val="00605C39"/>
    <w:rsid w:val="00605EF1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40D51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CB0F93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09BAFA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044E11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1630-S</BillDocName>
  <AmendType>AMH</AmendType>
  <SponsorAcronym>WALJ</SponsorAcronym>
  <DrafterAcronym>ADAM</DrafterAcronym>
  <DraftNumber>570</DraftNumber>
  <ReferenceNumber>SHB 1630</ReferenceNumber>
  <Floor>H AMD TO H AMD (H-2509.1/22)</Floor>
  <AmendmentNumber> 1063</AmendmentNumber>
  <Sponsors>By Representative Walsh</Sponsors>
  <FloorAction>NOT ADOPTED 02/14/2022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110</Words>
  <Characters>585</Characters>
  <Application>Microsoft Office Word</Application>
  <DocSecurity>8</DocSecurity>
  <Lines>23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1630-S AMH WALJ ADAM 570</dc:title>
  <dc:creator>Edie Adams</dc:creator>
  <cp:lastModifiedBy>Adams, Edie</cp:lastModifiedBy>
  <cp:revision>5</cp:revision>
  <dcterms:created xsi:type="dcterms:W3CDTF">2022-02-07T23:10:00Z</dcterms:created>
  <dcterms:modified xsi:type="dcterms:W3CDTF">2022-02-07T23:13:00Z</dcterms:modified>
</cp:coreProperties>
</file>