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E76A9" w14:paraId="1D040F3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2579C">
            <w:t>1668-S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2579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2579C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2579C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2579C">
            <w:t>016</w:t>
          </w:r>
        </w:sdtContent>
      </w:sdt>
    </w:p>
    <w:p w:rsidR="00DF5D0E" w:rsidP="00B73E0A" w:rsidRDefault="00AA1230" w14:paraId="3FC9927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E76A9" w14:paraId="3305C4D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2579C">
            <w:rPr>
              <w:b/>
              <w:u w:val="single"/>
            </w:rPr>
            <w:t>SHB 1668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2579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1078</w:t>
          </w:r>
        </w:sdtContent>
      </w:sdt>
    </w:p>
    <w:p w:rsidR="00DF5D0E" w:rsidP="00605C39" w:rsidRDefault="006E76A9" w14:paraId="7F5E2AF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2579C">
            <w:rPr>
              <w:sz w:val="22"/>
            </w:rPr>
            <w:t xml:space="preserve"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2579C" w14:paraId="5AA47B3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2579C" w:rsidP="00C8108C" w:rsidRDefault="00DE256E" w14:paraId="73189DB6" w14:textId="1B9CB92F">
      <w:pPr>
        <w:pStyle w:val="Page"/>
      </w:pPr>
      <w:bookmarkStart w:name="StartOfAmendmentBody" w:id="0"/>
      <w:bookmarkEnd w:id="0"/>
      <w:permStart w:edGrp="everyone" w:id="1075532963"/>
      <w:r>
        <w:tab/>
      </w:r>
      <w:r w:rsidR="00A2579C">
        <w:t xml:space="preserve">On page </w:t>
      </w:r>
      <w:r w:rsidR="00102911">
        <w:t>16,</w:t>
      </w:r>
      <w:r w:rsidR="007333A7">
        <w:t xml:space="preserve"> </w:t>
      </w:r>
      <w:r w:rsidR="00102911">
        <w:t>line 31, after "retailers." insert "</w:t>
      </w:r>
      <w:r w:rsidRPr="00102911" w:rsidR="00102911">
        <w:rPr>
          <w:u w:val="single"/>
        </w:rPr>
        <w:t xml:space="preserve">The board must conduct a scientific study with respect to the safety standards for any product derived from hemp prior to </w:t>
      </w:r>
      <w:r w:rsidR="0004193C">
        <w:rPr>
          <w:u w:val="single"/>
        </w:rPr>
        <w:t>prohibiting</w:t>
      </w:r>
      <w:r w:rsidRPr="00102911" w:rsidR="00102911">
        <w:rPr>
          <w:u w:val="single"/>
        </w:rPr>
        <w:t xml:space="preserve"> such </w:t>
      </w:r>
      <w:r w:rsidR="0004193C">
        <w:rPr>
          <w:u w:val="single"/>
        </w:rPr>
        <w:t xml:space="preserve">a </w:t>
      </w:r>
      <w:r w:rsidRPr="00102911" w:rsidR="00102911">
        <w:rPr>
          <w:u w:val="single"/>
        </w:rPr>
        <w:t>product</w:t>
      </w:r>
      <w:r w:rsidR="0004193C">
        <w:rPr>
          <w:u w:val="single"/>
        </w:rPr>
        <w:t xml:space="preserve"> from being used, processed, or sold by licensees under this chapter</w:t>
      </w:r>
      <w:r w:rsidRPr="00102911" w:rsidR="00102911">
        <w:rPr>
          <w:u w:val="single"/>
        </w:rPr>
        <w:t>.</w:t>
      </w:r>
      <w:r w:rsidR="00102911">
        <w:t>"</w:t>
      </w:r>
    </w:p>
    <w:p w:rsidRPr="00A2579C" w:rsidR="00DF5D0E" w:rsidP="00A2579C" w:rsidRDefault="00DF5D0E" w14:paraId="1267450F" w14:textId="77777777">
      <w:pPr>
        <w:suppressLineNumbers/>
        <w:rPr>
          <w:spacing w:val="-3"/>
        </w:rPr>
      </w:pPr>
    </w:p>
    <w:permEnd w:id="1075532963"/>
    <w:p w:rsidR="00ED2EEB" w:rsidP="00A2579C" w:rsidRDefault="00ED2EEB" w14:paraId="1ED1005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551826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F847C7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2579C" w:rsidRDefault="00D659AC" w14:paraId="530672F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2579C" w:rsidRDefault="0096303F" w14:paraId="3975C034" w14:textId="052036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41C3E">
                  <w:t xml:space="preserve">Requires </w:t>
                </w:r>
                <w:r w:rsidR="00102911">
                  <w:t xml:space="preserve">the Liquor and Cannabis Board </w:t>
                </w:r>
                <w:r w:rsidR="00941C3E">
                  <w:t>to</w:t>
                </w:r>
                <w:r w:rsidR="00102911">
                  <w:t xml:space="preserve"> conduct a study about the safety standards for any product derived from hemp before the Board may adopt any rule to </w:t>
                </w:r>
                <w:r w:rsidR="0004193C">
                  <w:t>prohibit</w:t>
                </w:r>
                <w:r w:rsidR="00102911">
                  <w:t xml:space="preserve"> the product in the regulated market.</w:t>
                </w:r>
                <w:r w:rsidRPr="0096303F" w:rsidR="001C1B27">
                  <w:t> </w:t>
                </w:r>
              </w:p>
              <w:p w:rsidRPr="007D1589" w:rsidR="001B4E53" w:rsidP="00A2579C" w:rsidRDefault="001B4E53" w14:paraId="755B6D7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55182694"/>
    </w:tbl>
    <w:p w:rsidR="00DF5D0E" w:rsidP="00A2579C" w:rsidRDefault="00DF5D0E" w14:paraId="28A817FB" w14:textId="77777777">
      <w:pPr>
        <w:pStyle w:val="BillEnd"/>
        <w:suppressLineNumbers/>
      </w:pPr>
    </w:p>
    <w:p w:rsidR="00DF5D0E" w:rsidP="00A2579C" w:rsidRDefault="00DE256E" w14:paraId="53ACD2D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2579C" w:rsidRDefault="00AB682C" w14:paraId="2821A06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B00D" w14:textId="77777777" w:rsidR="00A2579C" w:rsidRDefault="00A2579C" w:rsidP="00DF5D0E">
      <w:r>
        <w:separator/>
      </w:r>
    </w:p>
  </w:endnote>
  <w:endnote w:type="continuationSeparator" w:id="0">
    <w:p w14:paraId="116B1AB5" w14:textId="77777777" w:rsidR="00A2579C" w:rsidRDefault="00A257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123E" w:rsidRDefault="00D9123E" w14:paraId="22DD78F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82DFE" w14:paraId="3612517A" w14:textId="77777777">
    <w:pPr>
      <w:pStyle w:val="AmendDraftFooter"/>
    </w:pPr>
    <w:fldSimple w:instr=" TITLE   \* MERGEFORMAT ">
      <w:r w:rsidR="00A2579C">
        <w:t>1668-S AMH .... STER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82DFE" w14:paraId="39A2ACA3" w14:textId="4DD338EE">
    <w:pPr>
      <w:pStyle w:val="AmendDraftFooter"/>
    </w:pPr>
    <w:fldSimple w:instr=" TITLE   \* MERGEFORMAT ">
      <w:r>
        <w:t>1668-S AMH .... STER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77F4" w14:textId="77777777" w:rsidR="00A2579C" w:rsidRDefault="00A2579C" w:rsidP="00DF5D0E">
      <w:r>
        <w:separator/>
      </w:r>
    </w:p>
  </w:footnote>
  <w:footnote w:type="continuationSeparator" w:id="0">
    <w:p w14:paraId="210FAC88" w14:textId="77777777" w:rsidR="00A2579C" w:rsidRDefault="00A257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7906" w14:textId="77777777" w:rsidR="00D9123E" w:rsidRDefault="00D91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CEE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DB8B2E" wp14:editId="6277456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B7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5899F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BBAE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3E6B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A4A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1C7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68AC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E9EEC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EDB8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D480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5D1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45C69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4B8D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58580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9FA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148E9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5278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5F6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C30A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13D2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1B33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31E9A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8120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53D9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DA68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DD4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837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C1FC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93A1B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5435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42BD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FDB1F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461E7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AE9D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B8B2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C1B7CA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5899F8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BBAEDB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3E6B3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A4AA0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1C72B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68AC1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E9EECC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EDB8B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D480C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5D178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45C699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4B8DA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585808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9FA9F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148E93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5278D2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5F684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C30A52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13D24A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1B335A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31E9A4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81204E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53D9E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DA683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DD4A9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8374A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C1FC0F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93A1BA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5435BF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42BD01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FDB1FD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461E70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AE9DD7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AB6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AEEE51" wp14:editId="15F9681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8499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4ACD8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5EAA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6CF4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9EB13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A5E4E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FD2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F43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21148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237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5052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C85E7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80A4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DE0C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421C1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DFF1C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F009D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A9AD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6E07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175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48ADA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E05D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37720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C21C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7108F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670819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527F2E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EEE5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F78499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4ACD81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5EAABD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6CF4DD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9EB13A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A5E4EA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EFD2EA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F43E9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21148D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237BC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5052D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C85E76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80A4AB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DE0CCE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421C13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DFF1CC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F009D9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A9AD6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6E073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175E5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48ADA2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E05DB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377206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C21CAE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7108F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670819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527F2E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6FFC"/>
    <w:rsid w:val="0004193C"/>
    <w:rsid w:val="00050639"/>
    <w:rsid w:val="00060D21"/>
    <w:rsid w:val="00096165"/>
    <w:rsid w:val="000C6C82"/>
    <w:rsid w:val="000E603A"/>
    <w:rsid w:val="00102468"/>
    <w:rsid w:val="00102911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2F3D"/>
    <w:rsid w:val="00477EBA"/>
    <w:rsid w:val="00492DDC"/>
    <w:rsid w:val="004C6615"/>
    <w:rsid w:val="005115F9"/>
    <w:rsid w:val="00523C5A"/>
    <w:rsid w:val="005E69C3"/>
    <w:rsid w:val="00605C39"/>
    <w:rsid w:val="006841E6"/>
    <w:rsid w:val="006E76A9"/>
    <w:rsid w:val="006F7027"/>
    <w:rsid w:val="007049E4"/>
    <w:rsid w:val="0072335D"/>
    <w:rsid w:val="0072541D"/>
    <w:rsid w:val="007333A7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1C3E"/>
    <w:rsid w:val="0096303F"/>
    <w:rsid w:val="00972869"/>
    <w:rsid w:val="00984CD1"/>
    <w:rsid w:val="009F23A9"/>
    <w:rsid w:val="009F72A3"/>
    <w:rsid w:val="00A01F29"/>
    <w:rsid w:val="00A17B5B"/>
    <w:rsid w:val="00A2579C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9123E"/>
    <w:rsid w:val="00DA47F3"/>
    <w:rsid w:val="00DB6982"/>
    <w:rsid w:val="00DC2C13"/>
    <w:rsid w:val="00DE256E"/>
    <w:rsid w:val="00DF5D0E"/>
    <w:rsid w:val="00E1471A"/>
    <w:rsid w:val="00E267B1"/>
    <w:rsid w:val="00E41CC6"/>
    <w:rsid w:val="00E66F5D"/>
    <w:rsid w:val="00E82DFE"/>
    <w:rsid w:val="00E831A5"/>
    <w:rsid w:val="00E850E7"/>
    <w:rsid w:val="00EB25E8"/>
    <w:rsid w:val="00EC4C96"/>
    <w:rsid w:val="00ED2EEB"/>
    <w:rsid w:val="00F143A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07679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F0AE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1668-S</BillDocName>
  <AmendType>AMH</AmendType>
  <SponsorAcronym>MACE</SponsorAcronym>
  <DrafterAcronym>STER</DrafterAcronym>
  <DraftNumber>016</DraftNumber>
  <ReferenceNumber>SHB 1668</ReferenceNumber>
  <Floor>H AMD</Floor>
  <AmendmentNumber> 1078</AmendmentNumber>
  <Sponsors>By Representative MacEwen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105</Words>
  <Characters>507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1668-S AMH MACE STER 016</dc:title>
  <dc:creator>Matt Sterling</dc:creator>
  <cp:lastModifiedBy>Sterling, Matt</cp:lastModifiedBy>
  <cp:revision>15</cp:revision>
  <dcterms:created xsi:type="dcterms:W3CDTF">2022-02-12T23:45:00Z</dcterms:created>
  <dcterms:modified xsi:type="dcterms:W3CDTF">2022-02-13T02:21:00Z</dcterms:modified>
</cp:coreProperties>
</file>