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D0D22" w14:paraId="000D954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2DE6">
            <w:t>1699-S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2D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2DE6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2DE6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2DE6">
            <w:t>677</w:t>
          </w:r>
        </w:sdtContent>
      </w:sdt>
    </w:p>
    <w:p w:rsidR="00DF5D0E" w:rsidP="00B73E0A" w:rsidRDefault="00AA1230" w14:paraId="2424760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0D22" w14:paraId="25D0849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2DE6">
            <w:rPr>
              <w:b/>
              <w:u w:val="single"/>
            </w:rPr>
            <w:t>SHB 1699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2D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822</w:t>
          </w:r>
        </w:sdtContent>
      </w:sdt>
    </w:p>
    <w:p w:rsidR="00DF5D0E" w:rsidP="00605C39" w:rsidRDefault="004D0D22" w14:paraId="4B7C90F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2DE6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2DE6" w14:paraId="04D23F5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02/08/2022</w:t>
          </w:r>
        </w:p>
      </w:sdtContent>
    </w:sdt>
    <w:p w:rsidR="001E2DE6" w:rsidP="00C8108C" w:rsidRDefault="00DE256E" w14:paraId="10D44D10" w14:textId="5987FCC2">
      <w:pPr>
        <w:pStyle w:val="Page"/>
      </w:pPr>
      <w:bookmarkStart w:name="StartOfAmendmentBody" w:id="0"/>
      <w:bookmarkEnd w:id="0"/>
      <w:permStart w:edGrp="everyone" w:id="159188811"/>
      <w:r>
        <w:tab/>
      </w:r>
      <w:r w:rsidR="001E2DE6">
        <w:t>On page</w:t>
      </w:r>
      <w:r w:rsidR="003344D2">
        <w:t xml:space="preserve"> 2, at the beginning of line 10, strike "</w:t>
      </w:r>
      <w:r w:rsidR="003344D2">
        <w:rPr>
          <w:u w:val="single"/>
        </w:rPr>
        <w:t>in a nonadministrative position</w:t>
      </w:r>
      <w:r w:rsidR="003344D2">
        <w:t>"</w:t>
      </w:r>
    </w:p>
    <w:p w:rsidR="003344D2" w:rsidP="003344D2" w:rsidRDefault="003344D2" w14:paraId="50F87E76" w14:textId="1DBC1C16">
      <w:pPr>
        <w:pStyle w:val="RCWSLText"/>
      </w:pPr>
    </w:p>
    <w:p w:rsidR="003344D2" w:rsidP="003344D2" w:rsidRDefault="003344D2" w14:paraId="548E4252" w14:textId="51DB3DCB">
      <w:pPr>
        <w:pStyle w:val="RCWSLText"/>
      </w:pPr>
      <w:r>
        <w:tab/>
        <w:t xml:space="preserve">On page 3, </w:t>
      </w:r>
      <w:r w:rsidR="000C29AF">
        <w:t xml:space="preserve">beginning on </w:t>
      </w:r>
      <w:r>
        <w:t>line 10, after "</w:t>
      </w:r>
      <w:r>
        <w:rPr>
          <w:u w:val="single"/>
        </w:rPr>
        <w:t>school district</w:t>
      </w:r>
      <w:r>
        <w:t>" strike "</w:t>
      </w:r>
      <w:r>
        <w:rPr>
          <w:u w:val="single"/>
        </w:rPr>
        <w:t>in a nonadministrative position</w:t>
      </w:r>
      <w:r>
        <w:t>"</w:t>
      </w:r>
    </w:p>
    <w:p w:rsidR="003344D2" w:rsidP="003344D2" w:rsidRDefault="003344D2" w14:paraId="11C2154C" w14:textId="5DB7B815">
      <w:pPr>
        <w:pStyle w:val="RCWSLText"/>
      </w:pPr>
    </w:p>
    <w:p w:rsidR="003344D2" w:rsidP="003344D2" w:rsidRDefault="003344D2" w14:paraId="6C1DF5A9" w14:textId="2D7CB0F5">
      <w:pPr>
        <w:pStyle w:val="RCWSLText"/>
      </w:pPr>
      <w:r>
        <w:tab/>
        <w:t>On page 4, line 15, after "</w:t>
      </w:r>
      <w:r>
        <w:rPr>
          <w:u w:val="single"/>
        </w:rPr>
        <w:t>school district</w:t>
      </w:r>
      <w:r>
        <w:t>" strike "</w:t>
      </w:r>
      <w:r>
        <w:rPr>
          <w:u w:val="single"/>
        </w:rPr>
        <w:t>in a nonadministrative position</w:t>
      </w:r>
      <w:r>
        <w:t>"</w:t>
      </w:r>
    </w:p>
    <w:p w:rsidR="003344D2" w:rsidP="003344D2" w:rsidRDefault="003344D2" w14:paraId="239D7FDF" w14:textId="6C3F51D2">
      <w:pPr>
        <w:pStyle w:val="RCWSLText"/>
      </w:pPr>
    </w:p>
    <w:p w:rsidR="003344D2" w:rsidP="003344D2" w:rsidRDefault="003344D2" w14:paraId="5432CDE3" w14:textId="72E1FE21">
      <w:pPr>
        <w:pStyle w:val="RCWSLText"/>
      </w:pPr>
      <w:r>
        <w:tab/>
        <w:t>On page 5, at the beginning of line 21, strike "</w:t>
      </w:r>
      <w:r>
        <w:rPr>
          <w:u w:val="single"/>
        </w:rPr>
        <w:t>in a nonadministrative position</w:t>
      </w:r>
      <w:r>
        <w:t>"</w:t>
      </w:r>
    </w:p>
    <w:p w:rsidR="003344D2" w:rsidP="003344D2" w:rsidRDefault="003344D2" w14:paraId="62DF3425" w14:textId="27E04888">
      <w:pPr>
        <w:pStyle w:val="RCWSLText"/>
      </w:pPr>
    </w:p>
    <w:p w:rsidRPr="003344D2" w:rsidR="003344D2" w:rsidP="003344D2" w:rsidRDefault="003344D2" w14:paraId="624B621F" w14:textId="77739402">
      <w:pPr>
        <w:pStyle w:val="RCWSLText"/>
      </w:pPr>
      <w:r>
        <w:tab/>
        <w:t xml:space="preserve">On page 6, </w:t>
      </w:r>
      <w:r w:rsidR="000C29AF">
        <w:t xml:space="preserve">beginning on </w:t>
      </w:r>
      <w:r>
        <w:t>line 24, after "</w:t>
      </w:r>
      <w:r>
        <w:rPr>
          <w:u w:val="single"/>
        </w:rPr>
        <w:t>school district</w:t>
      </w:r>
      <w:r>
        <w:t>" strike "</w:t>
      </w:r>
      <w:r>
        <w:rPr>
          <w:u w:val="single"/>
        </w:rPr>
        <w:t>in a nonadministrative position</w:t>
      </w:r>
      <w:r>
        <w:t>"</w:t>
      </w:r>
    </w:p>
    <w:p w:rsidRPr="001E2DE6" w:rsidR="00DF5D0E" w:rsidP="001E2DE6" w:rsidRDefault="00DF5D0E" w14:paraId="3B9D2698" w14:textId="77777777">
      <w:pPr>
        <w:suppressLineNumbers/>
        <w:rPr>
          <w:spacing w:val="-3"/>
        </w:rPr>
      </w:pPr>
    </w:p>
    <w:permEnd w:id="159188811"/>
    <w:p w:rsidR="00ED2EEB" w:rsidP="001E2DE6" w:rsidRDefault="00ED2EEB" w14:paraId="16DE6F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6999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C3EF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E2DE6" w:rsidRDefault="00D659AC" w14:paraId="6E68A35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2DE6" w:rsidRDefault="0096303F" w14:paraId="3F4F4DFF" w14:textId="40CAAD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344D2">
                  <w:t>Removes the limitation to nonadministrative positions on the 1,040-hour temporarily expanded postretirement employment provisions.</w:t>
                </w:r>
              </w:p>
              <w:p w:rsidRPr="007D1589" w:rsidR="001B4E53" w:rsidP="001E2DE6" w:rsidRDefault="001B4E53" w14:paraId="6070002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8699923"/>
    </w:tbl>
    <w:p w:rsidR="00DF5D0E" w:rsidP="001E2DE6" w:rsidRDefault="00DF5D0E" w14:paraId="4EB5C538" w14:textId="77777777">
      <w:pPr>
        <w:pStyle w:val="BillEnd"/>
        <w:suppressLineNumbers/>
      </w:pPr>
    </w:p>
    <w:p w:rsidR="00DF5D0E" w:rsidP="001E2DE6" w:rsidRDefault="00DE256E" w14:paraId="2E5BE1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E2DE6" w:rsidRDefault="00AB682C" w14:paraId="15F3CF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DF1E" w14:textId="77777777" w:rsidR="001E2DE6" w:rsidRDefault="001E2DE6" w:rsidP="00DF5D0E">
      <w:r>
        <w:separator/>
      </w:r>
    </w:p>
  </w:endnote>
  <w:endnote w:type="continuationSeparator" w:id="0">
    <w:p w14:paraId="76054900" w14:textId="77777777" w:rsidR="001E2DE6" w:rsidRDefault="001E2D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0F9" w:rsidRDefault="00DE60F9" w14:paraId="1869DB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29AF" w14:paraId="53D3F2E6" w14:textId="77777777">
    <w:pPr>
      <w:pStyle w:val="AmendDraftFooter"/>
    </w:pPr>
    <w:fldSimple w:instr=" TITLE   \* MERGEFORMAT ">
      <w:r w:rsidR="001E2DE6">
        <w:t>1699-S AMH SANT PRIN 677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29AF" w14:paraId="0C984BBF" w14:textId="37107D37">
    <w:pPr>
      <w:pStyle w:val="AmendDraftFooter"/>
    </w:pPr>
    <w:fldSimple w:instr=" TITLE   \* MERGEFORMAT ">
      <w:r>
        <w:t>1699-S AMH SANT PRIN 677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0202" w14:textId="77777777" w:rsidR="001E2DE6" w:rsidRDefault="001E2DE6" w:rsidP="00DF5D0E">
      <w:r>
        <w:separator/>
      </w:r>
    </w:p>
  </w:footnote>
  <w:footnote w:type="continuationSeparator" w:id="0">
    <w:p w14:paraId="60EA5B38" w14:textId="77777777" w:rsidR="001E2DE6" w:rsidRDefault="001E2D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77E" w14:textId="77777777" w:rsidR="00DE60F9" w:rsidRDefault="00DE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A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639849" wp14:editId="66D6271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F1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A7C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1C9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8E1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515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C1D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56B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C46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322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620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CF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763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420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2EA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59B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85A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8E5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B1D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1BE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AF0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C3C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5E4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68F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1CE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2D0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97C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21B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A5C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550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310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2A4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259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F99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328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398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5F1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A7CA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1C9B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8E11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515F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C1D0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56BE0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C463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3229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620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CF7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763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420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2EA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59B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85A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8E57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B1D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1BE8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AF0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C3C4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5E4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68FF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1CE2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2D0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97C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21B83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A5C3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550F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310F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2A485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25960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F990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3288B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CE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5D5CD" wp14:editId="3507E16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8398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84B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0C9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A3D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9F8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7AF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7D6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245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3D4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DCA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CCA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9FD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BCF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79B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6E7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A96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30B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DEC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C63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66B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5A0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BD5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2DE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A8A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D9EA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FA19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A819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5D5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B8398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84BB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0C94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A3D1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9F89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7AFE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7D61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2450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3D471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DCAC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CCA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9FD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BCF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79B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6E7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A96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30B0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DECF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C63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66B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5A0D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BD5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2DEB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A8A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D9EA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FA19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A819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29AF"/>
    <w:rsid w:val="000C6C82"/>
    <w:rsid w:val="000E603A"/>
    <w:rsid w:val="00102468"/>
    <w:rsid w:val="00106544"/>
    <w:rsid w:val="00136E5A"/>
    <w:rsid w:val="00143EC8"/>
    <w:rsid w:val="00146AAF"/>
    <w:rsid w:val="001A775A"/>
    <w:rsid w:val="001B4E53"/>
    <w:rsid w:val="001C1B27"/>
    <w:rsid w:val="001C7F91"/>
    <w:rsid w:val="001E2DE6"/>
    <w:rsid w:val="001E6675"/>
    <w:rsid w:val="00217E8A"/>
    <w:rsid w:val="00265296"/>
    <w:rsid w:val="00281CBD"/>
    <w:rsid w:val="00316CD9"/>
    <w:rsid w:val="003344D2"/>
    <w:rsid w:val="003E2FC6"/>
    <w:rsid w:val="00492DDC"/>
    <w:rsid w:val="004C6615"/>
    <w:rsid w:val="004D0D22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60F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E00F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42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1699-S</BillDocName>
  <AmendType>AMH</AmendType>
  <SponsorAcronym>SANT</SponsorAcronym>
  <DrafterAcronym>PRIN</DrafterAcronym>
  <DraftNumber>677</DraftNumber>
  <ReferenceNumber>SHB 1699</ReferenceNumber>
  <Floor>H AMD</Floor>
  <AmendmentNumber> 822</AmendmentNumber>
  <Sponsors>By Representative Santos</Sponsors>
  <FloorAction>WITHDRAWN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112</Words>
  <Characters>617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1699-S AMH SANT PRIN 677</dc:title>
  <dc:creator>David Pringle</dc:creator>
  <cp:lastModifiedBy>Pringle, David</cp:lastModifiedBy>
  <cp:revision>6</cp:revision>
  <dcterms:created xsi:type="dcterms:W3CDTF">2022-02-01T18:30:00Z</dcterms:created>
  <dcterms:modified xsi:type="dcterms:W3CDTF">2022-02-01T18:50:00Z</dcterms:modified>
</cp:coreProperties>
</file>